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CAD9" w14:textId="77777777" w:rsidR="00C9061F" w:rsidRPr="00497DBF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D4081DA" w14:textId="1EC94EB5" w:rsidR="00C9061F" w:rsidRPr="00497DBF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Taisyklių priedas Nr. </w:t>
      </w:r>
      <w:r w:rsidR="006246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</w:p>
    <w:p w14:paraId="0A1756F9" w14:textId="77777777" w:rsidR="00C9061F" w:rsidRPr="00497DBF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291D10C" w14:textId="1DD66EAE" w:rsidR="008041E3" w:rsidRPr="00497DBF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(Prašymo suteikti </w:t>
      </w:r>
      <w:r w:rsidR="003938C5" w:rsidRPr="00497DB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F54A9" w:rsidRPr="00497DBF">
        <w:rPr>
          <w:rFonts w:ascii="Times New Roman" w:hAnsi="Times New Roman" w:cs="Times New Roman"/>
          <w:sz w:val="24"/>
          <w:szCs w:val="24"/>
          <w:lang w:val="lt-LT"/>
        </w:rPr>
        <w:t>ndividualią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54060C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ekspertin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ę pagalbą forma)</w:t>
      </w:r>
    </w:p>
    <w:p w14:paraId="3C703C63" w14:textId="77777777" w:rsidR="00C9061F" w:rsidRPr="00497DBF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8C98911" w14:textId="77777777" w:rsidR="00C9061F" w:rsidRPr="00497DBF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69C289E" w14:textId="77777777" w:rsidR="00C9061F" w:rsidRPr="00497DBF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FCF0E43" w14:textId="53972C30" w:rsidR="00C9061F" w:rsidRPr="00951CFA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bookmarkStart w:id="0" w:name="_GoBack"/>
      <w:r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PRAŠYMAS</w:t>
      </w:r>
    </w:p>
    <w:p w14:paraId="55630A83" w14:textId="23176193" w:rsidR="00C9061F" w:rsidRPr="00951CFA" w:rsidRDefault="00C9061F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DĖL </w:t>
      </w:r>
      <w:r w:rsidR="00077DDB"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INDIVIDUALIOS </w:t>
      </w:r>
      <w:r w:rsidR="00180DAD"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EKSPERTINĖS </w:t>
      </w:r>
      <w:r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PAGALBOS</w:t>
      </w:r>
      <w:r w:rsidR="002D0E2D"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ĮGYVENDINANT VIEŠOJO IR PRIVATAUS</w:t>
      </w:r>
      <w:r w:rsidR="00D67711"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2D0E2D"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SEKTORIŲ </w:t>
      </w:r>
      <w:r w:rsidR="00D67711"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PARTNERYSTĖS PROJEKTĄ</w:t>
      </w:r>
      <w:r w:rsidR="0067356C" w:rsidRPr="00951CF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SUTEIKIMO</w:t>
      </w:r>
    </w:p>
    <w:p w14:paraId="05DA2E04" w14:textId="77777777" w:rsidR="002D0E2D" w:rsidRPr="00497DBF" w:rsidRDefault="002D0E2D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bookmarkEnd w:id="0"/>
    <w:p w14:paraId="2ABF269F" w14:textId="77777777" w:rsidR="003B0717" w:rsidRPr="00497DBF" w:rsidRDefault="003B0717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2397815" w14:textId="0CF89BA7" w:rsidR="003B0717" w:rsidRPr="00497DBF" w:rsidRDefault="003B0717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A86427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 m. ______   __d.</w:t>
      </w:r>
      <w:r w:rsidR="00A86427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Nr.</w:t>
      </w:r>
    </w:p>
    <w:p w14:paraId="680858A5" w14:textId="0E3BE5E5" w:rsidR="002A21F5" w:rsidRPr="00497DBF" w:rsidRDefault="002A21F5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497DBF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[nurodoma vieta]</w:t>
      </w:r>
    </w:p>
    <w:p w14:paraId="1E240AB9" w14:textId="77777777" w:rsidR="002D0E2D" w:rsidRPr="00497DBF" w:rsidRDefault="002D0E2D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67BC28AE" w14:textId="428DA5AA" w:rsidR="002D0E2D" w:rsidRPr="00497DBF" w:rsidRDefault="00167CC1" w:rsidP="00987515">
      <w:pPr>
        <w:pStyle w:val="ListParagraph"/>
        <w:tabs>
          <w:tab w:val="left" w:pos="1134"/>
          <w:tab w:val="left" w:pos="1276"/>
          <w:tab w:val="left" w:pos="156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97DBF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[įraš</w:t>
      </w:r>
      <w:r w:rsidR="00781E88" w:rsidRPr="00497DBF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yti</w:t>
      </w:r>
      <w:r w:rsidRPr="00497DBF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 xml:space="preserve"> </w:t>
      </w:r>
      <w:r w:rsidR="00B63E87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 xml:space="preserve">VPSP </w:t>
      </w:r>
      <w:r w:rsidRPr="00497DBF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projekt</w:t>
      </w:r>
      <w:r w:rsidR="00527DCE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o vykdytojo</w:t>
      </w:r>
      <w:r w:rsidRPr="00497DBF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]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įgyvendina </w:t>
      </w:r>
      <w:r w:rsidR="00527DC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VPSP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projektą </w:t>
      </w:r>
      <w:r w:rsidRPr="00497DBF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[įrašyti projekto pavadinimą]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 w:rsidR="002907A2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Duomenys apie </w:t>
      </w:r>
      <w:r w:rsidR="0056237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VPSP </w:t>
      </w:r>
      <w:r w:rsidR="002907A2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projektą:</w:t>
      </w:r>
    </w:p>
    <w:p w14:paraId="01B30EA6" w14:textId="77777777" w:rsidR="00077DDB" w:rsidRPr="00497DBF" w:rsidRDefault="00077DDB" w:rsidP="00987515">
      <w:pPr>
        <w:pStyle w:val="ListParagraph"/>
        <w:tabs>
          <w:tab w:val="left" w:pos="1134"/>
          <w:tab w:val="left" w:pos="1276"/>
          <w:tab w:val="left" w:pos="1560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846"/>
        <w:gridCol w:w="4252"/>
        <w:gridCol w:w="2508"/>
        <w:gridCol w:w="2508"/>
      </w:tblGrid>
      <w:tr w:rsidR="0037229C" w:rsidRPr="00497DBF" w14:paraId="66A423C6" w14:textId="77777777" w:rsidTr="0029502E">
        <w:tc>
          <w:tcPr>
            <w:tcW w:w="846" w:type="dxa"/>
          </w:tcPr>
          <w:p w14:paraId="0FEEF936" w14:textId="69A69C48" w:rsidR="00077DDB" w:rsidRPr="00497DBF" w:rsidRDefault="00ED0070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4252" w:type="dxa"/>
          </w:tcPr>
          <w:p w14:paraId="5DDB42F0" w14:textId="53BF36D0" w:rsidR="00077DDB" w:rsidRPr="00497DBF" w:rsidRDefault="00ED0070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Informacija </w:t>
            </w:r>
          </w:p>
        </w:tc>
        <w:tc>
          <w:tcPr>
            <w:tcW w:w="2508" w:type="dxa"/>
          </w:tcPr>
          <w:p w14:paraId="3FA3E57A" w14:textId="4660BD83" w:rsidR="00077DDB" w:rsidRPr="00497DBF" w:rsidRDefault="00ED7D23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Atsakymas</w:t>
            </w:r>
          </w:p>
        </w:tc>
        <w:tc>
          <w:tcPr>
            <w:tcW w:w="2508" w:type="dxa"/>
          </w:tcPr>
          <w:p w14:paraId="0DA74F91" w14:textId="08531C31" w:rsidR="00077DDB" w:rsidRPr="00497DBF" w:rsidRDefault="00077DDB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Pagrindimas</w:t>
            </w:r>
          </w:p>
        </w:tc>
      </w:tr>
      <w:tr w:rsidR="0037229C" w:rsidRPr="00497DBF" w14:paraId="41246FD6" w14:textId="77777777" w:rsidTr="0029502E">
        <w:tc>
          <w:tcPr>
            <w:tcW w:w="846" w:type="dxa"/>
          </w:tcPr>
          <w:p w14:paraId="41FD4250" w14:textId="77777777" w:rsidR="00077DDB" w:rsidRPr="00497DBF" w:rsidRDefault="00077DDB" w:rsidP="007E3CAD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2" w:type="dxa"/>
          </w:tcPr>
          <w:p w14:paraId="2BE5D9AB" w14:textId="0E93FA82" w:rsidR="00077DDB" w:rsidRPr="00497DBF" w:rsidRDefault="0056237F" w:rsidP="0056237F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CPVA pateikta teigiama išvada dėl VPSP projekto socialinės ekonominės naudos ir dėl tokio projekto į</w:t>
            </w:r>
            <w:r w:rsidR="00077DDB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gyvendinimo VPSP būdu tikslingumui pritarė L</w:t>
            </w:r>
            <w:r w:rsidR="00AC66AE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ietuvos </w:t>
            </w:r>
            <w:r w:rsidR="00077DDB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</w:t>
            </w:r>
            <w:r w:rsidR="00AC66AE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espublikos</w:t>
            </w:r>
            <w:r w:rsidR="00077DDB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Vyriausybė </w:t>
            </w:r>
            <w:r w:rsidR="00F97431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/s</w:t>
            </w:r>
            <w:r w:rsidR="001A5B13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avivaldybės taryba</w:t>
            </w:r>
          </w:p>
        </w:tc>
        <w:tc>
          <w:tcPr>
            <w:tcW w:w="2508" w:type="dxa"/>
          </w:tcPr>
          <w:p w14:paraId="0B7DE817" w14:textId="4A4A3BB2" w:rsidR="00077DDB" w:rsidRPr="00497DBF" w:rsidRDefault="00C23CF6" w:rsidP="007E3CAD">
            <w:pPr>
              <w:pStyle w:val="ListParagraph"/>
              <w:tabs>
                <w:tab w:val="left" w:pos="582"/>
                <w:tab w:val="left" w:pos="750"/>
                <w:tab w:val="center" w:pos="114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3644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38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F65D38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Taip</w:t>
            </w:r>
          </w:p>
          <w:p w14:paraId="2BDC5076" w14:textId="1B71C979" w:rsidR="00F65D38" w:rsidRPr="00497DBF" w:rsidRDefault="00C23CF6" w:rsidP="007E3CAD">
            <w:pPr>
              <w:pStyle w:val="ListParagraph"/>
              <w:tabs>
                <w:tab w:val="left" w:pos="582"/>
                <w:tab w:val="left" w:pos="750"/>
                <w:tab w:val="center" w:pos="114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-19293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38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F65D38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Ne</w:t>
            </w:r>
          </w:p>
        </w:tc>
        <w:tc>
          <w:tcPr>
            <w:tcW w:w="2508" w:type="dxa"/>
          </w:tcPr>
          <w:p w14:paraId="3E078274" w14:textId="77777777" w:rsidR="00077DDB" w:rsidRPr="00497DBF" w:rsidRDefault="00077DDB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7229C" w:rsidRPr="00497DBF" w14:paraId="057CFB83" w14:textId="77777777" w:rsidTr="0029502E">
        <w:trPr>
          <w:trHeight w:val="1555"/>
        </w:trPr>
        <w:tc>
          <w:tcPr>
            <w:tcW w:w="846" w:type="dxa"/>
          </w:tcPr>
          <w:p w14:paraId="0CB92D3E" w14:textId="77777777" w:rsidR="00077DDB" w:rsidRPr="00497DBF" w:rsidRDefault="00077DDB" w:rsidP="007E3CAD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2" w:type="dxa"/>
          </w:tcPr>
          <w:p w14:paraId="37096A85" w14:textId="16F26E90" w:rsidR="00077DDB" w:rsidRPr="00497DBF" w:rsidRDefault="00077DDB" w:rsidP="002D2B08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Jei </w:t>
            </w:r>
            <w:r w:rsidR="00527D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įgyvendinamas vietos valdžios</w:t>
            </w: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VPSP projekt</w:t>
            </w:r>
            <w:r w:rsidR="00527D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: projekto vertė, koncesijų atveju, arba planuojami </w:t>
            </w:r>
            <w:r w:rsidR="002D2B0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VPSP projekto vykdytojo</w:t>
            </w:r>
            <w:r w:rsidR="001F3186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maksimalūs turtiniai įsipareigojimai, VžPP </w:t>
            </w:r>
            <w:r w:rsidR="002576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atveju</w:t>
            </w:r>
            <w:r w:rsidR="00703BB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yra didesni nei 5 mln. EUR</w:t>
            </w:r>
            <w:r w:rsidR="00A750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be PVM grynosios dabartinės vertės</w:t>
            </w:r>
          </w:p>
        </w:tc>
        <w:tc>
          <w:tcPr>
            <w:tcW w:w="2508" w:type="dxa"/>
          </w:tcPr>
          <w:p w14:paraId="7F483AFB" w14:textId="46A65A32" w:rsidR="00F65D38" w:rsidRPr="00497DBF" w:rsidRDefault="004C414E" w:rsidP="007E3CAD">
            <w:pPr>
              <w:pStyle w:val="ListParagraph"/>
              <w:tabs>
                <w:tab w:val="left" w:pos="582"/>
                <w:tab w:val="left" w:pos="750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[nurodoma suma, Eur</w:t>
            </w:r>
            <w:r w:rsidR="006E4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be PVM</w:t>
            </w: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]</w:t>
            </w:r>
          </w:p>
        </w:tc>
        <w:tc>
          <w:tcPr>
            <w:tcW w:w="2508" w:type="dxa"/>
          </w:tcPr>
          <w:p w14:paraId="110B9C6F" w14:textId="77777777" w:rsidR="00077DDB" w:rsidRPr="00497DBF" w:rsidRDefault="00077DDB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62C45" w:rsidRPr="00497DBF" w14:paraId="07924B84" w14:textId="77777777" w:rsidTr="0029502E">
        <w:tc>
          <w:tcPr>
            <w:tcW w:w="846" w:type="dxa"/>
          </w:tcPr>
          <w:p w14:paraId="6D444AFA" w14:textId="77777777" w:rsidR="00962C45" w:rsidRPr="00497DBF" w:rsidRDefault="00962C45" w:rsidP="007E3CAD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2" w:type="dxa"/>
          </w:tcPr>
          <w:p w14:paraId="6FFD3ECC" w14:textId="04ABFE0D" w:rsidR="00962C45" w:rsidRPr="00497DBF" w:rsidRDefault="00962C45" w:rsidP="002907A2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VPSP projektu sprendžiama problema yra aktuali ir kitiems VPSP projektų vykdytojams, o VPSP projekto dokumentai gali būti multiplikuojami kitiems VPSP projektams</w:t>
            </w:r>
          </w:p>
        </w:tc>
        <w:tc>
          <w:tcPr>
            <w:tcW w:w="2508" w:type="dxa"/>
          </w:tcPr>
          <w:p w14:paraId="5BF55EE5" w14:textId="77777777" w:rsidR="00962C45" w:rsidRPr="00497DBF" w:rsidRDefault="00C23CF6" w:rsidP="00962C45">
            <w:pPr>
              <w:pStyle w:val="ListParagraph"/>
              <w:tabs>
                <w:tab w:val="left" w:pos="599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5581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45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962C45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Taip</w:t>
            </w:r>
          </w:p>
          <w:p w14:paraId="615EFA30" w14:textId="6F466CC0" w:rsidR="00962C45" w:rsidRPr="00497DBF" w:rsidRDefault="00C23CF6" w:rsidP="00962C45">
            <w:pPr>
              <w:pStyle w:val="ListParagraph"/>
              <w:tabs>
                <w:tab w:val="left" w:pos="582"/>
                <w:tab w:val="left" w:pos="750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-17983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45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962C45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Ne</w:t>
            </w:r>
          </w:p>
        </w:tc>
        <w:tc>
          <w:tcPr>
            <w:tcW w:w="2508" w:type="dxa"/>
          </w:tcPr>
          <w:p w14:paraId="13B0FACD" w14:textId="77777777" w:rsidR="00962C45" w:rsidRPr="00497DBF" w:rsidRDefault="00962C45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7229C" w:rsidRPr="00497DBF" w14:paraId="05804A47" w14:textId="77777777" w:rsidTr="0029502E">
        <w:tc>
          <w:tcPr>
            <w:tcW w:w="846" w:type="dxa"/>
          </w:tcPr>
          <w:p w14:paraId="2F30B84B" w14:textId="77777777" w:rsidR="00077DDB" w:rsidRPr="00497DBF" w:rsidRDefault="00077DDB" w:rsidP="007E3CAD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2" w:type="dxa"/>
          </w:tcPr>
          <w:p w14:paraId="7B1AD8AE" w14:textId="21CEA2C3" w:rsidR="00077DDB" w:rsidRPr="00497DBF" w:rsidRDefault="00077DDB" w:rsidP="002907A2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VPSP projektas įgyvendinamas srityje, kurioje Lietuvoje nėra VPSP </w:t>
            </w:r>
            <w:r w:rsidR="001A5B13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projektų įgyvendinimo patirties</w:t>
            </w:r>
          </w:p>
        </w:tc>
        <w:tc>
          <w:tcPr>
            <w:tcW w:w="2508" w:type="dxa"/>
          </w:tcPr>
          <w:p w14:paraId="2C81BE19" w14:textId="3260B822" w:rsidR="00077DDB" w:rsidRPr="00497DBF" w:rsidRDefault="00C23CF6" w:rsidP="00665121">
            <w:pPr>
              <w:pStyle w:val="ListParagraph"/>
              <w:tabs>
                <w:tab w:val="left" w:pos="599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-1215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38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F65D38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Taip</w:t>
            </w:r>
          </w:p>
          <w:p w14:paraId="4FF77755" w14:textId="4DD01C7F" w:rsidR="00F65D38" w:rsidRPr="00497DBF" w:rsidRDefault="00C23CF6" w:rsidP="00665121">
            <w:pPr>
              <w:pStyle w:val="ListParagraph"/>
              <w:tabs>
                <w:tab w:val="left" w:pos="599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2819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38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F65D38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Ne</w:t>
            </w:r>
          </w:p>
        </w:tc>
        <w:tc>
          <w:tcPr>
            <w:tcW w:w="2508" w:type="dxa"/>
          </w:tcPr>
          <w:p w14:paraId="63A9D5E9" w14:textId="77777777" w:rsidR="00077DDB" w:rsidRPr="00497DBF" w:rsidRDefault="00077DDB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7229C" w:rsidRPr="00497DBF" w14:paraId="62F00BDD" w14:textId="77777777" w:rsidTr="0029502E">
        <w:tc>
          <w:tcPr>
            <w:tcW w:w="846" w:type="dxa"/>
          </w:tcPr>
          <w:p w14:paraId="25AE3839" w14:textId="77777777" w:rsidR="00077DDB" w:rsidRPr="00497DBF" w:rsidRDefault="00077DDB" w:rsidP="007E3CAD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2" w:type="dxa"/>
          </w:tcPr>
          <w:p w14:paraId="27AF9F8D" w14:textId="402890E5" w:rsidR="00077DDB" w:rsidRPr="00497DBF" w:rsidRDefault="00077DDB" w:rsidP="002D2B08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VPSP projektą įgyvendina kartu 2 ar daugiau </w:t>
            </w:r>
            <w:r w:rsidR="002D2B0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VPSP projekto vykdytojų</w:t>
            </w:r>
            <w:r w:rsidR="002D2B08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ir/arba vienu metu įgyvendinamas daugiau kaip 1 VPSP projektas</w:t>
            </w:r>
            <w:r w:rsidR="001966D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/ arba VPSP projektas apima daugiau kaip dviejų objektų sukūrimą ir paslaugų teikimą juose ir / arba daugiau kaip vieno objekto </w:t>
            </w:r>
            <w:r w:rsidR="001966D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skirtingose teritorijose sukūrimą ir paslaugų teikimą juose</w:t>
            </w:r>
          </w:p>
        </w:tc>
        <w:tc>
          <w:tcPr>
            <w:tcW w:w="2508" w:type="dxa"/>
          </w:tcPr>
          <w:p w14:paraId="3F73569E" w14:textId="77777777" w:rsidR="00077DDB" w:rsidRPr="00497DBF" w:rsidRDefault="00C23CF6" w:rsidP="007E3CAD">
            <w:pPr>
              <w:pStyle w:val="ListParagraph"/>
              <w:tabs>
                <w:tab w:val="left" w:pos="599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28362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38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F65D38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Taip</w:t>
            </w:r>
          </w:p>
          <w:p w14:paraId="1788AA95" w14:textId="5A38BA62" w:rsidR="00F65D38" w:rsidRPr="00497DBF" w:rsidRDefault="00C23CF6" w:rsidP="007E3CAD">
            <w:pPr>
              <w:pStyle w:val="ListParagraph"/>
              <w:tabs>
                <w:tab w:val="left" w:pos="599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id w:val="-19191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38" w:rsidRPr="00497DB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 w:eastAsia="lt-LT"/>
                  </w:rPr>
                  <w:t>☐</w:t>
                </w:r>
              </w:sdtContent>
            </w:sdt>
            <w:r w:rsidR="00F65D38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ab/>
              <w:t>Ne</w:t>
            </w:r>
          </w:p>
        </w:tc>
        <w:tc>
          <w:tcPr>
            <w:tcW w:w="2508" w:type="dxa"/>
          </w:tcPr>
          <w:p w14:paraId="7104DF1B" w14:textId="77777777" w:rsidR="00077DDB" w:rsidRPr="00497DBF" w:rsidRDefault="00077DDB" w:rsidP="009875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2904ABF6" w14:textId="6AD21AC7" w:rsidR="00077DDB" w:rsidRPr="00497DBF" w:rsidRDefault="00077DDB" w:rsidP="002907A2">
      <w:pPr>
        <w:tabs>
          <w:tab w:val="left" w:pos="567"/>
          <w:tab w:val="left" w:pos="851"/>
          <w:tab w:val="left" w:pos="1134"/>
          <w:tab w:val="left" w:pos="1701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3BAA87C" w14:textId="7A7A0177" w:rsidR="00ED0A1A" w:rsidRDefault="00F6775F" w:rsidP="0098751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Siekdami tinkamai įgyvendinti projektą bei atsižvelgdami į </w:t>
      </w:r>
      <w:r w:rsidR="003968B5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nuolatinį </w:t>
      </w:r>
      <w:r w:rsidR="0054060C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ekspertin</w:t>
      </w:r>
      <w:r w:rsidR="00EF565E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ės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pagalbos poreikį, prašome skirti </w:t>
      </w:r>
      <w:r w:rsidR="00AE7DFC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viešosios įstaigos 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C</w:t>
      </w:r>
      <w:r w:rsidR="00AE7DFC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entr</w:t>
      </w:r>
      <w:r w:rsidR="00AB759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inės projektų valdymo agentūros 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teikti </w:t>
      </w:r>
      <w:r w:rsidR="00394B1E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="00077DDB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ndividualią  </w:t>
      </w:r>
      <w:r w:rsidR="0054060C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ekspertin</w:t>
      </w:r>
      <w:r w:rsidR="00EF565E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ę</w:t>
      </w:r>
      <w:r w:rsidR="00BE2875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pagalbą</w:t>
      </w:r>
      <w:r w:rsidR="00AB759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67FD462C" w14:textId="77777777" w:rsidR="00AB7599" w:rsidRPr="00497DBF" w:rsidRDefault="00AB7599" w:rsidP="0098751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170DE7" w14:textId="7701DBD5" w:rsidR="004F5287" w:rsidRPr="00951CFA" w:rsidRDefault="009B75CE" w:rsidP="00951CFA">
      <w:pPr>
        <w:tabs>
          <w:tab w:val="left" w:pos="1134"/>
          <w:tab w:val="left" w:pos="1276"/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Pateikiame informaciją apie p</w:t>
      </w:r>
      <w:r w:rsidR="00BE2875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rašom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</w:t>
      </w:r>
      <w:r w:rsidR="00BE2875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suteikti </w:t>
      </w:r>
      <w:r w:rsidR="0054060C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ekspertin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ę</w:t>
      </w:r>
      <w:r w:rsidR="00BE2875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pagalb</w:t>
      </w:r>
      <w:r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ą</w:t>
      </w:r>
      <w:r w:rsidR="00F6775F" w:rsidRPr="00497DB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14:paraId="5DCC1384" w14:textId="77777777" w:rsidR="00F6775F" w:rsidRPr="00497DBF" w:rsidRDefault="00F6775F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37229C" w:rsidRPr="00497DBF" w14:paraId="2C72A9C6" w14:textId="77777777" w:rsidTr="00951CFA">
        <w:tc>
          <w:tcPr>
            <w:tcW w:w="2835" w:type="dxa"/>
          </w:tcPr>
          <w:p w14:paraId="1BAE25F2" w14:textId="21D3C6C0" w:rsidR="00F6775F" w:rsidRPr="00497DBF" w:rsidRDefault="00F6775F" w:rsidP="002D0E2D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Laikotarpis</w:t>
            </w:r>
          </w:p>
        </w:tc>
        <w:tc>
          <w:tcPr>
            <w:tcW w:w="7371" w:type="dxa"/>
          </w:tcPr>
          <w:p w14:paraId="02F28205" w14:textId="489B8C2D" w:rsidR="00F6775F" w:rsidRPr="00497DBF" w:rsidRDefault="00EF2BA8" w:rsidP="00D90CF1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[nurodomas laikotarpis, kurio metu norima </w:t>
            </w:r>
            <w:r w:rsidR="008E6DE8"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gauti</w:t>
            </w: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="0054060C"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ekspertin</w:t>
            </w:r>
            <w:r w:rsidR="008E6DE8"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ę</w:t>
            </w: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pagalb</w:t>
            </w:r>
            <w:r w:rsidR="00D90CF1"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ą</w:t>
            </w:r>
            <w:r w:rsidR="008E6DE8"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]</w:t>
            </w:r>
          </w:p>
        </w:tc>
      </w:tr>
      <w:tr w:rsidR="0037229C" w:rsidRPr="00497DBF" w14:paraId="0D0DF4D6" w14:textId="77777777" w:rsidTr="00951CFA">
        <w:tc>
          <w:tcPr>
            <w:tcW w:w="2835" w:type="dxa"/>
          </w:tcPr>
          <w:p w14:paraId="45E7CE00" w14:textId="326D9F45" w:rsidR="00F6775F" w:rsidRPr="00497DBF" w:rsidRDefault="00723204" w:rsidP="00E82715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Pageidaujama </w:t>
            </w:r>
            <w:r w:rsidR="0054060C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ekspertin</w:t>
            </w:r>
            <w:r w:rsidR="00E82715"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Pr="00497D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pagalbos sritis</w:t>
            </w:r>
          </w:p>
        </w:tc>
        <w:tc>
          <w:tcPr>
            <w:tcW w:w="7371" w:type="dxa"/>
          </w:tcPr>
          <w:p w14:paraId="68D6A1E6" w14:textId="7B5DB261" w:rsidR="00F6775F" w:rsidRPr="00497DBF" w:rsidRDefault="00EF2BA8" w:rsidP="00723204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[nurodoma sritis (teisė</w:t>
            </w:r>
            <w:r w:rsidR="00723204"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, finansai</w:t>
            </w: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, inžinerija)]</w:t>
            </w:r>
          </w:p>
        </w:tc>
      </w:tr>
      <w:tr w:rsidR="008D649C" w14:paraId="340CF934" w14:textId="77777777" w:rsidTr="00951CFA">
        <w:tc>
          <w:tcPr>
            <w:tcW w:w="2835" w:type="dxa"/>
          </w:tcPr>
          <w:p w14:paraId="7FE660A5" w14:textId="6F4B6932" w:rsidR="008D649C" w:rsidRDefault="00624637" w:rsidP="008D649C">
            <w:p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Pažymima pageidaujama eksperto funkcija</w:t>
            </w:r>
          </w:p>
        </w:tc>
        <w:tc>
          <w:tcPr>
            <w:tcW w:w="7371" w:type="dxa"/>
          </w:tcPr>
          <w:p w14:paraId="4416A6E2" w14:textId="3B0F925C" w:rsidR="008D649C" w:rsidRDefault="00624637" w:rsidP="004D5ED0">
            <w:p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Eksperto </w:t>
            </w:r>
            <w:r w:rsidR="008D649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funkijos:</w:t>
            </w:r>
          </w:p>
        </w:tc>
      </w:tr>
      <w:tr w:rsidR="008D649C" w14:paraId="1AD6167C" w14:textId="77777777" w:rsidTr="00951CFA">
        <w:tc>
          <w:tcPr>
            <w:tcW w:w="2835" w:type="dxa"/>
          </w:tcPr>
          <w:p w14:paraId="55E07F12" w14:textId="77777777" w:rsidR="008D649C" w:rsidRDefault="008D649C" w:rsidP="0029502E">
            <w:pPr>
              <w:tabs>
                <w:tab w:val="left" w:pos="1134"/>
                <w:tab w:val="left" w:pos="1276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4A1821D0" w14:textId="5F6E9C2D" w:rsidR="008D649C" w:rsidRPr="0029502E" w:rsidRDefault="008D649C" w:rsidP="004D5ED0">
            <w:pPr>
              <w:tabs>
                <w:tab w:val="left" w:pos="1134"/>
                <w:tab w:val="left" w:pos="1276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95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 etapas</w:t>
            </w:r>
          </w:p>
        </w:tc>
      </w:tr>
      <w:tr w:rsidR="008D649C" w:rsidRPr="00AF711D" w14:paraId="27325572" w14:textId="77777777" w:rsidTr="00951CFA">
        <w:tc>
          <w:tcPr>
            <w:tcW w:w="2835" w:type="dxa"/>
          </w:tcPr>
          <w:p w14:paraId="29A71863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2229586F" w14:textId="2077A950" w:rsidR="008D649C" w:rsidRPr="00AF711D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organizuoja teisinės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/finansinės/techninės</w:t>
            </w:r>
            <w:r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dalies darbą;</w:t>
            </w:r>
          </w:p>
        </w:tc>
      </w:tr>
      <w:tr w:rsidR="008D649C" w:rsidRPr="00AF711D" w14:paraId="3CC52CAE" w14:textId="77777777" w:rsidTr="00951CFA">
        <w:tc>
          <w:tcPr>
            <w:tcW w:w="2835" w:type="dxa"/>
          </w:tcPr>
          <w:p w14:paraId="07551013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5104B5F4" w14:textId="316A5280" w:rsidR="008D649C" w:rsidRPr="00AF711D" w:rsidRDefault="008D649C" w:rsidP="00204770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skirsto darbus 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kitiems</w:t>
            </w:r>
            <w:r w:rsidR="00204770"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teisės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/ finansų / techniniams </w:t>
            </w:r>
            <w:r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ekspertams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konsultantams</w:t>
            </w:r>
            <w:r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</w:tc>
      </w:tr>
      <w:tr w:rsidR="008D649C" w:rsidRPr="00AF711D" w14:paraId="59E91DB3" w14:textId="77777777" w:rsidTr="00951CFA">
        <w:tc>
          <w:tcPr>
            <w:tcW w:w="2835" w:type="dxa"/>
          </w:tcPr>
          <w:p w14:paraId="3D876262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734FDD49" w14:textId="65565F00" w:rsidR="008D649C" w:rsidRPr="00AF711D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4F1F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kompetenciją rengia Pirkimo dokumentus, juos tikslina pagal gautas pastabas ir pasiūlymus;</w:t>
            </w:r>
          </w:p>
        </w:tc>
      </w:tr>
      <w:tr w:rsidR="008D649C" w:rsidRPr="00AF711D" w14:paraId="30BBA0E4" w14:textId="77777777" w:rsidTr="00951CFA">
        <w:tc>
          <w:tcPr>
            <w:tcW w:w="2835" w:type="dxa"/>
          </w:tcPr>
          <w:p w14:paraId="6C6AC897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5F253052" w14:textId="0DD62C36" w:rsidR="008D649C" w:rsidRPr="00AF711D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7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 Pirkimo grafiką;</w:t>
            </w:r>
          </w:p>
        </w:tc>
      </w:tr>
      <w:tr w:rsidR="008D649C" w:rsidRPr="004F1F41" w14:paraId="1DE789EF" w14:textId="77777777" w:rsidTr="00951CFA">
        <w:tc>
          <w:tcPr>
            <w:tcW w:w="2835" w:type="dxa"/>
          </w:tcPr>
          <w:p w14:paraId="6B0FDCAE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29182245" w14:textId="579E32CE" w:rsidR="008D649C" w:rsidRPr="004F1F41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4EC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kompetenciją rengia prezentacijas ir dalyvauja jų pristatyme;</w:t>
            </w:r>
          </w:p>
        </w:tc>
      </w:tr>
      <w:tr w:rsidR="008D649C" w:rsidRPr="004F1F41" w14:paraId="53B28473" w14:textId="77777777" w:rsidTr="00951CFA">
        <w:tc>
          <w:tcPr>
            <w:tcW w:w="2835" w:type="dxa"/>
          </w:tcPr>
          <w:p w14:paraId="29B9289B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56A359A2" w14:textId="5A91E2DD" w:rsidR="008D649C" w:rsidRPr="004F1F41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4EC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konsultuoja Pirkimo komisijos narius Pirkimo procedūrų vykdymo klausimais;</w:t>
            </w:r>
          </w:p>
        </w:tc>
      </w:tr>
      <w:tr w:rsidR="008D649C" w:rsidRPr="00784ECF" w14:paraId="6E151E4E" w14:textId="77777777" w:rsidTr="00951CFA">
        <w:tc>
          <w:tcPr>
            <w:tcW w:w="2835" w:type="dxa"/>
          </w:tcPr>
          <w:p w14:paraId="1AE97F33" w14:textId="77777777" w:rsidR="008D649C" w:rsidRDefault="008D649C" w:rsidP="0029502E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02901F80" w14:textId="3F578080" w:rsidR="008D649C" w:rsidRPr="0029502E" w:rsidRDefault="008D649C" w:rsidP="004D5ED0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95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II etapas</w:t>
            </w:r>
          </w:p>
        </w:tc>
      </w:tr>
      <w:tr w:rsidR="008D649C" w:rsidRPr="004F1F41" w14:paraId="02C66DE7" w14:textId="77777777" w:rsidTr="00951CFA">
        <w:tc>
          <w:tcPr>
            <w:tcW w:w="2835" w:type="dxa"/>
          </w:tcPr>
          <w:p w14:paraId="3F335D86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3B388801" w14:textId="0AC1930F" w:rsidR="008D649C" w:rsidRPr="004F1F41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organizuoja teisinės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finansinės / techninės</w:t>
            </w: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dalies darbą;</w:t>
            </w:r>
          </w:p>
        </w:tc>
      </w:tr>
      <w:tr w:rsidR="008D649C" w:rsidRPr="004F1F41" w14:paraId="7E3E3164" w14:textId="77777777" w:rsidTr="00951CFA">
        <w:tc>
          <w:tcPr>
            <w:tcW w:w="2835" w:type="dxa"/>
          </w:tcPr>
          <w:p w14:paraId="4490FBB5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1172DABD" w14:textId="56EBBE68" w:rsidR="008D649C" w:rsidRPr="004F1F41" w:rsidRDefault="008D649C" w:rsidP="00204770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skirsto darbus 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kitiems</w:t>
            </w:r>
            <w:r w:rsidR="00204770"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teisės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finansų / techniniams</w:t>
            </w: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ekspertams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konsultantams</w:t>
            </w: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; </w:t>
            </w:r>
          </w:p>
        </w:tc>
      </w:tr>
      <w:tr w:rsidR="008D649C" w:rsidRPr="004F1F41" w14:paraId="33EEB591" w14:textId="77777777" w:rsidTr="00951CFA">
        <w:tc>
          <w:tcPr>
            <w:tcW w:w="2835" w:type="dxa"/>
          </w:tcPr>
          <w:p w14:paraId="0CB775E7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32F9CB08" w14:textId="09152EF7" w:rsidR="008D649C" w:rsidRPr="004F1F41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veda Pirkimo komisijai mokymus apie derybas/dialogą/konkursą;</w:t>
            </w:r>
          </w:p>
        </w:tc>
      </w:tr>
      <w:tr w:rsidR="008D649C" w:rsidRPr="00916EAF" w14:paraId="25D51934" w14:textId="77777777" w:rsidTr="00951CFA">
        <w:tc>
          <w:tcPr>
            <w:tcW w:w="2835" w:type="dxa"/>
          </w:tcPr>
          <w:p w14:paraId="38EC67CE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67B85656" w14:textId="7532CCEC" w:rsidR="008D649C" w:rsidRPr="00AF711D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kompetenciją teikia Pirkimo komisijai konsultacijas dėl atsakymų į kandidatų/dalyvių klausimus;</w:t>
            </w:r>
          </w:p>
        </w:tc>
      </w:tr>
      <w:tr w:rsidR="008D649C" w:rsidRPr="00916EAF" w14:paraId="2FA97969" w14:textId="77777777" w:rsidTr="00951CFA">
        <w:tc>
          <w:tcPr>
            <w:tcW w:w="2835" w:type="dxa"/>
          </w:tcPr>
          <w:p w14:paraId="090940A5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7B34B24F" w14:textId="60571D3B" w:rsidR="008D649C" w:rsidRPr="00AF711D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kompetenciją vertina kandidatų kvalifikaciją/pašalinimo pagrindus ir ją įrodančius dokumentus bei teikia pasirašytas vertinimo ataskaitas Pirkimo komisijai;</w:t>
            </w:r>
          </w:p>
        </w:tc>
      </w:tr>
      <w:tr w:rsidR="008D649C" w:rsidRPr="00916EAF" w14:paraId="01EFD00E" w14:textId="77777777" w:rsidTr="00951CFA">
        <w:tc>
          <w:tcPr>
            <w:tcW w:w="2835" w:type="dxa"/>
          </w:tcPr>
          <w:p w14:paraId="33B4248B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13A37C9A" w14:textId="4301B61C" w:rsidR="008D649C" w:rsidRPr="00AF711D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50C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rengia apibendrintą informaciją Pirkimo komisijai apie jos narių ir / ar ekspertų pateiktą kandidatų kvalifikacijos/pašalinimo pagrindų vertinimą;</w:t>
            </w:r>
          </w:p>
        </w:tc>
      </w:tr>
      <w:tr w:rsidR="008D649C" w:rsidRPr="00A50C38" w14:paraId="616BAB97" w14:textId="77777777" w:rsidTr="00951CFA">
        <w:tc>
          <w:tcPr>
            <w:tcW w:w="2835" w:type="dxa"/>
          </w:tcPr>
          <w:p w14:paraId="66768E35" w14:textId="77777777" w:rsidR="008D649C" w:rsidRDefault="008D649C" w:rsidP="0029502E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680D4DB9" w14:textId="20EAB034" w:rsidR="008D649C" w:rsidRPr="0029502E" w:rsidRDefault="008D649C" w:rsidP="004D5ED0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95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III etapas</w:t>
            </w:r>
          </w:p>
        </w:tc>
      </w:tr>
      <w:tr w:rsidR="008D649C" w:rsidRPr="00A50C38" w14:paraId="4FDCFA90" w14:textId="77777777" w:rsidTr="00951CFA">
        <w:tc>
          <w:tcPr>
            <w:tcW w:w="2835" w:type="dxa"/>
          </w:tcPr>
          <w:p w14:paraId="79546635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7AA2BA96" w14:textId="6D3A86DB" w:rsidR="008D649C" w:rsidRPr="00A50C38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organizuoja teisinės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finansinės / techninės</w:t>
            </w: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dalies darbą;</w:t>
            </w:r>
          </w:p>
        </w:tc>
      </w:tr>
      <w:tr w:rsidR="008D649C" w:rsidRPr="00A50C38" w14:paraId="7103B4F6" w14:textId="77777777" w:rsidTr="00951CFA">
        <w:tc>
          <w:tcPr>
            <w:tcW w:w="2835" w:type="dxa"/>
          </w:tcPr>
          <w:p w14:paraId="39378715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6B8539B5" w14:textId="2CF487AE" w:rsidR="008D649C" w:rsidRPr="00A50C38" w:rsidRDefault="008D649C" w:rsidP="00204770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skirsto darbus 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kitiems</w:t>
            </w:r>
            <w:r w:rsidR="00204770"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teisės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finansų / techniniams</w:t>
            </w: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ekspertams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konsultantams</w:t>
            </w: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</w:tc>
      </w:tr>
      <w:tr w:rsidR="008D649C" w:rsidRPr="00916EAF" w14:paraId="22680300" w14:textId="77777777" w:rsidTr="00951CFA">
        <w:tc>
          <w:tcPr>
            <w:tcW w:w="2835" w:type="dxa"/>
          </w:tcPr>
          <w:p w14:paraId="70383B5D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364223E6" w14:textId="2245F0EB" w:rsidR="008D649C" w:rsidRPr="00A50C38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 kompetenciją tikrina, ar  dalyvių siūlomi sprendiniai / pasiūlymai atitinka Pirkimo sąlygose nustatytus reikalavimus ir kriterijus bei pasirašytas vertinimo ataskaitas teikia Pirkimo komisijai;</w:t>
            </w:r>
          </w:p>
        </w:tc>
      </w:tr>
      <w:tr w:rsidR="008D649C" w:rsidRPr="00916EAF" w14:paraId="6042ED0C" w14:textId="77777777" w:rsidTr="00951CFA">
        <w:tc>
          <w:tcPr>
            <w:tcW w:w="2835" w:type="dxa"/>
          </w:tcPr>
          <w:p w14:paraId="15FA5ACE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0B47E5AE" w14:textId="384A5061" w:rsidR="008D649C" w:rsidRPr="00A50C38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rengia Pirkimo komisijai apibendrintą informaciją apie 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narių ir / ar ekspertų pateiktą / dalyvių sprendinių / pasiūlymų vertinimą;</w:t>
            </w:r>
          </w:p>
        </w:tc>
      </w:tr>
      <w:tr w:rsidR="008D649C" w:rsidRPr="00AF711D" w14:paraId="6C873996" w14:textId="77777777" w:rsidTr="00951CFA">
        <w:tc>
          <w:tcPr>
            <w:tcW w:w="2835" w:type="dxa"/>
          </w:tcPr>
          <w:p w14:paraId="2D3CA701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028CBEFA" w14:textId="407A41D7" w:rsidR="008D649C" w:rsidRPr="00AF711D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5064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 Pirkimo komisijai apibendrintą informaciją apie dalyvių pateiktus pasiūlymus VPSP sutarties projektui;</w:t>
            </w:r>
          </w:p>
        </w:tc>
      </w:tr>
      <w:tr w:rsidR="008D649C" w:rsidRPr="00506426" w14:paraId="4970F611" w14:textId="77777777" w:rsidTr="00951CFA">
        <w:tc>
          <w:tcPr>
            <w:tcW w:w="2835" w:type="dxa"/>
          </w:tcPr>
          <w:p w14:paraId="3F08BA79" w14:textId="77777777" w:rsidR="008D649C" w:rsidRDefault="008D649C" w:rsidP="0029502E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1AB91540" w14:textId="0ADF994C" w:rsidR="008D649C" w:rsidRPr="0029502E" w:rsidRDefault="008D649C" w:rsidP="004D5ED0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95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IV etapas</w:t>
            </w:r>
          </w:p>
        </w:tc>
      </w:tr>
      <w:tr w:rsidR="008D649C" w:rsidRPr="00506426" w14:paraId="514108D3" w14:textId="77777777" w:rsidTr="00951CFA">
        <w:tc>
          <w:tcPr>
            <w:tcW w:w="2835" w:type="dxa"/>
          </w:tcPr>
          <w:p w14:paraId="41E95328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0D9CBE66" w14:textId="4CE680D5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organizuoja teisinės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finansinės / techninės</w:t>
            </w: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dalies darbą;</w:t>
            </w:r>
          </w:p>
        </w:tc>
      </w:tr>
      <w:tr w:rsidR="008D649C" w:rsidRPr="00506426" w14:paraId="5B50B078" w14:textId="77777777" w:rsidTr="00951CFA">
        <w:tc>
          <w:tcPr>
            <w:tcW w:w="2835" w:type="dxa"/>
          </w:tcPr>
          <w:p w14:paraId="2A072D82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46FC6237" w14:textId="3C05E744" w:rsidR="008D649C" w:rsidRPr="00506426" w:rsidRDefault="008D649C" w:rsidP="00204770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skirsto darbus 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kitiems</w:t>
            </w:r>
            <w:r w:rsidR="00204770"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teisės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finansų / techniniams</w:t>
            </w: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ekspertams</w:t>
            </w:r>
            <w:r w:rsidR="002047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konsultantams</w:t>
            </w: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</w:tc>
      </w:tr>
      <w:tr w:rsidR="008D649C" w:rsidRPr="00916EAF" w14:paraId="2032C2BA" w14:textId="77777777" w:rsidTr="00951CFA">
        <w:tc>
          <w:tcPr>
            <w:tcW w:w="2835" w:type="dxa"/>
          </w:tcPr>
          <w:p w14:paraId="1E7BD40D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418ED94A" w14:textId="70699B68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rengia informaciją / klausimus / pasiūlymus, susijusius su Pirkimo komisijos pozicija dialogo / derybų teisinėje pakopoje;</w:t>
            </w:r>
          </w:p>
        </w:tc>
      </w:tr>
      <w:tr w:rsidR="008D649C" w:rsidRPr="00506426" w14:paraId="00B1D481" w14:textId="77777777" w:rsidTr="00951CFA">
        <w:tc>
          <w:tcPr>
            <w:tcW w:w="2835" w:type="dxa"/>
          </w:tcPr>
          <w:p w14:paraId="2706C751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5665210D" w14:textId="0F82C686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 dialogo/ derybų poziciją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atskirais klausimais</w:t>
            </w: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</w:tc>
      </w:tr>
      <w:tr w:rsidR="008D649C" w:rsidRPr="008167DA" w14:paraId="39D382FA" w14:textId="77777777" w:rsidTr="00951CFA">
        <w:tc>
          <w:tcPr>
            <w:tcW w:w="2835" w:type="dxa"/>
          </w:tcPr>
          <w:p w14:paraId="4369D33E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4132181A" w14:textId="4A193096" w:rsidR="008D649C" w:rsidRPr="008167DA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apibendrintą </w:t>
            </w: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dialogo/ derybų poziciją;</w:t>
            </w:r>
          </w:p>
        </w:tc>
      </w:tr>
      <w:tr w:rsidR="008D649C" w:rsidRPr="00506426" w14:paraId="7D056D58" w14:textId="77777777" w:rsidTr="00951CFA">
        <w:tc>
          <w:tcPr>
            <w:tcW w:w="2835" w:type="dxa"/>
          </w:tcPr>
          <w:p w14:paraId="36F9C4DB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0254747C" w14:textId="4DD9C8D0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 dialoge / derybose (visose pakopose ir etapuose);</w:t>
            </w:r>
          </w:p>
        </w:tc>
      </w:tr>
      <w:tr w:rsidR="008D649C" w:rsidRPr="00916EAF" w14:paraId="533653E2" w14:textId="77777777" w:rsidTr="00951CFA">
        <w:tc>
          <w:tcPr>
            <w:tcW w:w="2835" w:type="dxa"/>
          </w:tcPr>
          <w:p w14:paraId="0BD33587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5440C0EE" w14:textId="2701D19D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F711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veda dialogo / derybų teisinę / finansinė / tchninę pakopą;</w:t>
            </w:r>
          </w:p>
        </w:tc>
      </w:tr>
      <w:tr w:rsidR="008D649C" w:rsidRPr="00916EAF" w14:paraId="4B860F97" w14:textId="77777777" w:rsidTr="00951CFA">
        <w:tc>
          <w:tcPr>
            <w:tcW w:w="2835" w:type="dxa"/>
          </w:tcPr>
          <w:p w14:paraId="19F6A349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663CF4BE" w14:textId="40B92614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esant būtinumui ir galimybei tikslina Pirkimo dokumentų teisinę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/ finansinę / techninę</w:t>
            </w: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dalį;</w:t>
            </w:r>
          </w:p>
        </w:tc>
      </w:tr>
      <w:tr w:rsidR="008D649C" w:rsidRPr="00506426" w14:paraId="2FEC0950" w14:textId="77777777" w:rsidTr="00951CFA">
        <w:tc>
          <w:tcPr>
            <w:tcW w:w="2835" w:type="dxa"/>
          </w:tcPr>
          <w:p w14:paraId="0DFA97A7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7110E347" w14:textId="25E2EF14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tikslina VPSP sutarties projektą, atsižvelgiant į dialogo / derybų rezultatus;</w:t>
            </w:r>
          </w:p>
        </w:tc>
      </w:tr>
      <w:tr w:rsidR="008D649C" w:rsidRPr="00506426" w14:paraId="3C7E43C3" w14:textId="77777777" w:rsidTr="00951CFA">
        <w:tc>
          <w:tcPr>
            <w:tcW w:w="2835" w:type="dxa"/>
          </w:tcPr>
          <w:p w14:paraId="36C3B0EC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0D2E18E8" w14:textId="61989CC9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167D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Galutinį VPSP sutarties projektą derina su Finansų ministerija);</w:t>
            </w:r>
          </w:p>
        </w:tc>
      </w:tr>
      <w:tr w:rsidR="008D649C" w:rsidRPr="00506426" w14:paraId="6D58B700" w14:textId="77777777" w:rsidTr="00951CFA">
        <w:tc>
          <w:tcPr>
            <w:tcW w:w="2835" w:type="dxa"/>
          </w:tcPr>
          <w:p w14:paraId="6C940201" w14:textId="77777777" w:rsidR="008D649C" w:rsidRDefault="008D649C" w:rsidP="0029502E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52FA749E" w14:textId="0C6728C7" w:rsidR="008D649C" w:rsidRPr="0029502E" w:rsidRDefault="008D649C" w:rsidP="004D5ED0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95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 etapas</w:t>
            </w:r>
          </w:p>
        </w:tc>
      </w:tr>
      <w:tr w:rsidR="008D649C" w:rsidRPr="00916EAF" w14:paraId="3B90F9AE" w14:textId="77777777" w:rsidTr="00951CFA">
        <w:tc>
          <w:tcPr>
            <w:tcW w:w="2835" w:type="dxa"/>
          </w:tcPr>
          <w:p w14:paraId="6209DCCA" w14:textId="77777777" w:rsidR="008D649C" w:rsidRPr="00951CFA" w:rsidRDefault="008D649C" w:rsidP="0029502E">
            <w:pPr>
              <w:tabs>
                <w:tab w:val="left" w:pos="175"/>
                <w:tab w:val="left" w:pos="60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7F716086" w14:textId="051DC48C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60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1F4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pagal kompetenciją tikrina, ar dalyvių galutiniai pasiūlymai atitinka Pirkimo sąlygose nustatytus reikalavimus ir kriterijus bei pasirašytas vertinimo ataskaitas teikia </w:t>
            </w:r>
            <w:r w:rsidRPr="00307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Pirkimo </w:t>
            </w:r>
            <w:r w:rsidRPr="004F1F4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komisijai;</w:t>
            </w:r>
          </w:p>
        </w:tc>
      </w:tr>
      <w:tr w:rsidR="008D649C" w:rsidRPr="00506426" w14:paraId="4FAB0531" w14:textId="77777777" w:rsidTr="00951CFA">
        <w:tc>
          <w:tcPr>
            <w:tcW w:w="2835" w:type="dxa"/>
          </w:tcPr>
          <w:p w14:paraId="4780247D" w14:textId="77777777" w:rsidR="008D649C" w:rsidRDefault="008D649C" w:rsidP="0029502E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1" w:type="dxa"/>
          </w:tcPr>
          <w:p w14:paraId="43C74B92" w14:textId="2F68187C" w:rsidR="008D649C" w:rsidRPr="0029502E" w:rsidRDefault="008D649C" w:rsidP="004D5ED0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295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 etapas</w:t>
            </w:r>
          </w:p>
        </w:tc>
      </w:tr>
      <w:tr w:rsidR="008D649C" w:rsidRPr="00506426" w14:paraId="7CF55105" w14:textId="77777777" w:rsidTr="00951CFA">
        <w:tc>
          <w:tcPr>
            <w:tcW w:w="2835" w:type="dxa"/>
          </w:tcPr>
          <w:p w14:paraId="3FB86F9A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6EF30AE1" w14:textId="1A04A847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969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 rengiant VPSP sutartį pasirašymui;</w:t>
            </w:r>
          </w:p>
        </w:tc>
      </w:tr>
      <w:tr w:rsidR="008D649C" w:rsidRPr="00506426" w14:paraId="22F2DF2F" w14:textId="77777777" w:rsidTr="00951CFA">
        <w:tc>
          <w:tcPr>
            <w:tcW w:w="2835" w:type="dxa"/>
          </w:tcPr>
          <w:p w14:paraId="515E7737" w14:textId="77777777" w:rsidR="008D649C" w:rsidRPr="00951CFA" w:rsidRDefault="008D649C" w:rsidP="0029502E">
            <w:pPr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71" w:type="dxa"/>
          </w:tcPr>
          <w:p w14:paraId="6A32339C" w14:textId="219E4F8C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175"/>
                <w:tab w:val="left" w:pos="459"/>
                <w:tab w:val="left" w:pos="1560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196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dalyvauja VPSP sutarties finansiniame užbaigime;</w:t>
            </w:r>
          </w:p>
        </w:tc>
      </w:tr>
      <w:tr w:rsidR="008D649C" w:rsidRPr="00196938" w14:paraId="03F50070" w14:textId="77777777" w:rsidTr="00951CFA">
        <w:tc>
          <w:tcPr>
            <w:tcW w:w="2835" w:type="dxa"/>
          </w:tcPr>
          <w:p w14:paraId="7C463F78" w14:textId="77777777" w:rsidR="008D649C" w:rsidRDefault="008D649C" w:rsidP="0029502E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71" w:type="dxa"/>
          </w:tcPr>
          <w:p w14:paraId="5A68DD0C" w14:textId="30104C27" w:rsidR="008D649C" w:rsidRPr="0029502E" w:rsidRDefault="008D649C" w:rsidP="004D5ED0">
            <w:pPr>
              <w:pStyle w:val="ListParagraph"/>
              <w:tabs>
                <w:tab w:val="left" w:pos="175"/>
                <w:tab w:val="left" w:pos="459"/>
                <w:tab w:val="left" w:pos="1560"/>
              </w:tabs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502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VII etapas</w:t>
            </w:r>
          </w:p>
        </w:tc>
      </w:tr>
      <w:tr w:rsidR="008D649C" w:rsidRPr="00506426" w14:paraId="4F0D25C5" w14:textId="77777777" w:rsidTr="00951CFA">
        <w:tc>
          <w:tcPr>
            <w:tcW w:w="2835" w:type="dxa"/>
          </w:tcPr>
          <w:p w14:paraId="7CC107A7" w14:textId="77777777" w:rsidR="008D649C" w:rsidRPr="00951CFA" w:rsidRDefault="008D649C" w:rsidP="0029502E">
            <w:pPr>
              <w:tabs>
                <w:tab w:val="left" w:pos="600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71" w:type="dxa"/>
          </w:tcPr>
          <w:p w14:paraId="691E6B74" w14:textId="2DFDCD7D" w:rsidR="008D649C" w:rsidRPr="00506426" w:rsidRDefault="008D649C" w:rsidP="008D649C">
            <w:pPr>
              <w:pStyle w:val="ListParagraph"/>
              <w:numPr>
                <w:ilvl w:val="1"/>
                <w:numId w:val="54"/>
              </w:numPr>
              <w:tabs>
                <w:tab w:val="left" w:pos="600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F1F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dalyvauja VPSP sutarties įgyvendinime.</w:t>
            </w:r>
          </w:p>
        </w:tc>
      </w:tr>
    </w:tbl>
    <w:p w14:paraId="088AA63D" w14:textId="77777777" w:rsidR="008D649C" w:rsidRPr="00272D30" w:rsidRDefault="008D649C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8D649C" w:rsidRPr="00916EAF" w14:paraId="735D79DF" w14:textId="77777777" w:rsidTr="008D649C">
        <w:tc>
          <w:tcPr>
            <w:tcW w:w="2835" w:type="dxa"/>
          </w:tcPr>
          <w:p w14:paraId="0FED79C9" w14:textId="77777777" w:rsidR="008D649C" w:rsidRPr="00272D30" w:rsidRDefault="008D649C" w:rsidP="004D5ED0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Ar viešasis subjektas turi kitus konslutantus</w:t>
            </w:r>
          </w:p>
        </w:tc>
        <w:tc>
          <w:tcPr>
            <w:tcW w:w="7230" w:type="dxa"/>
          </w:tcPr>
          <w:p w14:paraId="2465E060" w14:textId="77777777" w:rsidR="008D649C" w:rsidRPr="00272D30" w:rsidRDefault="008D649C" w:rsidP="004D5ED0">
            <w:pPr>
              <w:pStyle w:val="ListParagraph"/>
              <w:tabs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Nurodoma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, kokios srities konsultantus ir kokiam</w:t>
            </w:r>
            <w:r w:rsidRPr="00497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laikotarpi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ui yra įsigijęs ar planuoja įsygyti viešasis subjektas</w:t>
            </w:r>
          </w:p>
        </w:tc>
      </w:tr>
    </w:tbl>
    <w:p w14:paraId="06C1493B" w14:textId="1356EACB" w:rsidR="00724497" w:rsidRDefault="00724497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87A2E90" w14:textId="5259025C" w:rsidR="00246A74" w:rsidRDefault="00246A74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BBC582B" w14:textId="77777777" w:rsidR="00246A74" w:rsidRDefault="00246A74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8AA5C7A" w14:textId="77777777" w:rsidR="008D649C" w:rsidRPr="00272D30" w:rsidRDefault="008D649C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402305CB" w14:textId="34D27F50" w:rsidR="00724497" w:rsidRPr="00272D30" w:rsidRDefault="00724497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2D30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[Pareigos]</w:t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272D30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[Vardas, pavardė]</w:t>
      </w:r>
    </w:p>
    <w:p w14:paraId="3DCEE50E" w14:textId="77777777" w:rsidR="003B0717" w:rsidRPr="00272D30" w:rsidRDefault="003B0717" w:rsidP="00987515">
      <w:pPr>
        <w:pStyle w:val="ListParagraph"/>
        <w:tabs>
          <w:tab w:val="left" w:pos="1134"/>
          <w:tab w:val="left" w:pos="1276"/>
          <w:tab w:val="left" w:pos="156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1C9A6A4" w14:textId="1777688F" w:rsidR="00D67711" w:rsidRPr="00272D30" w:rsidRDefault="00167CC1" w:rsidP="00D67711">
      <w:pPr>
        <w:pStyle w:val="ListParagraph"/>
        <w:tabs>
          <w:tab w:val="left" w:pos="1134"/>
          <w:tab w:val="left" w:pos="1276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72D3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4D6DE1B0" w14:textId="52A36E08" w:rsidR="00A96E64" w:rsidRDefault="00A96E64" w:rsidP="002D4403">
      <w:pPr>
        <w:pStyle w:val="ListParagraph"/>
        <w:tabs>
          <w:tab w:val="left" w:pos="1134"/>
          <w:tab w:val="left" w:pos="1276"/>
          <w:tab w:val="left" w:pos="1560"/>
        </w:tabs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37CAAE4" w14:textId="77777777" w:rsidR="00A96E64" w:rsidRDefault="00A96E64" w:rsidP="002D4403">
      <w:pPr>
        <w:pStyle w:val="ListParagraph"/>
        <w:tabs>
          <w:tab w:val="left" w:pos="1134"/>
          <w:tab w:val="left" w:pos="1276"/>
          <w:tab w:val="left" w:pos="1560"/>
        </w:tabs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sectPr w:rsidR="00A96E64" w:rsidSect="00C5292B">
      <w:pgSz w:w="12240" w:h="15840"/>
      <w:pgMar w:top="1276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5CC1" w14:textId="77777777" w:rsidR="00CE11D2" w:rsidRDefault="00CE11D2" w:rsidP="00FF09EF">
      <w:r>
        <w:separator/>
      </w:r>
    </w:p>
  </w:endnote>
  <w:endnote w:type="continuationSeparator" w:id="0">
    <w:p w14:paraId="68A26B6E" w14:textId="77777777" w:rsidR="00CE11D2" w:rsidRDefault="00CE11D2" w:rsidP="00F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0346" w14:textId="77777777" w:rsidR="00CE11D2" w:rsidRDefault="00CE11D2" w:rsidP="00FF09EF">
      <w:r>
        <w:separator/>
      </w:r>
    </w:p>
  </w:footnote>
  <w:footnote w:type="continuationSeparator" w:id="0">
    <w:p w14:paraId="2CDFE7CB" w14:textId="77777777" w:rsidR="00CE11D2" w:rsidRDefault="00CE11D2" w:rsidP="00FF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320"/>
    <w:multiLevelType w:val="multilevel"/>
    <w:tmpl w:val="9AA05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B2A39"/>
    <w:multiLevelType w:val="multilevel"/>
    <w:tmpl w:val="B314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906AE"/>
    <w:multiLevelType w:val="hybridMultilevel"/>
    <w:tmpl w:val="D99A725A"/>
    <w:lvl w:ilvl="0" w:tplc="70226842">
      <w:start w:val="1"/>
      <w:numFmt w:val="decimal"/>
      <w:lvlText w:val="7.%1"/>
      <w:lvlJc w:val="left"/>
      <w:pPr>
        <w:ind w:left="17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2" w:hanging="360"/>
      </w:pPr>
    </w:lvl>
    <w:lvl w:ilvl="2" w:tplc="0427001B" w:tentative="1">
      <w:start w:val="1"/>
      <w:numFmt w:val="lowerRoman"/>
      <w:lvlText w:val="%3."/>
      <w:lvlJc w:val="right"/>
      <w:pPr>
        <w:ind w:left="3232" w:hanging="180"/>
      </w:pPr>
    </w:lvl>
    <w:lvl w:ilvl="3" w:tplc="0427000F" w:tentative="1">
      <w:start w:val="1"/>
      <w:numFmt w:val="decimal"/>
      <w:lvlText w:val="%4."/>
      <w:lvlJc w:val="left"/>
      <w:pPr>
        <w:ind w:left="3952" w:hanging="360"/>
      </w:pPr>
    </w:lvl>
    <w:lvl w:ilvl="4" w:tplc="04270019" w:tentative="1">
      <w:start w:val="1"/>
      <w:numFmt w:val="lowerLetter"/>
      <w:lvlText w:val="%5."/>
      <w:lvlJc w:val="left"/>
      <w:pPr>
        <w:ind w:left="4672" w:hanging="360"/>
      </w:pPr>
    </w:lvl>
    <w:lvl w:ilvl="5" w:tplc="0427001B" w:tentative="1">
      <w:start w:val="1"/>
      <w:numFmt w:val="lowerRoman"/>
      <w:lvlText w:val="%6."/>
      <w:lvlJc w:val="right"/>
      <w:pPr>
        <w:ind w:left="5392" w:hanging="180"/>
      </w:pPr>
    </w:lvl>
    <w:lvl w:ilvl="6" w:tplc="0427000F" w:tentative="1">
      <w:start w:val="1"/>
      <w:numFmt w:val="decimal"/>
      <w:lvlText w:val="%7."/>
      <w:lvlJc w:val="left"/>
      <w:pPr>
        <w:ind w:left="6112" w:hanging="360"/>
      </w:pPr>
    </w:lvl>
    <w:lvl w:ilvl="7" w:tplc="04270019" w:tentative="1">
      <w:start w:val="1"/>
      <w:numFmt w:val="lowerLetter"/>
      <w:lvlText w:val="%8."/>
      <w:lvlJc w:val="left"/>
      <w:pPr>
        <w:ind w:left="6832" w:hanging="360"/>
      </w:pPr>
    </w:lvl>
    <w:lvl w:ilvl="8" w:tplc="042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0F3054B7"/>
    <w:multiLevelType w:val="hybridMultilevel"/>
    <w:tmpl w:val="308A9C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FFB"/>
    <w:multiLevelType w:val="multilevel"/>
    <w:tmpl w:val="15828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FB195E"/>
    <w:multiLevelType w:val="hybridMultilevel"/>
    <w:tmpl w:val="EBD0403A"/>
    <w:lvl w:ilvl="0" w:tplc="92C89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6E91"/>
    <w:multiLevelType w:val="multilevel"/>
    <w:tmpl w:val="3F6EF3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15076"/>
    <w:multiLevelType w:val="multilevel"/>
    <w:tmpl w:val="92A8DF0A"/>
    <w:lvl w:ilvl="0">
      <w:start w:val="5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EE17DF"/>
    <w:multiLevelType w:val="hybridMultilevel"/>
    <w:tmpl w:val="830E36B8"/>
    <w:lvl w:ilvl="0" w:tplc="1D580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4BE0"/>
    <w:multiLevelType w:val="multilevel"/>
    <w:tmpl w:val="B47EF26C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381FDD"/>
    <w:multiLevelType w:val="multilevel"/>
    <w:tmpl w:val="7B60A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5128BB"/>
    <w:multiLevelType w:val="hybridMultilevel"/>
    <w:tmpl w:val="E7BE16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3349"/>
    <w:multiLevelType w:val="multilevel"/>
    <w:tmpl w:val="27729BA4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D5E1F"/>
    <w:multiLevelType w:val="hybridMultilevel"/>
    <w:tmpl w:val="359044B0"/>
    <w:lvl w:ilvl="0" w:tplc="845C2CCE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5404C"/>
    <w:multiLevelType w:val="multilevel"/>
    <w:tmpl w:val="DA70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915E8"/>
    <w:multiLevelType w:val="multilevel"/>
    <w:tmpl w:val="B47EF26C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9265AF"/>
    <w:multiLevelType w:val="multilevel"/>
    <w:tmpl w:val="27729B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CD47EF"/>
    <w:multiLevelType w:val="multilevel"/>
    <w:tmpl w:val="B6C2BB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A51F9"/>
    <w:multiLevelType w:val="hybridMultilevel"/>
    <w:tmpl w:val="EE4A2E22"/>
    <w:lvl w:ilvl="0" w:tplc="632E4498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B784A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7A549F"/>
    <w:multiLevelType w:val="multilevel"/>
    <w:tmpl w:val="27729BA4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540451"/>
    <w:multiLevelType w:val="multilevel"/>
    <w:tmpl w:val="93FCA104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174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eastAsiaTheme="minorHAnsi" w:hint="default"/>
      </w:rPr>
    </w:lvl>
  </w:abstractNum>
  <w:abstractNum w:abstractNumId="22" w15:restartNumberingAfterBreak="0">
    <w:nsid w:val="36FF0CF5"/>
    <w:multiLevelType w:val="multilevel"/>
    <w:tmpl w:val="27729BA4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55104"/>
    <w:multiLevelType w:val="hybridMultilevel"/>
    <w:tmpl w:val="BD527F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8580A"/>
    <w:multiLevelType w:val="hybridMultilevel"/>
    <w:tmpl w:val="A612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20DDE"/>
    <w:multiLevelType w:val="hybridMultilevel"/>
    <w:tmpl w:val="FB8A6A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3351B"/>
    <w:multiLevelType w:val="hybridMultilevel"/>
    <w:tmpl w:val="108AFBEC"/>
    <w:lvl w:ilvl="0" w:tplc="1F708DCA">
      <w:start w:val="1"/>
      <w:numFmt w:val="decimal"/>
      <w:lvlText w:val="2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3F5307A9"/>
    <w:multiLevelType w:val="multilevel"/>
    <w:tmpl w:val="27729BA4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424A77"/>
    <w:multiLevelType w:val="multilevel"/>
    <w:tmpl w:val="27729BA4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9A0C90"/>
    <w:multiLevelType w:val="multilevel"/>
    <w:tmpl w:val="3F6EF3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7E1A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9B3BEC"/>
    <w:multiLevelType w:val="hybridMultilevel"/>
    <w:tmpl w:val="D78E1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2401A"/>
    <w:multiLevelType w:val="hybridMultilevel"/>
    <w:tmpl w:val="E37462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54BB8"/>
    <w:multiLevelType w:val="multilevel"/>
    <w:tmpl w:val="3F6EF3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B25F39"/>
    <w:multiLevelType w:val="multilevel"/>
    <w:tmpl w:val="B6C2BB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C0544B"/>
    <w:multiLevelType w:val="multilevel"/>
    <w:tmpl w:val="B314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4661F9"/>
    <w:multiLevelType w:val="multilevel"/>
    <w:tmpl w:val="BA8052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37" w15:restartNumberingAfterBreak="0">
    <w:nsid w:val="58F6190B"/>
    <w:multiLevelType w:val="multilevel"/>
    <w:tmpl w:val="B6C2BB08"/>
    <w:numStyleLink w:val="Style1"/>
  </w:abstractNum>
  <w:abstractNum w:abstractNumId="38" w15:restartNumberingAfterBreak="0">
    <w:nsid w:val="59986476"/>
    <w:multiLevelType w:val="hybridMultilevel"/>
    <w:tmpl w:val="CA34A5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2242C"/>
    <w:multiLevelType w:val="multilevel"/>
    <w:tmpl w:val="27729BA4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CA2F25"/>
    <w:multiLevelType w:val="multilevel"/>
    <w:tmpl w:val="B6C2BB08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E01185A"/>
    <w:multiLevelType w:val="hybridMultilevel"/>
    <w:tmpl w:val="51326D98"/>
    <w:lvl w:ilvl="0" w:tplc="68FC2A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32111"/>
    <w:multiLevelType w:val="hybridMultilevel"/>
    <w:tmpl w:val="782A77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2C59FE"/>
    <w:multiLevelType w:val="hybridMultilevel"/>
    <w:tmpl w:val="09C2D9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E1D2E"/>
    <w:multiLevelType w:val="hybridMultilevel"/>
    <w:tmpl w:val="6ACEC494"/>
    <w:lvl w:ilvl="0" w:tplc="70226842">
      <w:start w:val="1"/>
      <w:numFmt w:val="decimal"/>
      <w:lvlText w:val="7.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8141647"/>
    <w:multiLevelType w:val="hybridMultilevel"/>
    <w:tmpl w:val="CD7EE752"/>
    <w:lvl w:ilvl="0" w:tplc="9274DA1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037ED"/>
    <w:multiLevelType w:val="multilevel"/>
    <w:tmpl w:val="3F6EF3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B0E44A4"/>
    <w:multiLevelType w:val="hybridMultilevel"/>
    <w:tmpl w:val="2F82EF36"/>
    <w:lvl w:ilvl="0" w:tplc="7022684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BED1FE7"/>
    <w:multiLevelType w:val="multilevel"/>
    <w:tmpl w:val="0E705AC0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75C44A2"/>
    <w:multiLevelType w:val="hybridMultilevel"/>
    <w:tmpl w:val="66F8D044"/>
    <w:lvl w:ilvl="0" w:tplc="396653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2974AE"/>
    <w:multiLevelType w:val="hybridMultilevel"/>
    <w:tmpl w:val="356C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00F3B"/>
    <w:multiLevelType w:val="multilevel"/>
    <w:tmpl w:val="3F6EF39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EEA2D9D"/>
    <w:multiLevelType w:val="multilevel"/>
    <w:tmpl w:val="B1D4B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50"/>
  </w:num>
  <w:num w:numId="6">
    <w:abstractNumId w:val="8"/>
  </w:num>
  <w:num w:numId="7">
    <w:abstractNumId w:val="42"/>
  </w:num>
  <w:num w:numId="8">
    <w:abstractNumId w:val="17"/>
  </w:num>
  <w:num w:numId="9">
    <w:abstractNumId w:val="40"/>
  </w:num>
  <w:num w:numId="10">
    <w:abstractNumId w:val="37"/>
  </w:num>
  <w:num w:numId="11">
    <w:abstractNumId w:val="34"/>
  </w:num>
  <w:num w:numId="12">
    <w:abstractNumId w:val="19"/>
  </w:num>
  <w:num w:numId="13">
    <w:abstractNumId w:val="30"/>
  </w:num>
  <w:num w:numId="14">
    <w:abstractNumId w:val="20"/>
  </w:num>
  <w:num w:numId="15">
    <w:abstractNumId w:val="24"/>
  </w:num>
  <w:num w:numId="16">
    <w:abstractNumId w:val="36"/>
  </w:num>
  <w:num w:numId="17">
    <w:abstractNumId w:val="45"/>
  </w:num>
  <w:num w:numId="18">
    <w:abstractNumId w:val="5"/>
  </w:num>
  <w:num w:numId="19">
    <w:abstractNumId w:val="52"/>
  </w:num>
  <w:num w:numId="20">
    <w:abstractNumId w:val="49"/>
  </w:num>
  <w:num w:numId="21">
    <w:abstractNumId w:val="32"/>
  </w:num>
  <w:num w:numId="22">
    <w:abstractNumId w:val="21"/>
  </w:num>
  <w:num w:numId="23">
    <w:abstractNumId w:val="41"/>
  </w:num>
  <w:num w:numId="24">
    <w:abstractNumId w:val="16"/>
  </w:num>
  <w:num w:numId="25">
    <w:abstractNumId w:val="11"/>
  </w:num>
  <w:num w:numId="26">
    <w:abstractNumId w:val="43"/>
  </w:num>
  <w:num w:numId="27">
    <w:abstractNumId w:val="31"/>
  </w:num>
  <w:num w:numId="28">
    <w:abstractNumId w:val="38"/>
  </w:num>
  <w:num w:numId="29">
    <w:abstractNumId w:val="39"/>
  </w:num>
  <w:num w:numId="30">
    <w:abstractNumId w:val="22"/>
  </w:num>
  <w:num w:numId="31">
    <w:abstractNumId w:val="3"/>
  </w:num>
  <w:num w:numId="32">
    <w:abstractNumId w:val="23"/>
  </w:num>
  <w:num w:numId="33">
    <w:abstractNumId w:val="13"/>
  </w:num>
  <w:num w:numId="34">
    <w:abstractNumId w:val="47"/>
  </w:num>
  <w:num w:numId="35">
    <w:abstractNumId w:val="44"/>
  </w:num>
  <w:num w:numId="36">
    <w:abstractNumId w:val="7"/>
  </w:num>
  <w:num w:numId="37">
    <w:abstractNumId w:val="2"/>
  </w:num>
  <w:num w:numId="38">
    <w:abstractNumId w:val="33"/>
  </w:num>
  <w:num w:numId="39">
    <w:abstractNumId w:val="18"/>
  </w:num>
  <w:num w:numId="40">
    <w:abstractNumId w:val="28"/>
  </w:num>
  <w:num w:numId="41">
    <w:abstractNumId w:val="26"/>
  </w:num>
  <w:num w:numId="42">
    <w:abstractNumId w:val="35"/>
  </w:num>
  <w:num w:numId="43">
    <w:abstractNumId w:val="15"/>
  </w:num>
  <w:num w:numId="44">
    <w:abstractNumId w:val="12"/>
  </w:num>
  <w:num w:numId="45">
    <w:abstractNumId w:val="10"/>
  </w:num>
  <w:num w:numId="46">
    <w:abstractNumId w:val="4"/>
  </w:num>
  <w:num w:numId="47">
    <w:abstractNumId w:val="48"/>
  </w:num>
  <w:num w:numId="48">
    <w:abstractNumId w:val="27"/>
  </w:num>
  <w:num w:numId="49">
    <w:abstractNumId w:val="46"/>
  </w:num>
  <w:num w:numId="50">
    <w:abstractNumId w:val="6"/>
  </w:num>
  <w:num w:numId="51">
    <w:abstractNumId w:val="1"/>
  </w:num>
  <w:num w:numId="52">
    <w:abstractNumId w:val="9"/>
  </w:num>
  <w:num w:numId="53">
    <w:abstractNumId w:val="29"/>
  </w:num>
  <w:num w:numId="54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D2"/>
    <w:rsid w:val="00001DB4"/>
    <w:rsid w:val="00002D8F"/>
    <w:rsid w:val="00005A71"/>
    <w:rsid w:val="0000651E"/>
    <w:rsid w:val="00010290"/>
    <w:rsid w:val="00012C5F"/>
    <w:rsid w:val="0001354D"/>
    <w:rsid w:val="00014350"/>
    <w:rsid w:val="00014C79"/>
    <w:rsid w:val="000154F4"/>
    <w:rsid w:val="00017194"/>
    <w:rsid w:val="000202D9"/>
    <w:rsid w:val="000203F7"/>
    <w:rsid w:val="0002176D"/>
    <w:rsid w:val="00024FBA"/>
    <w:rsid w:val="00025628"/>
    <w:rsid w:val="00030286"/>
    <w:rsid w:val="00031D97"/>
    <w:rsid w:val="00033801"/>
    <w:rsid w:val="00033CEA"/>
    <w:rsid w:val="00034396"/>
    <w:rsid w:val="000361D4"/>
    <w:rsid w:val="00036DCB"/>
    <w:rsid w:val="00041A89"/>
    <w:rsid w:val="00042F1E"/>
    <w:rsid w:val="00044B3F"/>
    <w:rsid w:val="0004573E"/>
    <w:rsid w:val="00045785"/>
    <w:rsid w:val="00045E1E"/>
    <w:rsid w:val="000473A4"/>
    <w:rsid w:val="00047A4C"/>
    <w:rsid w:val="00047C53"/>
    <w:rsid w:val="0005057E"/>
    <w:rsid w:val="00050A9F"/>
    <w:rsid w:val="00051813"/>
    <w:rsid w:val="000559D6"/>
    <w:rsid w:val="000562BC"/>
    <w:rsid w:val="000566C8"/>
    <w:rsid w:val="00060A68"/>
    <w:rsid w:val="000649F0"/>
    <w:rsid w:val="00064D7B"/>
    <w:rsid w:val="0006523D"/>
    <w:rsid w:val="00066590"/>
    <w:rsid w:val="00073CFC"/>
    <w:rsid w:val="0007451E"/>
    <w:rsid w:val="0007618A"/>
    <w:rsid w:val="00076A78"/>
    <w:rsid w:val="00076CFF"/>
    <w:rsid w:val="00077DDB"/>
    <w:rsid w:val="0008030F"/>
    <w:rsid w:val="00081502"/>
    <w:rsid w:val="00082918"/>
    <w:rsid w:val="00082FF9"/>
    <w:rsid w:val="00083957"/>
    <w:rsid w:val="000857F5"/>
    <w:rsid w:val="00090933"/>
    <w:rsid w:val="000912AF"/>
    <w:rsid w:val="000921FD"/>
    <w:rsid w:val="00092893"/>
    <w:rsid w:val="0009454F"/>
    <w:rsid w:val="0009489F"/>
    <w:rsid w:val="000948B7"/>
    <w:rsid w:val="000960FC"/>
    <w:rsid w:val="00096792"/>
    <w:rsid w:val="000973CD"/>
    <w:rsid w:val="000974FC"/>
    <w:rsid w:val="00097BF9"/>
    <w:rsid w:val="00097C61"/>
    <w:rsid w:val="000A1DDE"/>
    <w:rsid w:val="000A4F20"/>
    <w:rsid w:val="000A599E"/>
    <w:rsid w:val="000A5C86"/>
    <w:rsid w:val="000B073D"/>
    <w:rsid w:val="000B0BAA"/>
    <w:rsid w:val="000B0DCE"/>
    <w:rsid w:val="000B165C"/>
    <w:rsid w:val="000B1731"/>
    <w:rsid w:val="000B1C84"/>
    <w:rsid w:val="000B1F53"/>
    <w:rsid w:val="000B528C"/>
    <w:rsid w:val="000B6DC7"/>
    <w:rsid w:val="000B72A7"/>
    <w:rsid w:val="000B7795"/>
    <w:rsid w:val="000B7CE0"/>
    <w:rsid w:val="000C2DAF"/>
    <w:rsid w:val="000C3B44"/>
    <w:rsid w:val="000C4378"/>
    <w:rsid w:val="000D0330"/>
    <w:rsid w:val="000D2C56"/>
    <w:rsid w:val="000D5CD9"/>
    <w:rsid w:val="000D60FB"/>
    <w:rsid w:val="000E0B8B"/>
    <w:rsid w:val="000E144F"/>
    <w:rsid w:val="000E1F39"/>
    <w:rsid w:val="000E26ED"/>
    <w:rsid w:val="000E323F"/>
    <w:rsid w:val="000E33F0"/>
    <w:rsid w:val="000E45C9"/>
    <w:rsid w:val="000E52DB"/>
    <w:rsid w:val="000E5C3A"/>
    <w:rsid w:val="000F06E3"/>
    <w:rsid w:val="000F3739"/>
    <w:rsid w:val="000F4897"/>
    <w:rsid w:val="000F5B76"/>
    <w:rsid w:val="00101EDB"/>
    <w:rsid w:val="00102828"/>
    <w:rsid w:val="00104C92"/>
    <w:rsid w:val="00105DF4"/>
    <w:rsid w:val="00106C82"/>
    <w:rsid w:val="001109DC"/>
    <w:rsid w:val="0011170A"/>
    <w:rsid w:val="00111C23"/>
    <w:rsid w:val="00113119"/>
    <w:rsid w:val="00114E35"/>
    <w:rsid w:val="00114F48"/>
    <w:rsid w:val="00115B8B"/>
    <w:rsid w:val="00116399"/>
    <w:rsid w:val="00116C68"/>
    <w:rsid w:val="00120CC6"/>
    <w:rsid w:val="0012127E"/>
    <w:rsid w:val="001218D4"/>
    <w:rsid w:val="001218E8"/>
    <w:rsid w:val="00122D58"/>
    <w:rsid w:val="00125B8A"/>
    <w:rsid w:val="00130123"/>
    <w:rsid w:val="0013167B"/>
    <w:rsid w:val="001319E9"/>
    <w:rsid w:val="0013709F"/>
    <w:rsid w:val="00137204"/>
    <w:rsid w:val="00140CF0"/>
    <w:rsid w:val="00140D61"/>
    <w:rsid w:val="001416CD"/>
    <w:rsid w:val="0014238F"/>
    <w:rsid w:val="001429F0"/>
    <w:rsid w:val="00143BCA"/>
    <w:rsid w:val="001456EE"/>
    <w:rsid w:val="00145EEC"/>
    <w:rsid w:val="0014664F"/>
    <w:rsid w:val="0015001E"/>
    <w:rsid w:val="00150DA5"/>
    <w:rsid w:val="00151E15"/>
    <w:rsid w:val="00151E40"/>
    <w:rsid w:val="0015453C"/>
    <w:rsid w:val="00154908"/>
    <w:rsid w:val="0015511B"/>
    <w:rsid w:val="00155287"/>
    <w:rsid w:val="001553D7"/>
    <w:rsid w:val="0015651A"/>
    <w:rsid w:val="0016119A"/>
    <w:rsid w:val="0016487D"/>
    <w:rsid w:val="00166386"/>
    <w:rsid w:val="001673A1"/>
    <w:rsid w:val="00167B41"/>
    <w:rsid w:val="00167CC1"/>
    <w:rsid w:val="00173985"/>
    <w:rsid w:val="00174662"/>
    <w:rsid w:val="00175B2C"/>
    <w:rsid w:val="00180DAD"/>
    <w:rsid w:val="0018136A"/>
    <w:rsid w:val="00182977"/>
    <w:rsid w:val="00182A92"/>
    <w:rsid w:val="001839CB"/>
    <w:rsid w:val="00187D2F"/>
    <w:rsid w:val="00190348"/>
    <w:rsid w:val="00193E47"/>
    <w:rsid w:val="00194E62"/>
    <w:rsid w:val="001953F5"/>
    <w:rsid w:val="001966D7"/>
    <w:rsid w:val="00197160"/>
    <w:rsid w:val="00197CD8"/>
    <w:rsid w:val="001A17D0"/>
    <w:rsid w:val="001A4315"/>
    <w:rsid w:val="001A4C99"/>
    <w:rsid w:val="001A5B13"/>
    <w:rsid w:val="001A607F"/>
    <w:rsid w:val="001A6927"/>
    <w:rsid w:val="001B294A"/>
    <w:rsid w:val="001B2E3F"/>
    <w:rsid w:val="001B2FB2"/>
    <w:rsid w:val="001B43A9"/>
    <w:rsid w:val="001B6A61"/>
    <w:rsid w:val="001C0796"/>
    <w:rsid w:val="001C3DCE"/>
    <w:rsid w:val="001C4129"/>
    <w:rsid w:val="001C48B2"/>
    <w:rsid w:val="001C5F9B"/>
    <w:rsid w:val="001C6961"/>
    <w:rsid w:val="001C7419"/>
    <w:rsid w:val="001D05A1"/>
    <w:rsid w:val="001D2EFF"/>
    <w:rsid w:val="001D39E3"/>
    <w:rsid w:val="001D3E71"/>
    <w:rsid w:val="001D40A7"/>
    <w:rsid w:val="001D4A62"/>
    <w:rsid w:val="001E099A"/>
    <w:rsid w:val="001E302C"/>
    <w:rsid w:val="001E32B7"/>
    <w:rsid w:val="001E34ED"/>
    <w:rsid w:val="001E5940"/>
    <w:rsid w:val="001E775E"/>
    <w:rsid w:val="001E7FFA"/>
    <w:rsid w:val="001F1C23"/>
    <w:rsid w:val="001F1C36"/>
    <w:rsid w:val="001F2AE5"/>
    <w:rsid w:val="001F2BAB"/>
    <w:rsid w:val="001F3186"/>
    <w:rsid w:val="001F3F53"/>
    <w:rsid w:val="001F457F"/>
    <w:rsid w:val="0020085A"/>
    <w:rsid w:val="00201631"/>
    <w:rsid w:val="002029B9"/>
    <w:rsid w:val="00204770"/>
    <w:rsid w:val="00205D03"/>
    <w:rsid w:val="00207003"/>
    <w:rsid w:val="00210D4D"/>
    <w:rsid w:val="00210E1E"/>
    <w:rsid w:val="00211149"/>
    <w:rsid w:val="002154B8"/>
    <w:rsid w:val="0022314C"/>
    <w:rsid w:val="00223B28"/>
    <w:rsid w:val="00224AEC"/>
    <w:rsid w:val="0022544E"/>
    <w:rsid w:val="0022597E"/>
    <w:rsid w:val="00227DEB"/>
    <w:rsid w:val="002301D1"/>
    <w:rsid w:val="00232FCE"/>
    <w:rsid w:val="0023524A"/>
    <w:rsid w:val="002357A1"/>
    <w:rsid w:val="00235ED5"/>
    <w:rsid w:val="00243347"/>
    <w:rsid w:val="00243430"/>
    <w:rsid w:val="00243ABA"/>
    <w:rsid w:val="0024654E"/>
    <w:rsid w:val="00246A74"/>
    <w:rsid w:val="00246B56"/>
    <w:rsid w:val="00246D75"/>
    <w:rsid w:val="00250386"/>
    <w:rsid w:val="002511F6"/>
    <w:rsid w:val="0025120A"/>
    <w:rsid w:val="002555C3"/>
    <w:rsid w:val="00255B8A"/>
    <w:rsid w:val="00256AAD"/>
    <w:rsid w:val="00257643"/>
    <w:rsid w:val="002638C0"/>
    <w:rsid w:val="002656CC"/>
    <w:rsid w:val="0026593A"/>
    <w:rsid w:val="00266850"/>
    <w:rsid w:val="0026685D"/>
    <w:rsid w:val="002715E5"/>
    <w:rsid w:val="00271BAD"/>
    <w:rsid w:val="00272190"/>
    <w:rsid w:val="0027287E"/>
    <w:rsid w:val="00272D30"/>
    <w:rsid w:val="002744D9"/>
    <w:rsid w:val="00274DBC"/>
    <w:rsid w:val="00276754"/>
    <w:rsid w:val="00276C04"/>
    <w:rsid w:val="002830C7"/>
    <w:rsid w:val="0028390A"/>
    <w:rsid w:val="002840B7"/>
    <w:rsid w:val="002845A0"/>
    <w:rsid w:val="00285927"/>
    <w:rsid w:val="00290705"/>
    <w:rsid w:val="002907A2"/>
    <w:rsid w:val="002922A6"/>
    <w:rsid w:val="002922E3"/>
    <w:rsid w:val="00293CDA"/>
    <w:rsid w:val="00293E5A"/>
    <w:rsid w:val="0029502E"/>
    <w:rsid w:val="00295B40"/>
    <w:rsid w:val="002A21F5"/>
    <w:rsid w:val="002A43FA"/>
    <w:rsid w:val="002A5A51"/>
    <w:rsid w:val="002A60B7"/>
    <w:rsid w:val="002B0786"/>
    <w:rsid w:val="002B1889"/>
    <w:rsid w:val="002B52A9"/>
    <w:rsid w:val="002B7757"/>
    <w:rsid w:val="002B7A7B"/>
    <w:rsid w:val="002B7B9F"/>
    <w:rsid w:val="002C0A80"/>
    <w:rsid w:val="002C18FA"/>
    <w:rsid w:val="002C19D7"/>
    <w:rsid w:val="002C477D"/>
    <w:rsid w:val="002C5677"/>
    <w:rsid w:val="002C604E"/>
    <w:rsid w:val="002C6C45"/>
    <w:rsid w:val="002C7259"/>
    <w:rsid w:val="002D0E2D"/>
    <w:rsid w:val="002D1C6F"/>
    <w:rsid w:val="002D2B08"/>
    <w:rsid w:val="002D2C57"/>
    <w:rsid w:val="002D3ED6"/>
    <w:rsid w:val="002D3FB6"/>
    <w:rsid w:val="002D4403"/>
    <w:rsid w:val="002D484A"/>
    <w:rsid w:val="002D4954"/>
    <w:rsid w:val="002D4F4C"/>
    <w:rsid w:val="002D5710"/>
    <w:rsid w:val="002D6EBE"/>
    <w:rsid w:val="002D731C"/>
    <w:rsid w:val="002E224C"/>
    <w:rsid w:val="002E4444"/>
    <w:rsid w:val="002E57E2"/>
    <w:rsid w:val="002E619C"/>
    <w:rsid w:val="002E6730"/>
    <w:rsid w:val="002E6E9A"/>
    <w:rsid w:val="002E7F11"/>
    <w:rsid w:val="002F00D4"/>
    <w:rsid w:val="002F03D9"/>
    <w:rsid w:val="002F05B6"/>
    <w:rsid w:val="002F0FBD"/>
    <w:rsid w:val="002F15C1"/>
    <w:rsid w:val="002F3AAC"/>
    <w:rsid w:val="002F544F"/>
    <w:rsid w:val="002F5ADF"/>
    <w:rsid w:val="002F7F21"/>
    <w:rsid w:val="003036A9"/>
    <w:rsid w:val="00303D50"/>
    <w:rsid w:val="003050A9"/>
    <w:rsid w:val="003075BB"/>
    <w:rsid w:val="00307922"/>
    <w:rsid w:val="00311B63"/>
    <w:rsid w:val="0031254F"/>
    <w:rsid w:val="00312C46"/>
    <w:rsid w:val="003130F6"/>
    <w:rsid w:val="003136A2"/>
    <w:rsid w:val="00313EE0"/>
    <w:rsid w:val="00314B61"/>
    <w:rsid w:val="003245A6"/>
    <w:rsid w:val="003255D3"/>
    <w:rsid w:val="00325B7D"/>
    <w:rsid w:val="0032625E"/>
    <w:rsid w:val="00326404"/>
    <w:rsid w:val="0032662F"/>
    <w:rsid w:val="0033034D"/>
    <w:rsid w:val="00330A51"/>
    <w:rsid w:val="00330DFB"/>
    <w:rsid w:val="00330FB3"/>
    <w:rsid w:val="00331FFE"/>
    <w:rsid w:val="0033453B"/>
    <w:rsid w:val="003348B6"/>
    <w:rsid w:val="00334FAF"/>
    <w:rsid w:val="003441D7"/>
    <w:rsid w:val="0034425E"/>
    <w:rsid w:val="0034509B"/>
    <w:rsid w:val="0034593C"/>
    <w:rsid w:val="0034623A"/>
    <w:rsid w:val="0034683F"/>
    <w:rsid w:val="003468A9"/>
    <w:rsid w:val="00350987"/>
    <w:rsid w:val="003510F7"/>
    <w:rsid w:val="003517F1"/>
    <w:rsid w:val="0035219C"/>
    <w:rsid w:val="003526E6"/>
    <w:rsid w:val="00352F52"/>
    <w:rsid w:val="00354E2F"/>
    <w:rsid w:val="003601F9"/>
    <w:rsid w:val="003603B8"/>
    <w:rsid w:val="003606B3"/>
    <w:rsid w:val="00360E39"/>
    <w:rsid w:val="003644AA"/>
    <w:rsid w:val="0036489A"/>
    <w:rsid w:val="00364D46"/>
    <w:rsid w:val="003653F8"/>
    <w:rsid w:val="00366E11"/>
    <w:rsid w:val="0036749D"/>
    <w:rsid w:val="0037229C"/>
    <w:rsid w:val="003768A7"/>
    <w:rsid w:val="00376D44"/>
    <w:rsid w:val="003824C2"/>
    <w:rsid w:val="003828B3"/>
    <w:rsid w:val="003834BD"/>
    <w:rsid w:val="0038455E"/>
    <w:rsid w:val="00387A36"/>
    <w:rsid w:val="00387ABF"/>
    <w:rsid w:val="00390EAD"/>
    <w:rsid w:val="00391BB5"/>
    <w:rsid w:val="00391C13"/>
    <w:rsid w:val="00392D74"/>
    <w:rsid w:val="003938C5"/>
    <w:rsid w:val="00393B7A"/>
    <w:rsid w:val="003948B3"/>
    <w:rsid w:val="00394B1E"/>
    <w:rsid w:val="0039661D"/>
    <w:rsid w:val="003968B5"/>
    <w:rsid w:val="00396AAF"/>
    <w:rsid w:val="00396D89"/>
    <w:rsid w:val="003972B5"/>
    <w:rsid w:val="00397493"/>
    <w:rsid w:val="003A1D09"/>
    <w:rsid w:val="003A472F"/>
    <w:rsid w:val="003A5DED"/>
    <w:rsid w:val="003A6654"/>
    <w:rsid w:val="003A6B4F"/>
    <w:rsid w:val="003A7A52"/>
    <w:rsid w:val="003B0717"/>
    <w:rsid w:val="003B2491"/>
    <w:rsid w:val="003B3B42"/>
    <w:rsid w:val="003B4CBB"/>
    <w:rsid w:val="003B7588"/>
    <w:rsid w:val="003C01BA"/>
    <w:rsid w:val="003C2EBB"/>
    <w:rsid w:val="003C4273"/>
    <w:rsid w:val="003C6460"/>
    <w:rsid w:val="003C65F4"/>
    <w:rsid w:val="003D0B52"/>
    <w:rsid w:val="003D231A"/>
    <w:rsid w:val="003D2EE7"/>
    <w:rsid w:val="003D55E4"/>
    <w:rsid w:val="003D62B2"/>
    <w:rsid w:val="003D751E"/>
    <w:rsid w:val="003E16A1"/>
    <w:rsid w:val="003E2B6D"/>
    <w:rsid w:val="003E35AA"/>
    <w:rsid w:val="003E3FED"/>
    <w:rsid w:val="003E426B"/>
    <w:rsid w:val="003E547A"/>
    <w:rsid w:val="003E5F1E"/>
    <w:rsid w:val="003E6A05"/>
    <w:rsid w:val="003E7486"/>
    <w:rsid w:val="003E7759"/>
    <w:rsid w:val="003E7BEB"/>
    <w:rsid w:val="003F2B5C"/>
    <w:rsid w:val="003F35D7"/>
    <w:rsid w:val="003F3A78"/>
    <w:rsid w:val="003F3F09"/>
    <w:rsid w:val="003F50FA"/>
    <w:rsid w:val="003F54FA"/>
    <w:rsid w:val="003F6260"/>
    <w:rsid w:val="003F64E9"/>
    <w:rsid w:val="003F7A3B"/>
    <w:rsid w:val="0040303D"/>
    <w:rsid w:val="0040322D"/>
    <w:rsid w:val="00403419"/>
    <w:rsid w:val="00404A04"/>
    <w:rsid w:val="004058E1"/>
    <w:rsid w:val="004111B2"/>
    <w:rsid w:val="00413D16"/>
    <w:rsid w:val="00416608"/>
    <w:rsid w:val="004170EE"/>
    <w:rsid w:val="00420C9D"/>
    <w:rsid w:val="00421EC0"/>
    <w:rsid w:val="00422110"/>
    <w:rsid w:val="004221B8"/>
    <w:rsid w:val="00422C75"/>
    <w:rsid w:val="00423E41"/>
    <w:rsid w:val="004245C8"/>
    <w:rsid w:val="00425480"/>
    <w:rsid w:val="0042628D"/>
    <w:rsid w:val="00426DC8"/>
    <w:rsid w:val="00427B6A"/>
    <w:rsid w:val="00430121"/>
    <w:rsid w:val="00430EC6"/>
    <w:rsid w:val="004322F9"/>
    <w:rsid w:val="0043484C"/>
    <w:rsid w:val="00437935"/>
    <w:rsid w:val="00437D4C"/>
    <w:rsid w:val="00437E6C"/>
    <w:rsid w:val="00440926"/>
    <w:rsid w:val="00440BF2"/>
    <w:rsid w:val="00441334"/>
    <w:rsid w:val="00444123"/>
    <w:rsid w:val="00445866"/>
    <w:rsid w:val="00445881"/>
    <w:rsid w:val="00445BA6"/>
    <w:rsid w:val="00446302"/>
    <w:rsid w:val="00447BED"/>
    <w:rsid w:val="00447FA1"/>
    <w:rsid w:val="00450051"/>
    <w:rsid w:val="00455C39"/>
    <w:rsid w:val="00460CBB"/>
    <w:rsid w:val="0046198E"/>
    <w:rsid w:val="0046289F"/>
    <w:rsid w:val="00462FD0"/>
    <w:rsid w:val="00463493"/>
    <w:rsid w:val="004664F3"/>
    <w:rsid w:val="0046670E"/>
    <w:rsid w:val="004673DA"/>
    <w:rsid w:val="004716B4"/>
    <w:rsid w:val="0047190F"/>
    <w:rsid w:val="004721A2"/>
    <w:rsid w:val="0047256A"/>
    <w:rsid w:val="00472912"/>
    <w:rsid w:val="004730F0"/>
    <w:rsid w:val="00473BE5"/>
    <w:rsid w:val="0047524C"/>
    <w:rsid w:val="004762AE"/>
    <w:rsid w:val="0047705A"/>
    <w:rsid w:val="00477288"/>
    <w:rsid w:val="00477615"/>
    <w:rsid w:val="00477B7D"/>
    <w:rsid w:val="00477DF0"/>
    <w:rsid w:val="004805E1"/>
    <w:rsid w:val="00480B4A"/>
    <w:rsid w:val="00483EB4"/>
    <w:rsid w:val="00484153"/>
    <w:rsid w:val="004849B5"/>
    <w:rsid w:val="004850C0"/>
    <w:rsid w:val="0048524D"/>
    <w:rsid w:val="00485390"/>
    <w:rsid w:val="004901E9"/>
    <w:rsid w:val="0049032B"/>
    <w:rsid w:val="0049067D"/>
    <w:rsid w:val="00492B04"/>
    <w:rsid w:val="00495D14"/>
    <w:rsid w:val="00497DBF"/>
    <w:rsid w:val="004A0C1C"/>
    <w:rsid w:val="004A148E"/>
    <w:rsid w:val="004A16FB"/>
    <w:rsid w:val="004A1ACE"/>
    <w:rsid w:val="004A3C95"/>
    <w:rsid w:val="004A4281"/>
    <w:rsid w:val="004A6300"/>
    <w:rsid w:val="004A6BB5"/>
    <w:rsid w:val="004B21F4"/>
    <w:rsid w:val="004B24EE"/>
    <w:rsid w:val="004B4743"/>
    <w:rsid w:val="004B50E9"/>
    <w:rsid w:val="004B5FEA"/>
    <w:rsid w:val="004C02E6"/>
    <w:rsid w:val="004C1340"/>
    <w:rsid w:val="004C1E1F"/>
    <w:rsid w:val="004C414E"/>
    <w:rsid w:val="004C7BD2"/>
    <w:rsid w:val="004D0658"/>
    <w:rsid w:val="004D5ED0"/>
    <w:rsid w:val="004D6AEC"/>
    <w:rsid w:val="004E064C"/>
    <w:rsid w:val="004E2555"/>
    <w:rsid w:val="004E35FF"/>
    <w:rsid w:val="004E41EC"/>
    <w:rsid w:val="004E509D"/>
    <w:rsid w:val="004E5165"/>
    <w:rsid w:val="004E5B1C"/>
    <w:rsid w:val="004E77BA"/>
    <w:rsid w:val="004F0512"/>
    <w:rsid w:val="004F0600"/>
    <w:rsid w:val="004F16CB"/>
    <w:rsid w:val="004F19B9"/>
    <w:rsid w:val="004F2FD2"/>
    <w:rsid w:val="004F35E4"/>
    <w:rsid w:val="004F5287"/>
    <w:rsid w:val="00501B02"/>
    <w:rsid w:val="00502420"/>
    <w:rsid w:val="005070D7"/>
    <w:rsid w:val="00507BF8"/>
    <w:rsid w:val="00512737"/>
    <w:rsid w:val="00513B1B"/>
    <w:rsid w:val="00516209"/>
    <w:rsid w:val="0051761D"/>
    <w:rsid w:val="00520CFE"/>
    <w:rsid w:val="00521268"/>
    <w:rsid w:val="005215D7"/>
    <w:rsid w:val="00522F3A"/>
    <w:rsid w:val="00523052"/>
    <w:rsid w:val="00523736"/>
    <w:rsid w:val="00524BC4"/>
    <w:rsid w:val="00526F82"/>
    <w:rsid w:val="00527DCE"/>
    <w:rsid w:val="0053142F"/>
    <w:rsid w:val="00531F74"/>
    <w:rsid w:val="00532C05"/>
    <w:rsid w:val="00534688"/>
    <w:rsid w:val="00534B72"/>
    <w:rsid w:val="00534C95"/>
    <w:rsid w:val="00535CEF"/>
    <w:rsid w:val="00537697"/>
    <w:rsid w:val="00537D2B"/>
    <w:rsid w:val="005403CA"/>
    <w:rsid w:val="0054060C"/>
    <w:rsid w:val="00542895"/>
    <w:rsid w:val="00544CBF"/>
    <w:rsid w:val="00545325"/>
    <w:rsid w:val="00546ED6"/>
    <w:rsid w:val="00550800"/>
    <w:rsid w:val="00550DE6"/>
    <w:rsid w:val="00550FF5"/>
    <w:rsid w:val="005551EE"/>
    <w:rsid w:val="00555861"/>
    <w:rsid w:val="00561D04"/>
    <w:rsid w:val="0056237F"/>
    <w:rsid w:val="00562C15"/>
    <w:rsid w:val="00563213"/>
    <w:rsid w:val="0056686C"/>
    <w:rsid w:val="00570150"/>
    <w:rsid w:val="00570382"/>
    <w:rsid w:val="005704D2"/>
    <w:rsid w:val="005719CA"/>
    <w:rsid w:val="00571A56"/>
    <w:rsid w:val="0057291F"/>
    <w:rsid w:val="00573563"/>
    <w:rsid w:val="00573B49"/>
    <w:rsid w:val="0057494A"/>
    <w:rsid w:val="00574CA5"/>
    <w:rsid w:val="0057503F"/>
    <w:rsid w:val="00575578"/>
    <w:rsid w:val="00577003"/>
    <w:rsid w:val="0058078C"/>
    <w:rsid w:val="00580F7E"/>
    <w:rsid w:val="005820F2"/>
    <w:rsid w:val="00582A83"/>
    <w:rsid w:val="00582A95"/>
    <w:rsid w:val="0058336D"/>
    <w:rsid w:val="00583B88"/>
    <w:rsid w:val="00587F8F"/>
    <w:rsid w:val="00591A1E"/>
    <w:rsid w:val="00591E38"/>
    <w:rsid w:val="00591F8C"/>
    <w:rsid w:val="00593488"/>
    <w:rsid w:val="00593A5C"/>
    <w:rsid w:val="00595F65"/>
    <w:rsid w:val="0059673F"/>
    <w:rsid w:val="005A345B"/>
    <w:rsid w:val="005B06FD"/>
    <w:rsid w:val="005B0EC5"/>
    <w:rsid w:val="005B1232"/>
    <w:rsid w:val="005B18EC"/>
    <w:rsid w:val="005B41CD"/>
    <w:rsid w:val="005B675A"/>
    <w:rsid w:val="005B6B9E"/>
    <w:rsid w:val="005B6D50"/>
    <w:rsid w:val="005C010B"/>
    <w:rsid w:val="005C014B"/>
    <w:rsid w:val="005C0C87"/>
    <w:rsid w:val="005C1CA8"/>
    <w:rsid w:val="005C2305"/>
    <w:rsid w:val="005C380B"/>
    <w:rsid w:val="005C3CD6"/>
    <w:rsid w:val="005C6290"/>
    <w:rsid w:val="005C7B81"/>
    <w:rsid w:val="005D10C7"/>
    <w:rsid w:val="005D17B6"/>
    <w:rsid w:val="005D27C4"/>
    <w:rsid w:val="005D659F"/>
    <w:rsid w:val="005E10EF"/>
    <w:rsid w:val="005E200B"/>
    <w:rsid w:val="005E2B0A"/>
    <w:rsid w:val="005E3C58"/>
    <w:rsid w:val="005E4310"/>
    <w:rsid w:val="005E46C0"/>
    <w:rsid w:val="005E4839"/>
    <w:rsid w:val="005E57DA"/>
    <w:rsid w:val="005E7405"/>
    <w:rsid w:val="005E7B3C"/>
    <w:rsid w:val="005F0D53"/>
    <w:rsid w:val="005F2D8D"/>
    <w:rsid w:val="005F4906"/>
    <w:rsid w:val="005F6CEE"/>
    <w:rsid w:val="00600214"/>
    <w:rsid w:val="006016FA"/>
    <w:rsid w:val="0060385A"/>
    <w:rsid w:val="00603BF0"/>
    <w:rsid w:val="006047D5"/>
    <w:rsid w:val="00605773"/>
    <w:rsid w:val="00605F93"/>
    <w:rsid w:val="006065CB"/>
    <w:rsid w:val="00610BAD"/>
    <w:rsid w:val="00611142"/>
    <w:rsid w:val="00613A65"/>
    <w:rsid w:val="00613E01"/>
    <w:rsid w:val="006140E4"/>
    <w:rsid w:val="006201E6"/>
    <w:rsid w:val="006213C8"/>
    <w:rsid w:val="0062188C"/>
    <w:rsid w:val="00621F17"/>
    <w:rsid w:val="00622947"/>
    <w:rsid w:val="0062383B"/>
    <w:rsid w:val="00624637"/>
    <w:rsid w:val="00631750"/>
    <w:rsid w:val="00634292"/>
    <w:rsid w:val="006351EA"/>
    <w:rsid w:val="00635F64"/>
    <w:rsid w:val="0064290F"/>
    <w:rsid w:val="00642AAB"/>
    <w:rsid w:val="006442F6"/>
    <w:rsid w:val="006445AA"/>
    <w:rsid w:val="0064505C"/>
    <w:rsid w:val="00645374"/>
    <w:rsid w:val="006471AC"/>
    <w:rsid w:val="00647939"/>
    <w:rsid w:val="00650338"/>
    <w:rsid w:val="00650BBD"/>
    <w:rsid w:val="00652610"/>
    <w:rsid w:val="0065481C"/>
    <w:rsid w:val="006549AF"/>
    <w:rsid w:val="006561F1"/>
    <w:rsid w:val="00656642"/>
    <w:rsid w:val="00661675"/>
    <w:rsid w:val="006644A2"/>
    <w:rsid w:val="00664BD5"/>
    <w:rsid w:val="00665121"/>
    <w:rsid w:val="00667E31"/>
    <w:rsid w:val="00671957"/>
    <w:rsid w:val="0067356C"/>
    <w:rsid w:val="0067366F"/>
    <w:rsid w:val="00674D77"/>
    <w:rsid w:val="00675854"/>
    <w:rsid w:val="00681C27"/>
    <w:rsid w:val="0068337E"/>
    <w:rsid w:val="00683959"/>
    <w:rsid w:val="00683E83"/>
    <w:rsid w:val="006849F3"/>
    <w:rsid w:val="00684EA6"/>
    <w:rsid w:val="006854FC"/>
    <w:rsid w:val="006856A2"/>
    <w:rsid w:val="006860DF"/>
    <w:rsid w:val="006873CC"/>
    <w:rsid w:val="0068762A"/>
    <w:rsid w:val="006902BC"/>
    <w:rsid w:val="00690521"/>
    <w:rsid w:val="0069144A"/>
    <w:rsid w:val="00691B8B"/>
    <w:rsid w:val="00696339"/>
    <w:rsid w:val="006A0077"/>
    <w:rsid w:val="006A4C8F"/>
    <w:rsid w:val="006A4FF4"/>
    <w:rsid w:val="006A50FB"/>
    <w:rsid w:val="006A5476"/>
    <w:rsid w:val="006A5EFF"/>
    <w:rsid w:val="006A738B"/>
    <w:rsid w:val="006A7A15"/>
    <w:rsid w:val="006B07C6"/>
    <w:rsid w:val="006B0EEB"/>
    <w:rsid w:val="006B2798"/>
    <w:rsid w:val="006B34CD"/>
    <w:rsid w:val="006B40C1"/>
    <w:rsid w:val="006B426C"/>
    <w:rsid w:val="006B6425"/>
    <w:rsid w:val="006C0135"/>
    <w:rsid w:val="006C090D"/>
    <w:rsid w:val="006C1878"/>
    <w:rsid w:val="006C1BDA"/>
    <w:rsid w:val="006C23E1"/>
    <w:rsid w:val="006C2A51"/>
    <w:rsid w:val="006C2B06"/>
    <w:rsid w:val="006C324A"/>
    <w:rsid w:val="006C3FC8"/>
    <w:rsid w:val="006C5127"/>
    <w:rsid w:val="006C5179"/>
    <w:rsid w:val="006C5BF7"/>
    <w:rsid w:val="006D0F3B"/>
    <w:rsid w:val="006D0F79"/>
    <w:rsid w:val="006D2469"/>
    <w:rsid w:val="006D2CC0"/>
    <w:rsid w:val="006D3A70"/>
    <w:rsid w:val="006D3E81"/>
    <w:rsid w:val="006D4577"/>
    <w:rsid w:val="006D6556"/>
    <w:rsid w:val="006D6B56"/>
    <w:rsid w:val="006D7BEB"/>
    <w:rsid w:val="006E0060"/>
    <w:rsid w:val="006E249A"/>
    <w:rsid w:val="006E27BD"/>
    <w:rsid w:val="006E47FF"/>
    <w:rsid w:val="006E4EDB"/>
    <w:rsid w:val="006E749E"/>
    <w:rsid w:val="006F07E2"/>
    <w:rsid w:val="006F1253"/>
    <w:rsid w:val="006F2363"/>
    <w:rsid w:val="006F4616"/>
    <w:rsid w:val="006F6240"/>
    <w:rsid w:val="00700047"/>
    <w:rsid w:val="007007C1"/>
    <w:rsid w:val="0070241F"/>
    <w:rsid w:val="00702D73"/>
    <w:rsid w:val="00703B81"/>
    <w:rsid w:val="00703BB2"/>
    <w:rsid w:val="00704DAD"/>
    <w:rsid w:val="00704F27"/>
    <w:rsid w:val="00704FFB"/>
    <w:rsid w:val="0070625C"/>
    <w:rsid w:val="007062D2"/>
    <w:rsid w:val="00706A1B"/>
    <w:rsid w:val="00706CE9"/>
    <w:rsid w:val="00711046"/>
    <w:rsid w:val="00711AC8"/>
    <w:rsid w:val="00712139"/>
    <w:rsid w:val="0071294C"/>
    <w:rsid w:val="00712E55"/>
    <w:rsid w:val="007140DC"/>
    <w:rsid w:val="00714342"/>
    <w:rsid w:val="00714374"/>
    <w:rsid w:val="00715930"/>
    <w:rsid w:val="00720201"/>
    <w:rsid w:val="007211FC"/>
    <w:rsid w:val="007218DB"/>
    <w:rsid w:val="00723036"/>
    <w:rsid w:val="00723204"/>
    <w:rsid w:val="00723CB9"/>
    <w:rsid w:val="00724497"/>
    <w:rsid w:val="0072463F"/>
    <w:rsid w:val="0072746E"/>
    <w:rsid w:val="00727F35"/>
    <w:rsid w:val="007304EB"/>
    <w:rsid w:val="00730FEC"/>
    <w:rsid w:val="007315DD"/>
    <w:rsid w:val="00731F01"/>
    <w:rsid w:val="007325EC"/>
    <w:rsid w:val="00732A0A"/>
    <w:rsid w:val="007334C2"/>
    <w:rsid w:val="00736553"/>
    <w:rsid w:val="00740EC7"/>
    <w:rsid w:val="00743A2A"/>
    <w:rsid w:val="00743E14"/>
    <w:rsid w:val="0074411A"/>
    <w:rsid w:val="00746BF5"/>
    <w:rsid w:val="00747576"/>
    <w:rsid w:val="00750E62"/>
    <w:rsid w:val="007521EC"/>
    <w:rsid w:val="00753D69"/>
    <w:rsid w:val="00755CB6"/>
    <w:rsid w:val="00755E5D"/>
    <w:rsid w:val="00757461"/>
    <w:rsid w:val="00760D47"/>
    <w:rsid w:val="00761E1D"/>
    <w:rsid w:val="00761FF3"/>
    <w:rsid w:val="007635B8"/>
    <w:rsid w:val="007661FC"/>
    <w:rsid w:val="0076687E"/>
    <w:rsid w:val="0076736D"/>
    <w:rsid w:val="00771664"/>
    <w:rsid w:val="00771EA2"/>
    <w:rsid w:val="00773A85"/>
    <w:rsid w:val="00774E2D"/>
    <w:rsid w:val="0077525A"/>
    <w:rsid w:val="00776341"/>
    <w:rsid w:val="0077660C"/>
    <w:rsid w:val="00776F6F"/>
    <w:rsid w:val="007773B8"/>
    <w:rsid w:val="007776E5"/>
    <w:rsid w:val="00777D5D"/>
    <w:rsid w:val="00780321"/>
    <w:rsid w:val="00781E88"/>
    <w:rsid w:val="00781F5F"/>
    <w:rsid w:val="0078288B"/>
    <w:rsid w:val="00786E9E"/>
    <w:rsid w:val="007874E3"/>
    <w:rsid w:val="007902C6"/>
    <w:rsid w:val="007919FF"/>
    <w:rsid w:val="00792384"/>
    <w:rsid w:val="007928FB"/>
    <w:rsid w:val="007929F3"/>
    <w:rsid w:val="00792A96"/>
    <w:rsid w:val="00797FB0"/>
    <w:rsid w:val="007A0506"/>
    <w:rsid w:val="007A2066"/>
    <w:rsid w:val="007A25D7"/>
    <w:rsid w:val="007A31DC"/>
    <w:rsid w:val="007A36ED"/>
    <w:rsid w:val="007A3731"/>
    <w:rsid w:val="007A380E"/>
    <w:rsid w:val="007A4EBD"/>
    <w:rsid w:val="007A5368"/>
    <w:rsid w:val="007A6C02"/>
    <w:rsid w:val="007A6CB2"/>
    <w:rsid w:val="007B01D2"/>
    <w:rsid w:val="007B143F"/>
    <w:rsid w:val="007B1ABE"/>
    <w:rsid w:val="007B21AD"/>
    <w:rsid w:val="007B3938"/>
    <w:rsid w:val="007B6CF5"/>
    <w:rsid w:val="007B73AA"/>
    <w:rsid w:val="007C1C45"/>
    <w:rsid w:val="007C4AD7"/>
    <w:rsid w:val="007C68EB"/>
    <w:rsid w:val="007D139E"/>
    <w:rsid w:val="007D1A3D"/>
    <w:rsid w:val="007D26BE"/>
    <w:rsid w:val="007D549B"/>
    <w:rsid w:val="007D6294"/>
    <w:rsid w:val="007D6A91"/>
    <w:rsid w:val="007E12FB"/>
    <w:rsid w:val="007E1712"/>
    <w:rsid w:val="007E1902"/>
    <w:rsid w:val="007E3912"/>
    <w:rsid w:val="007E3CAD"/>
    <w:rsid w:val="007E5511"/>
    <w:rsid w:val="007E62B2"/>
    <w:rsid w:val="007E66D0"/>
    <w:rsid w:val="007E6B2D"/>
    <w:rsid w:val="007E6EA9"/>
    <w:rsid w:val="007E75A3"/>
    <w:rsid w:val="007F016B"/>
    <w:rsid w:val="007F1BFC"/>
    <w:rsid w:val="007F275B"/>
    <w:rsid w:val="007F2C09"/>
    <w:rsid w:val="008011C8"/>
    <w:rsid w:val="00801797"/>
    <w:rsid w:val="00803595"/>
    <w:rsid w:val="00803654"/>
    <w:rsid w:val="008041E3"/>
    <w:rsid w:val="00805DB6"/>
    <w:rsid w:val="008061D9"/>
    <w:rsid w:val="00806395"/>
    <w:rsid w:val="00810CEE"/>
    <w:rsid w:val="00811EA0"/>
    <w:rsid w:val="00813747"/>
    <w:rsid w:val="008157EF"/>
    <w:rsid w:val="00817EA8"/>
    <w:rsid w:val="00820033"/>
    <w:rsid w:val="0082261A"/>
    <w:rsid w:val="008258D0"/>
    <w:rsid w:val="00826C29"/>
    <w:rsid w:val="00830460"/>
    <w:rsid w:val="00831630"/>
    <w:rsid w:val="0083216F"/>
    <w:rsid w:val="0083305D"/>
    <w:rsid w:val="00833FD2"/>
    <w:rsid w:val="0083469A"/>
    <w:rsid w:val="0083525E"/>
    <w:rsid w:val="008358EE"/>
    <w:rsid w:val="00836887"/>
    <w:rsid w:val="00836E08"/>
    <w:rsid w:val="0084142B"/>
    <w:rsid w:val="00842627"/>
    <w:rsid w:val="0084360F"/>
    <w:rsid w:val="00846429"/>
    <w:rsid w:val="00846D83"/>
    <w:rsid w:val="00847409"/>
    <w:rsid w:val="00847715"/>
    <w:rsid w:val="00847B72"/>
    <w:rsid w:val="00850915"/>
    <w:rsid w:val="008516A0"/>
    <w:rsid w:val="0085326F"/>
    <w:rsid w:val="00853800"/>
    <w:rsid w:val="00855760"/>
    <w:rsid w:val="00860024"/>
    <w:rsid w:val="008611BF"/>
    <w:rsid w:val="008617D4"/>
    <w:rsid w:val="00864352"/>
    <w:rsid w:val="00864AA2"/>
    <w:rsid w:val="00866E0C"/>
    <w:rsid w:val="00867DCE"/>
    <w:rsid w:val="00870A70"/>
    <w:rsid w:val="00870D92"/>
    <w:rsid w:val="00873B74"/>
    <w:rsid w:val="00874585"/>
    <w:rsid w:val="008745E1"/>
    <w:rsid w:val="00874C9A"/>
    <w:rsid w:val="00874F15"/>
    <w:rsid w:val="008774D3"/>
    <w:rsid w:val="008801DF"/>
    <w:rsid w:val="00880D85"/>
    <w:rsid w:val="00884197"/>
    <w:rsid w:val="00895A7A"/>
    <w:rsid w:val="00897F98"/>
    <w:rsid w:val="008A05C4"/>
    <w:rsid w:val="008A1228"/>
    <w:rsid w:val="008A262D"/>
    <w:rsid w:val="008A2F36"/>
    <w:rsid w:val="008A56D8"/>
    <w:rsid w:val="008A573B"/>
    <w:rsid w:val="008A5768"/>
    <w:rsid w:val="008A58E7"/>
    <w:rsid w:val="008A5B5D"/>
    <w:rsid w:val="008A5F6C"/>
    <w:rsid w:val="008A6807"/>
    <w:rsid w:val="008A6B40"/>
    <w:rsid w:val="008A7635"/>
    <w:rsid w:val="008A7CA2"/>
    <w:rsid w:val="008B38C1"/>
    <w:rsid w:val="008B4EB8"/>
    <w:rsid w:val="008B77E2"/>
    <w:rsid w:val="008C27BE"/>
    <w:rsid w:val="008C2F16"/>
    <w:rsid w:val="008C4FC7"/>
    <w:rsid w:val="008C5893"/>
    <w:rsid w:val="008C591B"/>
    <w:rsid w:val="008C6A18"/>
    <w:rsid w:val="008D4E9B"/>
    <w:rsid w:val="008D649C"/>
    <w:rsid w:val="008D68D4"/>
    <w:rsid w:val="008D6AF5"/>
    <w:rsid w:val="008D7E7C"/>
    <w:rsid w:val="008E244C"/>
    <w:rsid w:val="008E591B"/>
    <w:rsid w:val="008E65ED"/>
    <w:rsid w:val="008E6DE8"/>
    <w:rsid w:val="008F1752"/>
    <w:rsid w:val="008F1B62"/>
    <w:rsid w:val="008F4499"/>
    <w:rsid w:val="008F4CCD"/>
    <w:rsid w:val="008F506E"/>
    <w:rsid w:val="008F54A9"/>
    <w:rsid w:val="008F5B15"/>
    <w:rsid w:val="008F7FF4"/>
    <w:rsid w:val="00901A1E"/>
    <w:rsid w:val="00901F7D"/>
    <w:rsid w:val="00903717"/>
    <w:rsid w:val="009042D4"/>
    <w:rsid w:val="00904982"/>
    <w:rsid w:val="009051A5"/>
    <w:rsid w:val="00906EC1"/>
    <w:rsid w:val="0091019C"/>
    <w:rsid w:val="0091042E"/>
    <w:rsid w:val="00911DB1"/>
    <w:rsid w:val="009136B6"/>
    <w:rsid w:val="00915F65"/>
    <w:rsid w:val="00916EAF"/>
    <w:rsid w:val="00920408"/>
    <w:rsid w:val="0092083D"/>
    <w:rsid w:val="009216B7"/>
    <w:rsid w:val="009226E4"/>
    <w:rsid w:val="00922C8A"/>
    <w:rsid w:val="009301CE"/>
    <w:rsid w:val="00932978"/>
    <w:rsid w:val="00933F74"/>
    <w:rsid w:val="009350BE"/>
    <w:rsid w:val="00936D2E"/>
    <w:rsid w:val="00940896"/>
    <w:rsid w:val="009412CE"/>
    <w:rsid w:val="00942965"/>
    <w:rsid w:val="00944D31"/>
    <w:rsid w:val="00944DF7"/>
    <w:rsid w:val="00946488"/>
    <w:rsid w:val="0094657F"/>
    <w:rsid w:val="0094681C"/>
    <w:rsid w:val="0094759A"/>
    <w:rsid w:val="00950339"/>
    <w:rsid w:val="00950B42"/>
    <w:rsid w:val="00951CFA"/>
    <w:rsid w:val="00952D6B"/>
    <w:rsid w:val="00952EB5"/>
    <w:rsid w:val="009532D6"/>
    <w:rsid w:val="00953BF1"/>
    <w:rsid w:val="0095543A"/>
    <w:rsid w:val="00957ABD"/>
    <w:rsid w:val="00960518"/>
    <w:rsid w:val="00961DBD"/>
    <w:rsid w:val="00962C45"/>
    <w:rsid w:val="009638FF"/>
    <w:rsid w:val="00964A0A"/>
    <w:rsid w:val="0096666E"/>
    <w:rsid w:val="00972616"/>
    <w:rsid w:val="009733DE"/>
    <w:rsid w:val="00974C18"/>
    <w:rsid w:val="0097672A"/>
    <w:rsid w:val="0097761A"/>
    <w:rsid w:val="00981AB3"/>
    <w:rsid w:val="009834F3"/>
    <w:rsid w:val="0098418A"/>
    <w:rsid w:val="00984558"/>
    <w:rsid w:val="00984C28"/>
    <w:rsid w:val="00985577"/>
    <w:rsid w:val="00987515"/>
    <w:rsid w:val="009912F5"/>
    <w:rsid w:val="00992667"/>
    <w:rsid w:val="009949A7"/>
    <w:rsid w:val="00995EAE"/>
    <w:rsid w:val="009A3B15"/>
    <w:rsid w:val="009A48EA"/>
    <w:rsid w:val="009A5065"/>
    <w:rsid w:val="009A5AA0"/>
    <w:rsid w:val="009A5B0B"/>
    <w:rsid w:val="009B1198"/>
    <w:rsid w:val="009B200C"/>
    <w:rsid w:val="009B62EF"/>
    <w:rsid w:val="009B6636"/>
    <w:rsid w:val="009B6DF6"/>
    <w:rsid w:val="009B6EB4"/>
    <w:rsid w:val="009B6FFD"/>
    <w:rsid w:val="009B75CE"/>
    <w:rsid w:val="009C1E6D"/>
    <w:rsid w:val="009C2112"/>
    <w:rsid w:val="009C21E2"/>
    <w:rsid w:val="009C59D3"/>
    <w:rsid w:val="009C5B8E"/>
    <w:rsid w:val="009C70D8"/>
    <w:rsid w:val="009C7769"/>
    <w:rsid w:val="009D1672"/>
    <w:rsid w:val="009D1A86"/>
    <w:rsid w:val="009D2256"/>
    <w:rsid w:val="009D3563"/>
    <w:rsid w:val="009D3BAA"/>
    <w:rsid w:val="009D4791"/>
    <w:rsid w:val="009D4DEC"/>
    <w:rsid w:val="009D78A0"/>
    <w:rsid w:val="009E0EE2"/>
    <w:rsid w:val="009E6635"/>
    <w:rsid w:val="009F006F"/>
    <w:rsid w:val="009F0392"/>
    <w:rsid w:val="009F1102"/>
    <w:rsid w:val="009F1E8D"/>
    <w:rsid w:val="009F25FD"/>
    <w:rsid w:val="009F2D6F"/>
    <w:rsid w:val="009F33C3"/>
    <w:rsid w:val="009F3457"/>
    <w:rsid w:val="009F6A6B"/>
    <w:rsid w:val="009F7DFE"/>
    <w:rsid w:val="00A01378"/>
    <w:rsid w:val="00A02B24"/>
    <w:rsid w:val="00A031E9"/>
    <w:rsid w:val="00A03A21"/>
    <w:rsid w:val="00A03D78"/>
    <w:rsid w:val="00A047ED"/>
    <w:rsid w:val="00A04AF3"/>
    <w:rsid w:val="00A04C78"/>
    <w:rsid w:val="00A06AF9"/>
    <w:rsid w:val="00A07730"/>
    <w:rsid w:val="00A1119E"/>
    <w:rsid w:val="00A111E9"/>
    <w:rsid w:val="00A11C78"/>
    <w:rsid w:val="00A13A65"/>
    <w:rsid w:val="00A13EA6"/>
    <w:rsid w:val="00A14CBD"/>
    <w:rsid w:val="00A150F2"/>
    <w:rsid w:val="00A17D2E"/>
    <w:rsid w:val="00A2004E"/>
    <w:rsid w:val="00A27A94"/>
    <w:rsid w:val="00A30AA6"/>
    <w:rsid w:val="00A31244"/>
    <w:rsid w:val="00A32E2A"/>
    <w:rsid w:val="00A343C8"/>
    <w:rsid w:val="00A35391"/>
    <w:rsid w:val="00A357A9"/>
    <w:rsid w:val="00A42DE5"/>
    <w:rsid w:val="00A42E78"/>
    <w:rsid w:val="00A44296"/>
    <w:rsid w:val="00A45637"/>
    <w:rsid w:val="00A463BE"/>
    <w:rsid w:val="00A46614"/>
    <w:rsid w:val="00A50638"/>
    <w:rsid w:val="00A512AB"/>
    <w:rsid w:val="00A51CDD"/>
    <w:rsid w:val="00A52908"/>
    <w:rsid w:val="00A52C2B"/>
    <w:rsid w:val="00A53BAD"/>
    <w:rsid w:val="00A541C0"/>
    <w:rsid w:val="00A54FEA"/>
    <w:rsid w:val="00A5695F"/>
    <w:rsid w:val="00A569C6"/>
    <w:rsid w:val="00A6023A"/>
    <w:rsid w:val="00A60A37"/>
    <w:rsid w:val="00A61B97"/>
    <w:rsid w:val="00A61FBC"/>
    <w:rsid w:val="00A63929"/>
    <w:rsid w:val="00A65A6E"/>
    <w:rsid w:val="00A6647E"/>
    <w:rsid w:val="00A666E3"/>
    <w:rsid w:val="00A673B3"/>
    <w:rsid w:val="00A67AFF"/>
    <w:rsid w:val="00A71728"/>
    <w:rsid w:val="00A718D6"/>
    <w:rsid w:val="00A72878"/>
    <w:rsid w:val="00A72C12"/>
    <w:rsid w:val="00A73104"/>
    <w:rsid w:val="00A73F44"/>
    <w:rsid w:val="00A73FE4"/>
    <w:rsid w:val="00A74394"/>
    <w:rsid w:val="00A748FB"/>
    <w:rsid w:val="00A75055"/>
    <w:rsid w:val="00A75398"/>
    <w:rsid w:val="00A76068"/>
    <w:rsid w:val="00A763E9"/>
    <w:rsid w:val="00A7728B"/>
    <w:rsid w:val="00A772F5"/>
    <w:rsid w:val="00A8102E"/>
    <w:rsid w:val="00A811D9"/>
    <w:rsid w:val="00A82348"/>
    <w:rsid w:val="00A82793"/>
    <w:rsid w:val="00A82BD9"/>
    <w:rsid w:val="00A83C7F"/>
    <w:rsid w:val="00A84113"/>
    <w:rsid w:val="00A847C9"/>
    <w:rsid w:val="00A86427"/>
    <w:rsid w:val="00A91107"/>
    <w:rsid w:val="00A91643"/>
    <w:rsid w:val="00A941BF"/>
    <w:rsid w:val="00A941DB"/>
    <w:rsid w:val="00A966C8"/>
    <w:rsid w:val="00A96C2A"/>
    <w:rsid w:val="00A96E64"/>
    <w:rsid w:val="00AA12E5"/>
    <w:rsid w:val="00AA276C"/>
    <w:rsid w:val="00AA43E8"/>
    <w:rsid w:val="00AA5FA3"/>
    <w:rsid w:val="00AB086F"/>
    <w:rsid w:val="00AB23C9"/>
    <w:rsid w:val="00AB43A0"/>
    <w:rsid w:val="00AB4D6D"/>
    <w:rsid w:val="00AB4E95"/>
    <w:rsid w:val="00AB65D7"/>
    <w:rsid w:val="00AB6CF9"/>
    <w:rsid w:val="00AB7599"/>
    <w:rsid w:val="00AB770A"/>
    <w:rsid w:val="00AC07A5"/>
    <w:rsid w:val="00AC0C84"/>
    <w:rsid w:val="00AC4001"/>
    <w:rsid w:val="00AC4599"/>
    <w:rsid w:val="00AC4B51"/>
    <w:rsid w:val="00AC530A"/>
    <w:rsid w:val="00AC5A41"/>
    <w:rsid w:val="00AC66AE"/>
    <w:rsid w:val="00AC7557"/>
    <w:rsid w:val="00AD1185"/>
    <w:rsid w:val="00AD3DDC"/>
    <w:rsid w:val="00AD51D9"/>
    <w:rsid w:val="00AD5FAE"/>
    <w:rsid w:val="00AD63FC"/>
    <w:rsid w:val="00AD77FF"/>
    <w:rsid w:val="00AE4987"/>
    <w:rsid w:val="00AE50A6"/>
    <w:rsid w:val="00AE6DAF"/>
    <w:rsid w:val="00AE7DFC"/>
    <w:rsid w:val="00AF22C5"/>
    <w:rsid w:val="00AF419F"/>
    <w:rsid w:val="00AF7DBD"/>
    <w:rsid w:val="00B008A7"/>
    <w:rsid w:val="00B017FA"/>
    <w:rsid w:val="00B019F3"/>
    <w:rsid w:val="00B03CD6"/>
    <w:rsid w:val="00B03F00"/>
    <w:rsid w:val="00B0494F"/>
    <w:rsid w:val="00B04963"/>
    <w:rsid w:val="00B04FEA"/>
    <w:rsid w:val="00B05308"/>
    <w:rsid w:val="00B1002B"/>
    <w:rsid w:val="00B11620"/>
    <w:rsid w:val="00B12B40"/>
    <w:rsid w:val="00B14758"/>
    <w:rsid w:val="00B15048"/>
    <w:rsid w:val="00B154E7"/>
    <w:rsid w:val="00B17E2A"/>
    <w:rsid w:val="00B20D74"/>
    <w:rsid w:val="00B226C1"/>
    <w:rsid w:val="00B24089"/>
    <w:rsid w:val="00B2421B"/>
    <w:rsid w:val="00B27388"/>
    <w:rsid w:val="00B274FB"/>
    <w:rsid w:val="00B27F66"/>
    <w:rsid w:val="00B30469"/>
    <w:rsid w:val="00B30C52"/>
    <w:rsid w:val="00B34B27"/>
    <w:rsid w:val="00B34BA2"/>
    <w:rsid w:val="00B35ECF"/>
    <w:rsid w:val="00B41037"/>
    <w:rsid w:val="00B4299C"/>
    <w:rsid w:val="00B43AB1"/>
    <w:rsid w:val="00B45032"/>
    <w:rsid w:val="00B463AC"/>
    <w:rsid w:val="00B46947"/>
    <w:rsid w:val="00B50F7C"/>
    <w:rsid w:val="00B50FD5"/>
    <w:rsid w:val="00B537FA"/>
    <w:rsid w:val="00B570EA"/>
    <w:rsid w:val="00B57248"/>
    <w:rsid w:val="00B62C74"/>
    <w:rsid w:val="00B62ED3"/>
    <w:rsid w:val="00B6312F"/>
    <w:rsid w:val="00B636D6"/>
    <w:rsid w:val="00B63E87"/>
    <w:rsid w:val="00B6453F"/>
    <w:rsid w:val="00B662D0"/>
    <w:rsid w:val="00B674A0"/>
    <w:rsid w:val="00B743BE"/>
    <w:rsid w:val="00B7612F"/>
    <w:rsid w:val="00B76637"/>
    <w:rsid w:val="00B76926"/>
    <w:rsid w:val="00B80144"/>
    <w:rsid w:val="00B812A0"/>
    <w:rsid w:val="00B828FC"/>
    <w:rsid w:val="00B82926"/>
    <w:rsid w:val="00B8443C"/>
    <w:rsid w:val="00B9133E"/>
    <w:rsid w:val="00B941A2"/>
    <w:rsid w:val="00BA1A47"/>
    <w:rsid w:val="00BB0AE9"/>
    <w:rsid w:val="00BB1141"/>
    <w:rsid w:val="00BB4021"/>
    <w:rsid w:val="00BB4AEC"/>
    <w:rsid w:val="00BB5969"/>
    <w:rsid w:val="00BB6183"/>
    <w:rsid w:val="00BB6FEE"/>
    <w:rsid w:val="00BB705C"/>
    <w:rsid w:val="00BB71B4"/>
    <w:rsid w:val="00BC22D3"/>
    <w:rsid w:val="00BC2F8C"/>
    <w:rsid w:val="00BC3241"/>
    <w:rsid w:val="00BC3571"/>
    <w:rsid w:val="00BC48A0"/>
    <w:rsid w:val="00BC5CE8"/>
    <w:rsid w:val="00BD1FB5"/>
    <w:rsid w:val="00BD32D3"/>
    <w:rsid w:val="00BD3B56"/>
    <w:rsid w:val="00BD4891"/>
    <w:rsid w:val="00BD4ED2"/>
    <w:rsid w:val="00BD68B3"/>
    <w:rsid w:val="00BD6BB6"/>
    <w:rsid w:val="00BE0608"/>
    <w:rsid w:val="00BE26E0"/>
    <w:rsid w:val="00BE2875"/>
    <w:rsid w:val="00BE305F"/>
    <w:rsid w:val="00BE32FB"/>
    <w:rsid w:val="00BE38D8"/>
    <w:rsid w:val="00BE4115"/>
    <w:rsid w:val="00BF33D0"/>
    <w:rsid w:val="00BF4B9D"/>
    <w:rsid w:val="00BF5665"/>
    <w:rsid w:val="00BF5C19"/>
    <w:rsid w:val="00BF5D27"/>
    <w:rsid w:val="00BF5E4E"/>
    <w:rsid w:val="00BF7595"/>
    <w:rsid w:val="00BF7FC8"/>
    <w:rsid w:val="00C0439E"/>
    <w:rsid w:val="00C04CFB"/>
    <w:rsid w:val="00C05C01"/>
    <w:rsid w:val="00C079D2"/>
    <w:rsid w:val="00C13258"/>
    <w:rsid w:val="00C13336"/>
    <w:rsid w:val="00C13344"/>
    <w:rsid w:val="00C1398D"/>
    <w:rsid w:val="00C14285"/>
    <w:rsid w:val="00C156A0"/>
    <w:rsid w:val="00C157A3"/>
    <w:rsid w:val="00C167D5"/>
    <w:rsid w:val="00C16E99"/>
    <w:rsid w:val="00C1713A"/>
    <w:rsid w:val="00C204FB"/>
    <w:rsid w:val="00C22AC3"/>
    <w:rsid w:val="00C23CF6"/>
    <w:rsid w:val="00C241BC"/>
    <w:rsid w:val="00C25697"/>
    <w:rsid w:val="00C2684F"/>
    <w:rsid w:val="00C31A2D"/>
    <w:rsid w:val="00C3269E"/>
    <w:rsid w:val="00C32A75"/>
    <w:rsid w:val="00C33760"/>
    <w:rsid w:val="00C33BAB"/>
    <w:rsid w:val="00C34766"/>
    <w:rsid w:val="00C34CF2"/>
    <w:rsid w:val="00C36454"/>
    <w:rsid w:val="00C3678C"/>
    <w:rsid w:val="00C4038F"/>
    <w:rsid w:val="00C40F70"/>
    <w:rsid w:val="00C42D17"/>
    <w:rsid w:val="00C42FBF"/>
    <w:rsid w:val="00C4572B"/>
    <w:rsid w:val="00C45853"/>
    <w:rsid w:val="00C45CF4"/>
    <w:rsid w:val="00C5292B"/>
    <w:rsid w:val="00C54575"/>
    <w:rsid w:val="00C57CE2"/>
    <w:rsid w:val="00C57E23"/>
    <w:rsid w:val="00C612C5"/>
    <w:rsid w:val="00C6330B"/>
    <w:rsid w:val="00C67CA4"/>
    <w:rsid w:val="00C711DF"/>
    <w:rsid w:val="00C75B6D"/>
    <w:rsid w:val="00C76F05"/>
    <w:rsid w:val="00C77328"/>
    <w:rsid w:val="00C80B05"/>
    <w:rsid w:val="00C8258E"/>
    <w:rsid w:val="00C84E45"/>
    <w:rsid w:val="00C84FF7"/>
    <w:rsid w:val="00C85992"/>
    <w:rsid w:val="00C86D19"/>
    <w:rsid w:val="00C9061F"/>
    <w:rsid w:val="00C906CA"/>
    <w:rsid w:val="00C9121B"/>
    <w:rsid w:val="00C91C1E"/>
    <w:rsid w:val="00C92AD9"/>
    <w:rsid w:val="00C92EFA"/>
    <w:rsid w:val="00C9371B"/>
    <w:rsid w:val="00C944CD"/>
    <w:rsid w:val="00C9484A"/>
    <w:rsid w:val="00C9544E"/>
    <w:rsid w:val="00C97D3C"/>
    <w:rsid w:val="00C97E45"/>
    <w:rsid w:val="00CA3982"/>
    <w:rsid w:val="00CA4967"/>
    <w:rsid w:val="00CA4C3B"/>
    <w:rsid w:val="00CB0EBA"/>
    <w:rsid w:val="00CB353E"/>
    <w:rsid w:val="00CB466C"/>
    <w:rsid w:val="00CB5127"/>
    <w:rsid w:val="00CB7B8F"/>
    <w:rsid w:val="00CB7FF5"/>
    <w:rsid w:val="00CC0062"/>
    <w:rsid w:val="00CC09C5"/>
    <w:rsid w:val="00CC343F"/>
    <w:rsid w:val="00CC34B6"/>
    <w:rsid w:val="00CC3C42"/>
    <w:rsid w:val="00CC3DB4"/>
    <w:rsid w:val="00CC5313"/>
    <w:rsid w:val="00CC609F"/>
    <w:rsid w:val="00CC6169"/>
    <w:rsid w:val="00CC719A"/>
    <w:rsid w:val="00CD075E"/>
    <w:rsid w:val="00CD1977"/>
    <w:rsid w:val="00CD6255"/>
    <w:rsid w:val="00CD679C"/>
    <w:rsid w:val="00CD683F"/>
    <w:rsid w:val="00CD6AB4"/>
    <w:rsid w:val="00CD758D"/>
    <w:rsid w:val="00CD75DF"/>
    <w:rsid w:val="00CE10F4"/>
    <w:rsid w:val="00CE11D2"/>
    <w:rsid w:val="00CE2810"/>
    <w:rsid w:val="00CE367B"/>
    <w:rsid w:val="00CE3AE4"/>
    <w:rsid w:val="00CF3B71"/>
    <w:rsid w:val="00CF775A"/>
    <w:rsid w:val="00CF77AE"/>
    <w:rsid w:val="00D00A58"/>
    <w:rsid w:val="00D019CF"/>
    <w:rsid w:val="00D01D4D"/>
    <w:rsid w:val="00D02575"/>
    <w:rsid w:val="00D035D4"/>
    <w:rsid w:val="00D03632"/>
    <w:rsid w:val="00D03907"/>
    <w:rsid w:val="00D040F0"/>
    <w:rsid w:val="00D061FC"/>
    <w:rsid w:val="00D06AB5"/>
    <w:rsid w:val="00D1111A"/>
    <w:rsid w:val="00D14EE7"/>
    <w:rsid w:val="00D16852"/>
    <w:rsid w:val="00D207E6"/>
    <w:rsid w:val="00D23065"/>
    <w:rsid w:val="00D230D1"/>
    <w:rsid w:val="00D27136"/>
    <w:rsid w:val="00D30F3C"/>
    <w:rsid w:val="00D31EDD"/>
    <w:rsid w:val="00D3439F"/>
    <w:rsid w:val="00D34DE1"/>
    <w:rsid w:val="00D377F3"/>
    <w:rsid w:val="00D4043F"/>
    <w:rsid w:val="00D4062F"/>
    <w:rsid w:val="00D4086B"/>
    <w:rsid w:val="00D432AF"/>
    <w:rsid w:val="00D43333"/>
    <w:rsid w:val="00D445B9"/>
    <w:rsid w:val="00D46223"/>
    <w:rsid w:val="00D46C5D"/>
    <w:rsid w:val="00D47C01"/>
    <w:rsid w:val="00D53B19"/>
    <w:rsid w:val="00D62F30"/>
    <w:rsid w:val="00D631BA"/>
    <w:rsid w:val="00D657D4"/>
    <w:rsid w:val="00D66968"/>
    <w:rsid w:val="00D67711"/>
    <w:rsid w:val="00D70942"/>
    <w:rsid w:val="00D72653"/>
    <w:rsid w:val="00D731B8"/>
    <w:rsid w:val="00D7322D"/>
    <w:rsid w:val="00D7632F"/>
    <w:rsid w:val="00D76786"/>
    <w:rsid w:val="00D77E09"/>
    <w:rsid w:val="00D81B44"/>
    <w:rsid w:val="00D85582"/>
    <w:rsid w:val="00D85E2E"/>
    <w:rsid w:val="00D86734"/>
    <w:rsid w:val="00D90CF1"/>
    <w:rsid w:val="00D94065"/>
    <w:rsid w:val="00D94FE8"/>
    <w:rsid w:val="00D95A7F"/>
    <w:rsid w:val="00D95D30"/>
    <w:rsid w:val="00D95F7A"/>
    <w:rsid w:val="00D9682A"/>
    <w:rsid w:val="00D96919"/>
    <w:rsid w:val="00D96978"/>
    <w:rsid w:val="00DA057B"/>
    <w:rsid w:val="00DA2A00"/>
    <w:rsid w:val="00DA4935"/>
    <w:rsid w:val="00DA67A0"/>
    <w:rsid w:val="00DA72E2"/>
    <w:rsid w:val="00DB095B"/>
    <w:rsid w:val="00DB0BE6"/>
    <w:rsid w:val="00DB1E76"/>
    <w:rsid w:val="00DB2C7C"/>
    <w:rsid w:val="00DB3817"/>
    <w:rsid w:val="00DB6204"/>
    <w:rsid w:val="00DB6397"/>
    <w:rsid w:val="00DB63E3"/>
    <w:rsid w:val="00DB69D8"/>
    <w:rsid w:val="00DB7A2C"/>
    <w:rsid w:val="00DC077D"/>
    <w:rsid w:val="00DC32B3"/>
    <w:rsid w:val="00DC5DED"/>
    <w:rsid w:val="00DC6609"/>
    <w:rsid w:val="00DD44BD"/>
    <w:rsid w:val="00DD4D6E"/>
    <w:rsid w:val="00DE2291"/>
    <w:rsid w:val="00DE3AE9"/>
    <w:rsid w:val="00DE4E0A"/>
    <w:rsid w:val="00DE5D8D"/>
    <w:rsid w:val="00DE667C"/>
    <w:rsid w:val="00DF002D"/>
    <w:rsid w:val="00DF0230"/>
    <w:rsid w:val="00DF24E7"/>
    <w:rsid w:val="00DF3DF1"/>
    <w:rsid w:val="00DF42E8"/>
    <w:rsid w:val="00DF4C27"/>
    <w:rsid w:val="00DF64C0"/>
    <w:rsid w:val="00DF6D59"/>
    <w:rsid w:val="00E019DF"/>
    <w:rsid w:val="00E0454F"/>
    <w:rsid w:val="00E0488E"/>
    <w:rsid w:val="00E0641E"/>
    <w:rsid w:val="00E10E81"/>
    <w:rsid w:val="00E146CE"/>
    <w:rsid w:val="00E165D3"/>
    <w:rsid w:val="00E16CED"/>
    <w:rsid w:val="00E20449"/>
    <w:rsid w:val="00E211E2"/>
    <w:rsid w:val="00E2679B"/>
    <w:rsid w:val="00E327C9"/>
    <w:rsid w:val="00E32D2A"/>
    <w:rsid w:val="00E336D6"/>
    <w:rsid w:val="00E35858"/>
    <w:rsid w:val="00E40C63"/>
    <w:rsid w:val="00E41CE6"/>
    <w:rsid w:val="00E42BA8"/>
    <w:rsid w:val="00E43CE9"/>
    <w:rsid w:val="00E45480"/>
    <w:rsid w:val="00E462A6"/>
    <w:rsid w:val="00E47BB5"/>
    <w:rsid w:val="00E53CA1"/>
    <w:rsid w:val="00E56982"/>
    <w:rsid w:val="00E60186"/>
    <w:rsid w:val="00E602B1"/>
    <w:rsid w:val="00E61AC2"/>
    <w:rsid w:val="00E64C7D"/>
    <w:rsid w:val="00E67F20"/>
    <w:rsid w:val="00E706BD"/>
    <w:rsid w:val="00E72A15"/>
    <w:rsid w:val="00E74A0F"/>
    <w:rsid w:val="00E75904"/>
    <w:rsid w:val="00E766C9"/>
    <w:rsid w:val="00E8244E"/>
    <w:rsid w:val="00E82715"/>
    <w:rsid w:val="00E8298C"/>
    <w:rsid w:val="00E829BB"/>
    <w:rsid w:val="00E82CD6"/>
    <w:rsid w:val="00E83550"/>
    <w:rsid w:val="00E83C30"/>
    <w:rsid w:val="00E846D0"/>
    <w:rsid w:val="00E847C5"/>
    <w:rsid w:val="00E84D31"/>
    <w:rsid w:val="00E86368"/>
    <w:rsid w:val="00E90C78"/>
    <w:rsid w:val="00E9145B"/>
    <w:rsid w:val="00E942C9"/>
    <w:rsid w:val="00E96B83"/>
    <w:rsid w:val="00EA074B"/>
    <w:rsid w:val="00EA176F"/>
    <w:rsid w:val="00EA1B63"/>
    <w:rsid w:val="00EA2C1E"/>
    <w:rsid w:val="00EA3159"/>
    <w:rsid w:val="00EA3709"/>
    <w:rsid w:val="00EA5F34"/>
    <w:rsid w:val="00EA7DB4"/>
    <w:rsid w:val="00EB46DB"/>
    <w:rsid w:val="00EB4BC4"/>
    <w:rsid w:val="00EB5681"/>
    <w:rsid w:val="00EB5D69"/>
    <w:rsid w:val="00EB62D1"/>
    <w:rsid w:val="00EB6A98"/>
    <w:rsid w:val="00EC18D4"/>
    <w:rsid w:val="00EC2838"/>
    <w:rsid w:val="00EC3AA0"/>
    <w:rsid w:val="00EC419A"/>
    <w:rsid w:val="00EC4836"/>
    <w:rsid w:val="00EC4C99"/>
    <w:rsid w:val="00EC54C2"/>
    <w:rsid w:val="00EC5A13"/>
    <w:rsid w:val="00EC7079"/>
    <w:rsid w:val="00EC7CB0"/>
    <w:rsid w:val="00ED0070"/>
    <w:rsid w:val="00ED03D1"/>
    <w:rsid w:val="00ED0A1A"/>
    <w:rsid w:val="00ED23F8"/>
    <w:rsid w:val="00ED3647"/>
    <w:rsid w:val="00ED3C18"/>
    <w:rsid w:val="00ED64A2"/>
    <w:rsid w:val="00ED69ED"/>
    <w:rsid w:val="00ED7351"/>
    <w:rsid w:val="00ED78D2"/>
    <w:rsid w:val="00ED7D23"/>
    <w:rsid w:val="00EE03DE"/>
    <w:rsid w:val="00EE222F"/>
    <w:rsid w:val="00EE27EB"/>
    <w:rsid w:val="00EE2BBE"/>
    <w:rsid w:val="00EE45FC"/>
    <w:rsid w:val="00EE493D"/>
    <w:rsid w:val="00EE5044"/>
    <w:rsid w:val="00EF1EDA"/>
    <w:rsid w:val="00EF28BD"/>
    <w:rsid w:val="00EF2BA8"/>
    <w:rsid w:val="00EF3306"/>
    <w:rsid w:val="00EF565E"/>
    <w:rsid w:val="00EF6121"/>
    <w:rsid w:val="00EF61A7"/>
    <w:rsid w:val="00EF624E"/>
    <w:rsid w:val="00EF6708"/>
    <w:rsid w:val="00EF7438"/>
    <w:rsid w:val="00F0184B"/>
    <w:rsid w:val="00F01E9D"/>
    <w:rsid w:val="00F032CF"/>
    <w:rsid w:val="00F048FC"/>
    <w:rsid w:val="00F0623A"/>
    <w:rsid w:val="00F07089"/>
    <w:rsid w:val="00F10E55"/>
    <w:rsid w:val="00F12791"/>
    <w:rsid w:val="00F12F68"/>
    <w:rsid w:val="00F13B98"/>
    <w:rsid w:val="00F1625E"/>
    <w:rsid w:val="00F17140"/>
    <w:rsid w:val="00F17331"/>
    <w:rsid w:val="00F218A2"/>
    <w:rsid w:val="00F235FB"/>
    <w:rsid w:val="00F23768"/>
    <w:rsid w:val="00F24625"/>
    <w:rsid w:val="00F27A7C"/>
    <w:rsid w:val="00F3204A"/>
    <w:rsid w:val="00F3295D"/>
    <w:rsid w:val="00F33EFF"/>
    <w:rsid w:val="00F33F46"/>
    <w:rsid w:val="00F34D62"/>
    <w:rsid w:val="00F37DD9"/>
    <w:rsid w:val="00F400AF"/>
    <w:rsid w:val="00F42630"/>
    <w:rsid w:val="00F43951"/>
    <w:rsid w:val="00F4416B"/>
    <w:rsid w:val="00F443E3"/>
    <w:rsid w:val="00F45640"/>
    <w:rsid w:val="00F4762D"/>
    <w:rsid w:val="00F50FDD"/>
    <w:rsid w:val="00F52BCB"/>
    <w:rsid w:val="00F54984"/>
    <w:rsid w:val="00F54CEF"/>
    <w:rsid w:val="00F56245"/>
    <w:rsid w:val="00F62006"/>
    <w:rsid w:val="00F63137"/>
    <w:rsid w:val="00F6480A"/>
    <w:rsid w:val="00F65D38"/>
    <w:rsid w:val="00F6775F"/>
    <w:rsid w:val="00F7040E"/>
    <w:rsid w:val="00F70441"/>
    <w:rsid w:val="00F706F7"/>
    <w:rsid w:val="00F7222A"/>
    <w:rsid w:val="00F731A0"/>
    <w:rsid w:val="00F76773"/>
    <w:rsid w:val="00F77551"/>
    <w:rsid w:val="00F77EED"/>
    <w:rsid w:val="00F80291"/>
    <w:rsid w:val="00F80F7A"/>
    <w:rsid w:val="00F81163"/>
    <w:rsid w:val="00F83488"/>
    <w:rsid w:val="00F835D3"/>
    <w:rsid w:val="00F8497F"/>
    <w:rsid w:val="00F84CEA"/>
    <w:rsid w:val="00F84F19"/>
    <w:rsid w:val="00F8578B"/>
    <w:rsid w:val="00F86B51"/>
    <w:rsid w:val="00F91C15"/>
    <w:rsid w:val="00F958D3"/>
    <w:rsid w:val="00F95A36"/>
    <w:rsid w:val="00F97431"/>
    <w:rsid w:val="00FA0E8E"/>
    <w:rsid w:val="00FA1504"/>
    <w:rsid w:val="00FA2BD2"/>
    <w:rsid w:val="00FA3B95"/>
    <w:rsid w:val="00FA3E17"/>
    <w:rsid w:val="00FA47C1"/>
    <w:rsid w:val="00FA581E"/>
    <w:rsid w:val="00FA6D6D"/>
    <w:rsid w:val="00FA71B0"/>
    <w:rsid w:val="00FA7C9B"/>
    <w:rsid w:val="00FB4A74"/>
    <w:rsid w:val="00FB4F6A"/>
    <w:rsid w:val="00FB504C"/>
    <w:rsid w:val="00FB5424"/>
    <w:rsid w:val="00FB547F"/>
    <w:rsid w:val="00FB75E7"/>
    <w:rsid w:val="00FC0A4A"/>
    <w:rsid w:val="00FC1240"/>
    <w:rsid w:val="00FC168B"/>
    <w:rsid w:val="00FC16D2"/>
    <w:rsid w:val="00FC35BD"/>
    <w:rsid w:val="00FC3E98"/>
    <w:rsid w:val="00FC5EFD"/>
    <w:rsid w:val="00FC648E"/>
    <w:rsid w:val="00FC6A67"/>
    <w:rsid w:val="00FD089B"/>
    <w:rsid w:val="00FD0B9A"/>
    <w:rsid w:val="00FD12BA"/>
    <w:rsid w:val="00FD1672"/>
    <w:rsid w:val="00FD2B83"/>
    <w:rsid w:val="00FD3C8B"/>
    <w:rsid w:val="00FD4908"/>
    <w:rsid w:val="00FD71B9"/>
    <w:rsid w:val="00FD73FE"/>
    <w:rsid w:val="00FE296A"/>
    <w:rsid w:val="00FE2A6C"/>
    <w:rsid w:val="00FE46B3"/>
    <w:rsid w:val="00FE5D40"/>
    <w:rsid w:val="00FE7789"/>
    <w:rsid w:val="00FF0247"/>
    <w:rsid w:val="00FF06B3"/>
    <w:rsid w:val="00FF09EF"/>
    <w:rsid w:val="00FF230D"/>
    <w:rsid w:val="00FF490F"/>
    <w:rsid w:val="00FF5FC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4991"/>
  <w15:chartTrackingRefBased/>
  <w15:docId w15:val="{F6730AB9-5934-492A-B34C-1BD577F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e1">
    <w:name w:val="Style1"/>
    <w:uiPriority w:val="99"/>
    <w:rsid w:val="00D432AF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A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FF09EF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F09EF"/>
    <w:rPr>
      <w:rFonts w:ascii="Times New Roman" w:eastAsia="Times New Roman" w:hAnsi="Times New Roman" w:cs="Times New Roman"/>
      <w:sz w:val="24"/>
      <w:szCs w:val="24"/>
      <w:lang w:val="lt-LT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9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9EF"/>
    <w:rPr>
      <w:vertAlign w:val="superscript"/>
    </w:rPr>
  </w:style>
  <w:style w:type="paragraph" w:styleId="Revision">
    <w:name w:val="Revision"/>
    <w:hidden/>
    <w:uiPriority w:val="99"/>
    <w:semiHidden/>
    <w:rsid w:val="00A7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inga-p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Viešosios ir privačios partnerystės skyrius|867ae142-fdb5-49bb-a29d-0bd74dc3e11a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E456-72C7-4C3F-B060-682D35348428}">
  <ds:schemaRefs>
    <ds:schemaRef ds:uri="http://schemas.microsoft.com/office/infopath/2007/PartnerControls"/>
    <ds:schemaRef ds:uri="http://purl.org/dc/elements/1.1/"/>
    <ds:schemaRef ds:uri="4b2e9d09-07c5-42d4-ad0a-92e216c40b99"/>
    <ds:schemaRef ds:uri="http://purl.org/dc/dcmitype/"/>
    <ds:schemaRef ds:uri="http://purl.org/dc/terms/"/>
    <ds:schemaRef ds:uri="http://schemas.openxmlformats.org/package/2006/metadata/core-properties"/>
    <ds:schemaRef ds:uri="f5ebda27-b626-448f-a7d1-d1cf5ad133fa"/>
    <ds:schemaRef ds:uri="http://schemas.microsoft.com/office/2006/documentManagement/types"/>
    <ds:schemaRef ds:uri="028236e2-f653-4d19-ab67-4d06a9145e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37FE09-41FA-43F2-B252-5E35804EB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BCA0C-983B-4847-86CA-80A1EE0D6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B592B-6DC9-4151-8A9A-B4F06E5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Konsultavimo taisykles_be track changes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Konsultavimo taisykles_be track changes</dc:title>
  <dc:subject/>
  <dc:creator>Neringa Pažūsienė</dc:creator>
  <cp:keywords/>
  <dc:description/>
  <cp:lastModifiedBy>Aistė Girkontaitė</cp:lastModifiedBy>
  <cp:revision>2</cp:revision>
  <cp:lastPrinted>2018-06-26T03:56:00Z</cp:lastPrinted>
  <dcterms:created xsi:type="dcterms:W3CDTF">2018-09-25T08:19:00Z</dcterms:created>
  <dcterms:modified xsi:type="dcterms:W3CDTF">2018-09-25T08:19:00Z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0x010100D76F90AF19434866994CD715ED8FEE4200712820E1B0DE314FBCE77D75ADAD206D</vt:lpwstr>
  </property>
  <property fmtid="{D5CDD505-2E9C-101B-9397-08002B2CF9AE}" pid="4" name="DmsPermissionsFlags">
    <vt:lpwstr>,SECTRUE,</vt:lpwstr>
  </property>
  <property fmtid="{D5CDD505-2E9C-101B-9397-08002B2CF9AE}" pid="5" name="DmsPermissionsUsers">
    <vt:lpwstr>663;#Ieva Dženkauskaitė;#224;#Neringa Pažūsienė;#219;#Jekaterina Šarmavičienė;#232;#Lidija Kašubienė;#620;#Sandra Vansevičienė</vt:lpwstr>
  </property>
  <property fmtid="{D5CDD505-2E9C-101B-9397-08002B2CF9AE}" pid="6" name="DmsPermissionsDivisions">
    <vt:lpwstr>61;#Viešosios ir privačios partnerystės skyrius|867ae142-fdb5-49bb-a29d-0bd74dc3e11a;#49;#Vadovybė|58a5a61f-fccb-4f74-9a6b-098be634181c;#47;#Bendrųjų reikalų skyrius|98e1b560-c021-41d6-9632-b7f5b05ae6e9</vt:lpwstr>
  </property>
  <property fmtid="{D5CDD505-2E9C-101B-9397-08002B2CF9AE}" pid="7" name="b1f23dead1274c488d632b6cb8d4aba0">
    <vt:lpwstr/>
  </property>
  <property fmtid="{D5CDD505-2E9C-101B-9397-08002B2CF9AE}" pid="8" name="DmsResponsibleDivision">
    <vt:lpwstr/>
  </property>
  <property fmtid="{D5CDD505-2E9C-101B-9397-08002B2CF9AE}" pid="9" name="TaxCatchAll">
    <vt:lpwstr>61;#Viešosios ir privačios partnerystės skyrius|867ae142-fdb5-49bb-a29d-0bd74dc3e11a</vt:lpwstr>
  </property>
  <property fmtid="{D5CDD505-2E9C-101B-9397-08002B2CF9AE}" pid="10" name="DmsDocPrepDocSendRegReal">
    <vt:bool>false</vt:bool>
  </property>
</Properties>
</file>