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F8" w:rsidRPr="0022702B" w:rsidRDefault="00FB5FF8" w:rsidP="00FB5FF8">
      <w:pPr>
        <w:pStyle w:val="Pavadinimas"/>
        <w:numPr>
          <w:ilvl w:val="0"/>
          <w:numId w:val="11"/>
        </w:numPr>
        <w:spacing w:after="120"/>
        <w:contextualSpacing w:val="0"/>
        <w:jc w:val="right"/>
        <w:rPr>
          <w:rFonts w:ascii="Times New Roman" w:hAnsi="Times New Roman" w:cs="Times New Roman"/>
          <w:b/>
          <w:sz w:val="24"/>
          <w:szCs w:val="24"/>
        </w:rPr>
      </w:pPr>
      <w:bookmarkStart w:id="0" w:name="_GoBack"/>
      <w:bookmarkEnd w:id="0"/>
      <w:r w:rsidRPr="0022702B">
        <w:rPr>
          <w:rFonts w:ascii="Times New Roman" w:hAnsi="Times New Roman" w:cs="Times New Roman"/>
          <w:b/>
          <w:sz w:val="24"/>
          <w:szCs w:val="24"/>
        </w:rPr>
        <w:t>Sutarties priedas</w:t>
      </w:r>
    </w:p>
    <w:p w:rsidR="00FB5FF8" w:rsidRPr="0022702B" w:rsidRDefault="00FB5FF8" w:rsidP="00FB5FF8">
      <w:pPr>
        <w:jc w:val="right"/>
      </w:pPr>
    </w:p>
    <w:p w:rsidR="00FB5FF8" w:rsidRPr="0022702B" w:rsidRDefault="00FB5FF8"/>
    <w:p w:rsidR="00FB5FF8" w:rsidRPr="0022702B" w:rsidRDefault="00FB5FF8" w:rsidP="00FB5FF8">
      <w:pPr>
        <w:spacing w:after="120"/>
        <w:ind w:left="720"/>
        <w:rPr>
          <w:b/>
        </w:rPr>
      </w:pPr>
    </w:p>
    <w:p w:rsidR="00FB5FF8" w:rsidRPr="0022702B" w:rsidRDefault="00FB5FF8" w:rsidP="00FB5FF8">
      <w:pPr>
        <w:pBdr>
          <w:top w:val="single" w:sz="4" w:space="1" w:color="auto"/>
          <w:bottom w:val="single" w:sz="4" w:space="1" w:color="auto"/>
        </w:pBdr>
        <w:spacing w:after="120"/>
        <w:jc w:val="center"/>
        <w:rPr>
          <w:b/>
          <w:color w:val="FF0000"/>
          <w:spacing w:val="20"/>
        </w:rPr>
      </w:pPr>
      <w:r w:rsidRPr="0022702B">
        <w:rPr>
          <w:b/>
          <w:spacing w:val="20"/>
        </w:rPr>
        <w:t>TIESIOGINIS SUSITARIMAS Nr. </w:t>
      </w:r>
      <w:r w:rsidRPr="0022702B">
        <w:rPr>
          <w:b/>
          <w:color w:val="FF0000"/>
          <w:spacing w:val="20"/>
        </w:rPr>
        <w:t>[</w:t>
      </w:r>
      <w:r w:rsidRPr="0022702B">
        <w:rPr>
          <w:b/>
          <w:i/>
          <w:color w:val="FF0000"/>
          <w:spacing w:val="20"/>
        </w:rPr>
        <w:t>susitarimo numeris</w:t>
      </w:r>
      <w:r w:rsidRPr="0022702B">
        <w:rPr>
          <w:b/>
          <w:color w:val="FF0000"/>
          <w:spacing w:val="20"/>
        </w:rPr>
        <w:t>]</w:t>
      </w:r>
    </w:p>
    <w:p w:rsidR="00FB5FF8" w:rsidRPr="0022702B" w:rsidRDefault="00FB5FF8" w:rsidP="00FB5FF8">
      <w:pPr>
        <w:pBdr>
          <w:top w:val="single" w:sz="4" w:space="1" w:color="auto"/>
          <w:bottom w:val="single" w:sz="4" w:space="1" w:color="auto"/>
        </w:pBdr>
        <w:spacing w:after="120"/>
        <w:jc w:val="center"/>
        <w:rPr>
          <w:b/>
          <w:color w:val="632423"/>
          <w:spacing w:val="20"/>
        </w:rPr>
      </w:pPr>
    </w:p>
    <w:p w:rsidR="00FB5FF8" w:rsidRPr="0022702B" w:rsidRDefault="00FB5FF8" w:rsidP="00FB5FF8">
      <w:pPr>
        <w:pBdr>
          <w:top w:val="single" w:sz="4" w:space="1" w:color="auto"/>
          <w:bottom w:val="single" w:sz="4" w:space="1" w:color="auto"/>
        </w:pBdr>
        <w:spacing w:after="120"/>
        <w:jc w:val="center"/>
        <w:rPr>
          <w:b/>
          <w:spacing w:val="20"/>
        </w:rPr>
      </w:pPr>
      <w:r w:rsidRPr="0022702B">
        <w:rPr>
          <w:b/>
          <w:spacing w:val="20"/>
        </w:rPr>
        <w:t>sudarytas tarp</w:t>
      </w:r>
    </w:p>
    <w:p w:rsidR="00FB5FF8" w:rsidRPr="0022702B" w:rsidRDefault="00FB5FF8" w:rsidP="00FB5FF8">
      <w:pPr>
        <w:pBdr>
          <w:top w:val="single" w:sz="4" w:space="1" w:color="auto"/>
          <w:bottom w:val="single" w:sz="4" w:space="1" w:color="auto"/>
        </w:pBdr>
        <w:spacing w:after="120"/>
        <w:jc w:val="center"/>
        <w:rPr>
          <w:b/>
          <w:color w:val="632423"/>
          <w:spacing w:val="20"/>
        </w:rPr>
      </w:pPr>
    </w:p>
    <w:p w:rsidR="00FB5FF8" w:rsidRPr="0022702B" w:rsidRDefault="00FB5FF8" w:rsidP="00FB5FF8">
      <w:pPr>
        <w:pBdr>
          <w:top w:val="single" w:sz="4" w:space="1" w:color="auto"/>
          <w:bottom w:val="single" w:sz="4" w:space="1" w:color="auto"/>
        </w:pBdr>
        <w:spacing w:after="120"/>
        <w:jc w:val="center"/>
        <w:rPr>
          <w:b/>
          <w:color w:val="FF0000"/>
          <w:spacing w:val="20"/>
        </w:rPr>
      </w:pPr>
      <w:r w:rsidRPr="0022702B">
        <w:rPr>
          <w:b/>
          <w:bCs/>
          <w:spacing w:val="20"/>
        </w:rPr>
        <w:t>VILNIAUS MIESTO SAVIVALDYBĖS ADMINISTRACIJOS, KŪNO KULTŪROS IR SPORTO DEPARTAMENTO PRIE LIETUVOS RESPUBLIKOS VYRIAUSYBĖS</w:t>
      </w:r>
      <w:r w:rsidRPr="0022702B">
        <w:rPr>
          <w:b/>
          <w:color w:val="632423"/>
          <w:spacing w:val="20"/>
        </w:rPr>
        <w:t>,</w:t>
      </w:r>
      <w:r w:rsidRPr="0022702B">
        <w:rPr>
          <w:b/>
          <w:color w:val="FF0000"/>
          <w:spacing w:val="20"/>
        </w:rPr>
        <w:t xml:space="preserve"> [</w:t>
      </w:r>
      <w:r w:rsidRPr="0022702B">
        <w:rPr>
          <w:b/>
          <w:i/>
          <w:color w:val="FF0000"/>
          <w:spacing w:val="20"/>
        </w:rPr>
        <w:t>Finansuotojo pavadinimas</w:t>
      </w:r>
      <w:r w:rsidRPr="0022702B">
        <w:rPr>
          <w:b/>
          <w:color w:val="FF0000"/>
          <w:spacing w:val="20"/>
        </w:rPr>
        <w:t>]</w:t>
      </w:r>
    </w:p>
    <w:p w:rsidR="00FB5FF8" w:rsidRPr="0022702B" w:rsidRDefault="00FB5FF8" w:rsidP="00FB5FF8">
      <w:pPr>
        <w:pBdr>
          <w:top w:val="single" w:sz="4" w:space="1" w:color="auto"/>
          <w:bottom w:val="single" w:sz="4" w:space="1" w:color="auto"/>
        </w:pBdr>
        <w:spacing w:after="120"/>
        <w:jc w:val="center"/>
        <w:rPr>
          <w:b/>
          <w:color w:val="FF0000"/>
          <w:spacing w:val="20"/>
        </w:rPr>
      </w:pPr>
      <w:r w:rsidRPr="0022702B">
        <w:rPr>
          <w:b/>
          <w:spacing w:val="20"/>
        </w:rPr>
        <w:t>ir</w:t>
      </w:r>
      <w:r w:rsidRPr="0022702B">
        <w:rPr>
          <w:b/>
          <w:color w:val="632423"/>
          <w:spacing w:val="20"/>
        </w:rPr>
        <w:t xml:space="preserve"> </w:t>
      </w:r>
      <w:r w:rsidRPr="0022702B">
        <w:rPr>
          <w:b/>
          <w:color w:val="FF0000"/>
          <w:spacing w:val="20"/>
        </w:rPr>
        <w:t>[</w:t>
      </w:r>
      <w:r w:rsidR="00993B1A" w:rsidRPr="00A30786">
        <w:rPr>
          <w:b/>
        </w:rPr>
        <w:t>Projekto bendrovės</w:t>
      </w:r>
      <w:r w:rsidRPr="0022702B">
        <w:rPr>
          <w:b/>
          <w:i/>
          <w:color w:val="FF0000"/>
          <w:spacing w:val="20"/>
        </w:rPr>
        <w:t xml:space="preserve"> pavadinimas</w:t>
      </w:r>
      <w:r w:rsidRPr="0022702B">
        <w:rPr>
          <w:b/>
          <w:color w:val="FF0000"/>
          <w:spacing w:val="20"/>
        </w:rPr>
        <w:t>]</w:t>
      </w:r>
    </w:p>
    <w:p w:rsidR="00FB5FF8" w:rsidRPr="0022702B" w:rsidRDefault="00FB5FF8" w:rsidP="00FB5FF8">
      <w:pPr>
        <w:pBdr>
          <w:top w:val="single" w:sz="4" w:space="1" w:color="auto"/>
          <w:bottom w:val="single" w:sz="4" w:space="1" w:color="auto"/>
        </w:pBdr>
        <w:spacing w:after="120"/>
        <w:jc w:val="center"/>
        <w:rPr>
          <w:b/>
          <w:color w:val="632423"/>
          <w:spacing w:val="20"/>
        </w:rPr>
      </w:pPr>
      <w:r w:rsidRPr="0022702B">
        <w:rPr>
          <w:b/>
          <w:spacing w:val="20"/>
        </w:rPr>
        <w:t>DĖL</w:t>
      </w:r>
      <w:r w:rsidRPr="0022702B">
        <w:rPr>
          <w:b/>
          <w:color w:val="632423"/>
          <w:spacing w:val="20"/>
        </w:rPr>
        <w:t xml:space="preserve"> </w:t>
      </w:r>
      <w:r w:rsidRPr="0022702B">
        <w:rPr>
          <w:b/>
          <w:bCs/>
          <w:spacing w:val="20"/>
        </w:rPr>
        <w:t>PROJEKTO „DAUGIAFUNKCIS SVEIKATIN</w:t>
      </w:r>
      <w:r w:rsidR="00993B1A" w:rsidRPr="0022702B">
        <w:rPr>
          <w:b/>
          <w:bCs/>
          <w:spacing w:val="20"/>
        </w:rPr>
        <w:t>IMO</w:t>
      </w:r>
      <w:r w:rsidRPr="0022702B">
        <w:rPr>
          <w:b/>
          <w:bCs/>
          <w:spacing w:val="20"/>
        </w:rPr>
        <w:t>, UGDYMO, ŠVIETIMO, KULTŪROS IR UŽIMTUMO SKATINIMO KOMPLEKSAS“ ĮGYVENDINIMO</w:t>
      </w:r>
    </w:p>
    <w:p w:rsidR="00FB5FF8" w:rsidRPr="0022702B" w:rsidRDefault="00FB5FF8" w:rsidP="00FB5FF8">
      <w:pPr>
        <w:pBdr>
          <w:top w:val="single" w:sz="4" w:space="1" w:color="auto"/>
          <w:bottom w:val="single" w:sz="4" w:space="1" w:color="auto"/>
        </w:pBdr>
        <w:spacing w:after="120"/>
        <w:jc w:val="center"/>
        <w:rPr>
          <w:b/>
          <w:color w:val="632423"/>
          <w:spacing w:val="20"/>
        </w:rPr>
      </w:pPr>
    </w:p>
    <w:p w:rsidR="00FB5FF8" w:rsidRPr="0022702B" w:rsidRDefault="00FB5FF8" w:rsidP="00FB5FF8">
      <w:pPr>
        <w:pBdr>
          <w:top w:val="single" w:sz="4" w:space="1" w:color="auto"/>
          <w:bottom w:val="single" w:sz="4" w:space="1" w:color="auto"/>
        </w:pBdr>
        <w:spacing w:after="120"/>
        <w:jc w:val="center"/>
        <w:rPr>
          <w:b/>
          <w:color w:val="632423"/>
          <w:spacing w:val="20"/>
        </w:rPr>
      </w:pPr>
      <w:r w:rsidRPr="0022702B">
        <w:rPr>
          <w:b/>
          <w:color w:val="FF0000"/>
          <w:spacing w:val="20"/>
        </w:rPr>
        <w:t>[</w:t>
      </w:r>
      <w:r w:rsidRPr="0022702B">
        <w:rPr>
          <w:b/>
          <w:i/>
          <w:color w:val="FF0000"/>
          <w:spacing w:val="20"/>
        </w:rPr>
        <w:t>metai</w:t>
      </w:r>
      <w:r w:rsidRPr="0022702B">
        <w:rPr>
          <w:b/>
          <w:color w:val="FF0000"/>
          <w:spacing w:val="20"/>
        </w:rPr>
        <w:t>] [</w:t>
      </w:r>
      <w:r w:rsidRPr="0022702B">
        <w:rPr>
          <w:b/>
          <w:i/>
          <w:color w:val="FF0000"/>
          <w:spacing w:val="20"/>
        </w:rPr>
        <w:t>mėnesio</w:t>
      </w:r>
      <w:r w:rsidRPr="0022702B">
        <w:rPr>
          <w:b/>
          <w:color w:val="FF0000"/>
          <w:spacing w:val="20"/>
        </w:rPr>
        <w:t>] [</w:t>
      </w:r>
      <w:r w:rsidRPr="0022702B">
        <w:rPr>
          <w:b/>
          <w:i/>
          <w:color w:val="FF0000"/>
          <w:spacing w:val="20"/>
        </w:rPr>
        <w:t>diena</w:t>
      </w:r>
      <w:r w:rsidRPr="0022702B">
        <w:rPr>
          <w:b/>
          <w:color w:val="FF0000"/>
          <w:spacing w:val="20"/>
        </w:rPr>
        <w:t>] </w:t>
      </w:r>
      <w:r w:rsidRPr="0022702B">
        <w:rPr>
          <w:b/>
          <w:spacing w:val="20"/>
        </w:rPr>
        <w:t>d.</w:t>
      </w:r>
    </w:p>
    <w:p w:rsidR="00FB5FF8" w:rsidRPr="0022702B" w:rsidRDefault="00FB5FF8" w:rsidP="00FB5FF8">
      <w:pPr>
        <w:pBdr>
          <w:top w:val="single" w:sz="4" w:space="1" w:color="auto"/>
          <w:bottom w:val="single" w:sz="4" w:space="1" w:color="auto"/>
        </w:pBdr>
        <w:spacing w:after="120"/>
        <w:jc w:val="center"/>
        <w:rPr>
          <w:b/>
          <w:spacing w:val="20"/>
        </w:rPr>
      </w:pPr>
      <w:r w:rsidRPr="0022702B">
        <w:rPr>
          <w:b/>
          <w:spacing w:val="20"/>
        </w:rPr>
        <w:t>Vilnius</w:t>
      </w:r>
    </w:p>
    <w:p w:rsidR="00FB5FF8" w:rsidRPr="0022702B" w:rsidRDefault="00FB5FF8" w:rsidP="00FB5FF8">
      <w:pPr>
        <w:spacing w:after="120"/>
      </w:pPr>
      <w:r w:rsidRPr="0022702B">
        <w:br w:type="page"/>
      </w:r>
    </w:p>
    <w:p w:rsidR="00FB5FF8" w:rsidRPr="00600480" w:rsidRDefault="00FB5FF8" w:rsidP="00A30786">
      <w:pPr>
        <w:pStyle w:val="Antrat1"/>
        <w:keepNext w:val="0"/>
        <w:keepLines w:val="0"/>
        <w:numPr>
          <w:ilvl w:val="0"/>
          <w:numId w:val="9"/>
        </w:numPr>
        <w:spacing w:before="0" w:after="120"/>
        <w:ind w:left="284" w:hanging="284"/>
        <w:jc w:val="center"/>
        <w:rPr>
          <w:rFonts w:cs="Times New Roman"/>
          <w:szCs w:val="22"/>
        </w:rPr>
      </w:pPr>
      <w:bookmarkStart w:id="1" w:name="_Toc286329096"/>
      <w:bookmarkStart w:id="2" w:name="_Toc421798163"/>
      <w:bookmarkStart w:id="3" w:name="_Toc421873812"/>
      <w:bookmarkStart w:id="4" w:name="_Toc430254694"/>
      <w:bookmarkStart w:id="5" w:name="_Toc430258177"/>
      <w:bookmarkStart w:id="6" w:name="_Toc430258671"/>
      <w:bookmarkStart w:id="7" w:name="_Toc430264996"/>
      <w:bookmarkStart w:id="8" w:name="_Toc430265087"/>
      <w:bookmarkStart w:id="9" w:name="_Toc441812766"/>
      <w:r w:rsidRPr="00600480">
        <w:rPr>
          <w:rFonts w:cs="Times New Roman"/>
          <w:szCs w:val="22"/>
        </w:rPr>
        <w:lastRenderedPageBreak/>
        <w:t>ĮŽANGA</w:t>
      </w:r>
      <w:bookmarkEnd w:id="1"/>
      <w:bookmarkEnd w:id="2"/>
      <w:bookmarkEnd w:id="3"/>
      <w:bookmarkEnd w:id="4"/>
      <w:bookmarkEnd w:id="5"/>
      <w:bookmarkEnd w:id="6"/>
      <w:bookmarkEnd w:id="7"/>
      <w:bookmarkEnd w:id="8"/>
      <w:bookmarkEnd w:id="9"/>
    </w:p>
    <w:p w:rsidR="00FB5FF8" w:rsidRPr="0022702B" w:rsidRDefault="00FB5FF8" w:rsidP="00FB5FF8">
      <w:pPr>
        <w:spacing w:after="120" w:line="23" w:lineRule="atLeast"/>
        <w:jc w:val="both"/>
        <w:rPr>
          <w:rFonts w:eastAsia="Calibri"/>
          <w:sz w:val="22"/>
        </w:rPr>
      </w:pPr>
      <w:r w:rsidRPr="0022702B">
        <w:rPr>
          <w:rFonts w:eastAsia="Calibri"/>
          <w:b/>
          <w:w w:val="101"/>
          <w:sz w:val="22"/>
        </w:rPr>
        <w:t>Vilniaus miesto savivaldybės administracija</w:t>
      </w:r>
      <w:r w:rsidRPr="0022702B">
        <w:rPr>
          <w:rFonts w:eastAsia="Calibri"/>
          <w:bCs/>
          <w:sz w:val="22"/>
        </w:rPr>
        <w:t xml:space="preserve">, </w:t>
      </w:r>
      <w:r w:rsidRPr="0022702B">
        <w:rPr>
          <w:rFonts w:eastAsia="Calibri"/>
          <w:sz w:val="22"/>
        </w:rPr>
        <w:t xml:space="preserve">kurios adresas yra Konstitucijos pr. 3, LT-09601 Vilnius, juridinio asmens kodas 188710061, atstovaujama </w:t>
      </w:r>
      <w:r w:rsidRPr="0022702B">
        <w:rPr>
          <w:rFonts w:eastAsia="Calibri"/>
          <w:color w:val="FF0000"/>
          <w:w w:val="101"/>
          <w:sz w:val="22"/>
        </w:rPr>
        <w:t>[</w:t>
      </w:r>
      <w:r w:rsidRPr="0022702B">
        <w:rPr>
          <w:rFonts w:eastAsia="Calibri"/>
          <w:i/>
          <w:iCs/>
          <w:color w:val="FF0000"/>
          <w:w w:val="101"/>
          <w:sz w:val="22"/>
        </w:rPr>
        <w:t>atstovo pareigos, vardas, pavardė</w:t>
      </w:r>
      <w:r w:rsidRPr="0022702B">
        <w:rPr>
          <w:rFonts w:eastAsia="Calibri"/>
          <w:color w:val="FF0000"/>
          <w:w w:val="101"/>
          <w:sz w:val="22"/>
        </w:rPr>
        <w:t>]</w:t>
      </w:r>
      <w:r w:rsidRPr="0022702B">
        <w:rPr>
          <w:rFonts w:eastAsia="Calibri"/>
          <w:sz w:val="22"/>
        </w:rPr>
        <w:t xml:space="preserve">, veikiančio pagal </w:t>
      </w:r>
      <w:r w:rsidRPr="0022702B">
        <w:rPr>
          <w:rFonts w:eastAsia="Calibri"/>
          <w:color w:val="FF0000"/>
          <w:w w:val="101"/>
          <w:sz w:val="22"/>
        </w:rPr>
        <w:t>[</w:t>
      </w:r>
      <w:r w:rsidRPr="0022702B">
        <w:rPr>
          <w:rFonts w:eastAsia="Calibri"/>
          <w:i/>
          <w:iCs/>
          <w:color w:val="FF0000"/>
          <w:w w:val="101"/>
          <w:sz w:val="22"/>
        </w:rPr>
        <w:t>atstovavimo pagrindas (Valdžios subjekto nuostatai, sprendimas, kt.)</w:t>
      </w:r>
      <w:r w:rsidRPr="0022702B">
        <w:rPr>
          <w:rFonts w:eastAsia="Calibri"/>
          <w:color w:val="FF0000"/>
          <w:w w:val="101"/>
          <w:sz w:val="22"/>
        </w:rPr>
        <w:t>] (toliau – Savivaldybė)</w:t>
      </w:r>
      <w:r w:rsidRPr="0022702B">
        <w:rPr>
          <w:rFonts w:eastAsia="Calibri"/>
          <w:sz w:val="22"/>
        </w:rPr>
        <w:t>;</w:t>
      </w:r>
    </w:p>
    <w:p w:rsidR="00FB5FF8" w:rsidRPr="0022702B" w:rsidRDefault="00FB5FF8" w:rsidP="00FB5FF8">
      <w:pPr>
        <w:spacing w:after="120"/>
        <w:jc w:val="both"/>
        <w:rPr>
          <w:b/>
          <w:sz w:val="22"/>
        </w:rPr>
      </w:pPr>
      <w:r w:rsidRPr="0022702B">
        <w:rPr>
          <w:b/>
          <w:bCs/>
          <w:color w:val="000000"/>
          <w:sz w:val="22"/>
          <w:shd w:val="clear" w:color="auto" w:fill="FFFFFF"/>
        </w:rPr>
        <w:t>Kūno kultūros ir sporto departamentas prie Lietuvos Respublikos Vyriausybės</w:t>
      </w:r>
      <w:r w:rsidRPr="0022702B">
        <w:rPr>
          <w:rFonts w:eastAsia="Calibri"/>
          <w:sz w:val="22"/>
        </w:rPr>
        <w:t xml:space="preserve">, kurio adresas yra </w:t>
      </w:r>
      <w:r w:rsidRPr="0022702B">
        <w:rPr>
          <w:color w:val="000000"/>
          <w:sz w:val="22"/>
          <w:shd w:val="clear" w:color="auto" w:fill="FFFFFF"/>
        </w:rPr>
        <w:t>Žemaitės g. 6</w:t>
      </w:r>
      <w:r w:rsidRPr="0022702B">
        <w:rPr>
          <w:rFonts w:eastAsia="Calibri"/>
          <w:sz w:val="22"/>
        </w:rPr>
        <w:t xml:space="preserve">, </w:t>
      </w:r>
      <w:r w:rsidRPr="0022702B">
        <w:rPr>
          <w:sz w:val="22"/>
        </w:rPr>
        <w:t>LT-03117</w:t>
      </w:r>
      <w:r w:rsidRPr="0022702B">
        <w:rPr>
          <w:color w:val="696969"/>
          <w:sz w:val="22"/>
        </w:rPr>
        <w:t xml:space="preserve"> </w:t>
      </w:r>
      <w:r w:rsidRPr="0022702B">
        <w:rPr>
          <w:rFonts w:eastAsia="Calibri"/>
          <w:sz w:val="22"/>
        </w:rPr>
        <w:t xml:space="preserve">Vilnius, juridinio asmens kodas </w:t>
      </w:r>
      <w:r w:rsidRPr="0022702B">
        <w:rPr>
          <w:color w:val="000000"/>
          <w:sz w:val="22"/>
          <w:shd w:val="clear" w:color="auto" w:fill="FFFFFF"/>
        </w:rPr>
        <w:t>188620621</w:t>
      </w:r>
      <w:r w:rsidRPr="0022702B">
        <w:rPr>
          <w:rFonts w:eastAsia="Calibri"/>
          <w:sz w:val="22"/>
        </w:rPr>
        <w:t xml:space="preserve">, atstovaujamas </w:t>
      </w:r>
      <w:r w:rsidRPr="0022702B">
        <w:rPr>
          <w:rFonts w:eastAsia="Calibri"/>
          <w:color w:val="FF0000"/>
          <w:sz w:val="22"/>
        </w:rPr>
        <w:t>[</w:t>
      </w:r>
      <w:r w:rsidRPr="0022702B">
        <w:rPr>
          <w:rFonts w:eastAsia="Calibri"/>
          <w:i/>
          <w:iCs/>
          <w:color w:val="FF0000"/>
          <w:sz w:val="22"/>
        </w:rPr>
        <w:t>atstovo pareigos, vardas, pavardė</w:t>
      </w:r>
      <w:r w:rsidRPr="0022702B">
        <w:rPr>
          <w:rFonts w:eastAsia="Calibri"/>
          <w:color w:val="FF0000"/>
          <w:sz w:val="22"/>
        </w:rPr>
        <w:t xml:space="preserve">], </w:t>
      </w:r>
      <w:r w:rsidRPr="0022702B">
        <w:rPr>
          <w:rFonts w:eastAsia="Calibri"/>
          <w:sz w:val="22"/>
        </w:rPr>
        <w:t>veikiančio pagal [</w:t>
      </w:r>
      <w:r w:rsidRPr="0022702B">
        <w:rPr>
          <w:rFonts w:eastAsia="Calibri"/>
          <w:i/>
          <w:iCs/>
          <w:color w:val="FF0000"/>
          <w:sz w:val="22"/>
        </w:rPr>
        <w:t>atstovavimo pagrindas (Valdžios subjekto nuostatai, sprendimas, kt.)</w:t>
      </w:r>
      <w:r w:rsidRPr="0022702B">
        <w:rPr>
          <w:rFonts w:eastAsia="Calibri"/>
          <w:color w:val="FF0000"/>
          <w:sz w:val="22"/>
        </w:rPr>
        <w:t>]</w:t>
      </w:r>
      <w:r w:rsidRPr="0022702B">
        <w:rPr>
          <w:rFonts w:eastAsia="Calibri"/>
          <w:color w:val="FF0000"/>
          <w:w w:val="101"/>
          <w:sz w:val="22"/>
        </w:rPr>
        <w:t xml:space="preserve"> (toliau – KKSD)</w:t>
      </w:r>
      <w:r w:rsidRPr="0022702B">
        <w:rPr>
          <w:rFonts w:eastAsia="Calibri"/>
          <w:color w:val="FF0000"/>
          <w:sz w:val="22"/>
        </w:rPr>
        <w:t xml:space="preserve"> ;</w:t>
      </w:r>
      <w:r w:rsidRPr="0022702B">
        <w:rPr>
          <w:sz w:val="22"/>
        </w:rPr>
        <w:t xml:space="preserve"> </w:t>
      </w:r>
    </w:p>
    <w:p w:rsidR="00FB5FF8" w:rsidRPr="0022702B" w:rsidRDefault="00FB5FF8" w:rsidP="00FB5FF8">
      <w:pPr>
        <w:spacing w:after="120"/>
        <w:jc w:val="both"/>
        <w:rPr>
          <w:b/>
          <w:sz w:val="22"/>
        </w:rPr>
      </w:pPr>
      <w:r w:rsidRPr="0022702B">
        <w:rPr>
          <w:b/>
          <w:color w:val="FF0000"/>
          <w:sz w:val="22"/>
        </w:rPr>
        <w:t>[</w:t>
      </w:r>
      <w:r w:rsidRPr="0022702B">
        <w:rPr>
          <w:b/>
          <w:i/>
          <w:color w:val="FF0000"/>
          <w:sz w:val="22"/>
        </w:rPr>
        <w:t>Finansuotojas ([jei yra keli finansuotojai, jų atstovas</w:t>
      </w:r>
      <w:r w:rsidRPr="0022702B">
        <w:rPr>
          <w:b/>
          <w:color w:val="FF0000"/>
          <w:sz w:val="22"/>
        </w:rPr>
        <w:t>)]</w:t>
      </w:r>
      <w:r w:rsidRPr="0022702B">
        <w:rPr>
          <w:sz w:val="22"/>
        </w:rPr>
        <w:t xml:space="preserve">, kurio adresas yra </w:t>
      </w:r>
      <w:r w:rsidRPr="0022702B">
        <w:rPr>
          <w:color w:val="FF0000"/>
          <w:sz w:val="22"/>
        </w:rPr>
        <w:t>[</w:t>
      </w:r>
      <w:r w:rsidRPr="0022702B">
        <w:rPr>
          <w:i/>
          <w:color w:val="FF0000"/>
          <w:sz w:val="22"/>
        </w:rPr>
        <w:t>adresas, juridinio asmens kodas</w:t>
      </w:r>
      <w:r w:rsidRPr="0022702B">
        <w:rPr>
          <w:color w:val="FF0000"/>
          <w:sz w:val="22"/>
        </w:rPr>
        <w:t>]</w:t>
      </w:r>
      <w:r w:rsidRPr="0022702B">
        <w:rPr>
          <w:sz w:val="22"/>
        </w:rPr>
        <w:t xml:space="preserve">, atstovaujamas </w:t>
      </w:r>
      <w:r w:rsidRPr="0022702B">
        <w:rPr>
          <w:color w:val="FF0000"/>
          <w:sz w:val="22"/>
        </w:rPr>
        <w:t>[</w:t>
      </w:r>
      <w:r w:rsidRPr="0022702B">
        <w:rPr>
          <w:i/>
          <w:color w:val="FF0000"/>
          <w:sz w:val="22"/>
        </w:rPr>
        <w:t>atstovo pareigos, vardas, pavardė</w:t>
      </w:r>
      <w:r w:rsidRPr="0022702B">
        <w:rPr>
          <w:color w:val="FF0000"/>
          <w:sz w:val="22"/>
        </w:rPr>
        <w:t>]</w:t>
      </w:r>
      <w:r w:rsidRPr="0022702B">
        <w:rPr>
          <w:sz w:val="22"/>
        </w:rPr>
        <w:t xml:space="preserve">, veikiančio pagal </w:t>
      </w:r>
      <w:r w:rsidRPr="0022702B">
        <w:rPr>
          <w:color w:val="FF0000"/>
          <w:sz w:val="22"/>
        </w:rPr>
        <w:t>[</w:t>
      </w:r>
      <w:r w:rsidRPr="0022702B">
        <w:rPr>
          <w:i/>
          <w:color w:val="FF0000"/>
          <w:sz w:val="22"/>
        </w:rPr>
        <w:t>nurodyti</w:t>
      </w:r>
      <w:r w:rsidRPr="0022702B">
        <w:rPr>
          <w:color w:val="FF0000"/>
          <w:sz w:val="22"/>
        </w:rPr>
        <w:t xml:space="preserve"> </w:t>
      </w:r>
      <w:r w:rsidRPr="0022702B">
        <w:rPr>
          <w:i/>
          <w:color w:val="FF0000"/>
          <w:sz w:val="22"/>
        </w:rPr>
        <w:t>atstovavimo pagrindą (finansuotojo nuostatai, sprendimas, etc.)</w:t>
      </w:r>
      <w:r w:rsidRPr="0022702B">
        <w:rPr>
          <w:color w:val="FF0000"/>
          <w:sz w:val="22"/>
        </w:rPr>
        <w:t>]</w:t>
      </w:r>
      <w:r w:rsidRPr="0022702B">
        <w:rPr>
          <w:sz w:val="22"/>
        </w:rPr>
        <w:t xml:space="preserve">, (toliau – </w:t>
      </w:r>
      <w:r w:rsidRPr="0022702B">
        <w:rPr>
          <w:b/>
          <w:sz w:val="22"/>
        </w:rPr>
        <w:t>Finansuotojas</w:t>
      </w:r>
      <w:r w:rsidRPr="0022702B">
        <w:rPr>
          <w:sz w:val="22"/>
        </w:rPr>
        <w:t>);</w:t>
      </w:r>
    </w:p>
    <w:p w:rsidR="00FB5FF8" w:rsidRPr="0022702B" w:rsidRDefault="00FB5FF8" w:rsidP="00FB5FF8">
      <w:pPr>
        <w:spacing w:after="120"/>
        <w:jc w:val="both"/>
        <w:rPr>
          <w:sz w:val="22"/>
        </w:rPr>
      </w:pPr>
      <w:r w:rsidRPr="0022702B">
        <w:rPr>
          <w:sz w:val="22"/>
        </w:rPr>
        <w:t>ir</w:t>
      </w:r>
    </w:p>
    <w:p w:rsidR="00FB5FF8" w:rsidRPr="0022702B" w:rsidRDefault="00FB5FF8" w:rsidP="00FB5FF8">
      <w:pPr>
        <w:spacing w:after="120"/>
        <w:jc w:val="both"/>
        <w:rPr>
          <w:b/>
          <w:sz w:val="22"/>
        </w:rPr>
      </w:pPr>
      <w:r w:rsidRPr="0022702B">
        <w:rPr>
          <w:b/>
          <w:color w:val="FF0000"/>
          <w:sz w:val="22"/>
        </w:rPr>
        <w:t>[</w:t>
      </w:r>
      <w:r w:rsidR="00993B1A" w:rsidRPr="00A30786">
        <w:rPr>
          <w:b/>
          <w:sz w:val="22"/>
        </w:rPr>
        <w:t>Projekto bendrovė</w:t>
      </w:r>
      <w:r w:rsidRPr="0022702B">
        <w:rPr>
          <w:b/>
          <w:color w:val="FF0000"/>
          <w:sz w:val="22"/>
        </w:rPr>
        <w:t>]</w:t>
      </w:r>
      <w:r w:rsidRPr="0022702B">
        <w:rPr>
          <w:sz w:val="22"/>
        </w:rPr>
        <w:t xml:space="preserve">, pagal </w:t>
      </w:r>
      <w:r w:rsidRPr="0022702B">
        <w:rPr>
          <w:color w:val="FF0000"/>
          <w:sz w:val="22"/>
        </w:rPr>
        <w:t>[</w:t>
      </w:r>
      <w:r w:rsidRPr="0022702B">
        <w:rPr>
          <w:i/>
          <w:color w:val="FF0000"/>
          <w:sz w:val="22"/>
        </w:rPr>
        <w:t>šalis</w:t>
      </w:r>
      <w:r w:rsidRPr="0022702B">
        <w:rPr>
          <w:color w:val="FF0000"/>
          <w:sz w:val="22"/>
        </w:rPr>
        <w:t xml:space="preserve">] </w:t>
      </w:r>
      <w:r w:rsidRPr="0022702B">
        <w:rPr>
          <w:sz w:val="22"/>
        </w:rPr>
        <w:t xml:space="preserve">įstatymus įsteigta ir veikianti bendrovė, kurios adresas yra </w:t>
      </w:r>
      <w:r w:rsidRPr="0022702B">
        <w:rPr>
          <w:color w:val="FF0000"/>
          <w:sz w:val="22"/>
        </w:rPr>
        <w:t>[</w:t>
      </w:r>
      <w:r w:rsidRPr="0022702B">
        <w:rPr>
          <w:i/>
          <w:color w:val="FF0000"/>
          <w:sz w:val="22"/>
        </w:rPr>
        <w:t>adresas</w:t>
      </w:r>
      <w:r w:rsidRPr="0022702B">
        <w:rPr>
          <w:color w:val="FF0000"/>
          <w:sz w:val="22"/>
        </w:rPr>
        <w:t>]</w:t>
      </w:r>
      <w:r w:rsidRPr="0022702B">
        <w:rPr>
          <w:sz w:val="22"/>
        </w:rPr>
        <w:t xml:space="preserve">, juridinio asmens kodas </w:t>
      </w:r>
      <w:r w:rsidRPr="0022702B">
        <w:rPr>
          <w:color w:val="FF0000"/>
          <w:sz w:val="22"/>
        </w:rPr>
        <w:t>[</w:t>
      </w:r>
      <w:r w:rsidRPr="0022702B">
        <w:rPr>
          <w:i/>
          <w:color w:val="FF0000"/>
          <w:sz w:val="22"/>
        </w:rPr>
        <w:t>juridinio asmens kodas</w:t>
      </w:r>
      <w:r w:rsidRPr="0022702B">
        <w:rPr>
          <w:color w:val="FF0000"/>
          <w:sz w:val="22"/>
        </w:rPr>
        <w:t>]</w:t>
      </w:r>
      <w:r w:rsidRPr="0022702B">
        <w:rPr>
          <w:sz w:val="22"/>
        </w:rPr>
        <w:t xml:space="preserve">, atstovaujama </w:t>
      </w:r>
      <w:r w:rsidRPr="0022702B">
        <w:rPr>
          <w:color w:val="FF0000"/>
          <w:sz w:val="22"/>
        </w:rPr>
        <w:t>[</w:t>
      </w:r>
      <w:r w:rsidRPr="0022702B">
        <w:rPr>
          <w:i/>
          <w:color w:val="FF0000"/>
          <w:sz w:val="22"/>
        </w:rPr>
        <w:t>atstovo pareigos, vardas, pavardė</w:t>
      </w:r>
      <w:r w:rsidRPr="0022702B">
        <w:rPr>
          <w:color w:val="FF0000"/>
          <w:sz w:val="22"/>
        </w:rPr>
        <w:t>]</w:t>
      </w:r>
      <w:r w:rsidRPr="0022702B">
        <w:rPr>
          <w:sz w:val="22"/>
        </w:rPr>
        <w:t xml:space="preserve">, veikiančio pagal </w:t>
      </w:r>
      <w:r w:rsidRPr="0022702B">
        <w:rPr>
          <w:color w:val="FF0000"/>
          <w:sz w:val="22"/>
        </w:rPr>
        <w:t>[</w:t>
      </w:r>
      <w:r w:rsidRPr="0022702B">
        <w:rPr>
          <w:i/>
          <w:color w:val="FF0000"/>
          <w:sz w:val="22"/>
        </w:rPr>
        <w:t>nurodyti</w:t>
      </w:r>
      <w:r w:rsidRPr="0022702B">
        <w:rPr>
          <w:color w:val="FF0000"/>
          <w:sz w:val="22"/>
        </w:rPr>
        <w:t xml:space="preserve"> </w:t>
      </w:r>
      <w:r w:rsidRPr="0022702B">
        <w:rPr>
          <w:i/>
          <w:color w:val="FF0000"/>
          <w:sz w:val="22"/>
        </w:rPr>
        <w:t>atstovavimo pagrindą</w:t>
      </w:r>
      <w:r w:rsidRPr="0022702B">
        <w:rPr>
          <w:color w:val="FF0000"/>
          <w:sz w:val="22"/>
        </w:rPr>
        <w:t xml:space="preserve">] </w:t>
      </w:r>
      <w:r w:rsidRPr="0022702B">
        <w:rPr>
          <w:sz w:val="22"/>
        </w:rPr>
        <w:t xml:space="preserve">(toliau – </w:t>
      </w:r>
      <w:r w:rsidR="00993B1A" w:rsidRPr="0022702B">
        <w:rPr>
          <w:b/>
          <w:sz w:val="22"/>
        </w:rPr>
        <w:t>Projekto bendrovė</w:t>
      </w:r>
      <w:r w:rsidRPr="0022702B">
        <w:rPr>
          <w:sz w:val="22"/>
        </w:rPr>
        <w:t>);</w:t>
      </w:r>
    </w:p>
    <w:p w:rsidR="00FB5FF8" w:rsidRPr="0022702B" w:rsidRDefault="00FB5FF8" w:rsidP="00FB5FF8">
      <w:pPr>
        <w:shd w:val="clear" w:color="auto" w:fill="FFFFFF"/>
        <w:tabs>
          <w:tab w:val="left" w:pos="1649"/>
        </w:tabs>
        <w:spacing w:after="120"/>
        <w:jc w:val="both"/>
        <w:rPr>
          <w:b/>
          <w:color w:val="000000"/>
          <w:sz w:val="22"/>
        </w:rPr>
      </w:pPr>
      <w:r w:rsidRPr="0022702B">
        <w:rPr>
          <w:color w:val="000000"/>
          <w:sz w:val="22"/>
        </w:rPr>
        <w:t xml:space="preserve">toliau Suteikiančiosios institucijos, Finansuotojas ir </w:t>
      </w:r>
      <w:r w:rsidR="00993B1A" w:rsidRPr="0022702B">
        <w:t>Projekto bendrovė</w:t>
      </w:r>
      <w:r w:rsidRPr="0022702B">
        <w:rPr>
          <w:color w:val="000000"/>
          <w:sz w:val="22"/>
        </w:rPr>
        <w:t xml:space="preserve"> atskirai vadinami </w:t>
      </w:r>
      <w:r w:rsidRPr="0022702B">
        <w:rPr>
          <w:b/>
          <w:color w:val="000000"/>
          <w:sz w:val="22"/>
        </w:rPr>
        <w:t xml:space="preserve">Šalimi, </w:t>
      </w:r>
      <w:r w:rsidRPr="0022702B">
        <w:rPr>
          <w:color w:val="000000"/>
          <w:sz w:val="22"/>
        </w:rPr>
        <w:t xml:space="preserve">o visi kartu – </w:t>
      </w:r>
      <w:r w:rsidRPr="0022702B">
        <w:rPr>
          <w:b/>
          <w:color w:val="000000"/>
          <w:sz w:val="22"/>
        </w:rPr>
        <w:t>Šalimis;</w:t>
      </w:r>
    </w:p>
    <w:p w:rsidR="00FB5FF8" w:rsidRPr="0022702B" w:rsidRDefault="00FB5FF8" w:rsidP="00FB5FF8">
      <w:pPr>
        <w:shd w:val="clear" w:color="auto" w:fill="FFFFFF"/>
        <w:tabs>
          <w:tab w:val="left" w:pos="1649"/>
        </w:tabs>
        <w:spacing w:after="120"/>
        <w:jc w:val="both"/>
        <w:rPr>
          <w:caps/>
          <w:sz w:val="22"/>
        </w:rPr>
      </w:pPr>
      <w:r w:rsidRPr="0022702B">
        <w:rPr>
          <w:b/>
          <w:iCs/>
          <w:smallCaps/>
          <w:sz w:val="22"/>
        </w:rPr>
        <w:t>Atsižvelgdami į tai, kad</w:t>
      </w:r>
      <w:r w:rsidRPr="0022702B">
        <w:rPr>
          <w:caps/>
          <w:sz w:val="22"/>
        </w:rPr>
        <w:t>:</w:t>
      </w:r>
    </w:p>
    <w:p w:rsidR="00FB5FF8" w:rsidRPr="00A30786" w:rsidRDefault="00FB5FF8" w:rsidP="00FB5FF8">
      <w:pPr>
        <w:widowControl w:val="0"/>
        <w:numPr>
          <w:ilvl w:val="0"/>
          <w:numId w:val="8"/>
        </w:numPr>
        <w:shd w:val="clear" w:color="auto" w:fill="FFFFFF"/>
        <w:tabs>
          <w:tab w:val="left" w:pos="0"/>
          <w:tab w:val="left" w:pos="1134"/>
        </w:tabs>
        <w:autoSpaceDE w:val="0"/>
        <w:autoSpaceDN w:val="0"/>
        <w:adjustRightInd w:val="0"/>
        <w:spacing w:after="120"/>
        <w:jc w:val="both"/>
        <w:rPr>
          <w:sz w:val="22"/>
        </w:rPr>
      </w:pPr>
      <w:r w:rsidRPr="0022702B">
        <w:rPr>
          <w:color w:val="000000"/>
          <w:sz w:val="22"/>
        </w:rPr>
        <w:t xml:space="preserve">Suteikiančiosios institucijos </w:t>
      </w:r>
      <w:r w:rsidRPr="00A30786">
        <w:rPr>
          <w:sz w:val="22"/>
        </w:rPr>
        <w:t xml:space="preserve">ir </w:t>
      </w:r>
      <w:r w:rsidR="00993B1A" w:rsidRPr="00A30786">
        <w:rPr>
          <w:sz w:val="22"/>
        </w:rPr>
        <w:t>Projekto bendrovė</w:t>
      </w:r>
      <w:r w:rsidRPr="0022702B">
        <w:rPr>
          <w:color w:val="000000"/>
          <w:sz w:val="22"/>
        </w:rPr>
        <w:t xml:space="preserve"> </w:t>
      </w:r>
      <w:r w:rsidRPr="0022702B">
        <w:rPr>
          <w:color w:val="FF0000"/>
          <w:sz w:val="22"/>
        </w:rPr>
        <w:t>[</w:t>
      </w:r>
      <w:r w:rsidRPr="0022702B">
        <w:rPr>
          <w:i/>
          <w:color w:val="FF0000"/>
          <w:sz w:val="22"/>
        </w:rPr>
        <w:t>įrašyti Sutarties pasirašymo datą</w:t>
      </w:r>
      <w:r w:rsidRPr="0022702B">
        <w:rPr>
          <w:color w:val="FF0000"/>
          <w:sz w:val="22"/>
        </w:rPr>
        <w:t xml:space="preserve">] </w:t>
      </w:r>
      <w:r w:rsidRPr="0022702B">
        <w:rPr>
          <w:sz w:val="22"/>
        </w:rPr>
        <w:t>sudarė Sutartį dėl projekto „</w:t>
      </w:r>
      <w:r w:rsidRPr="0022702B">
        <w:rPr>
          <w:iCs/>
          <w:sz w:val="22"/>
        </w:rPr>
        <w:t>Daugiafunkcis sveikatin</w:t>
      </w:r>
      <w:r w:rsidR="00993B1A" w:rsidRPr="0022702B">
        <w:rPr>
          <w:iCs/>
          <w:sz w:val="22"/>
        </w:rPr>
        <w:t>imo</w:t>
      </w:r>
      <w:r w:rsidRPr="0022702B">
        <w:rPr>
          <w:iCs/>
          <w:sz w:val="22"/>
        </w:rPr>
        <w:t>, ugdymo, švietimo, kultūros ir užimtumo skatinimo kompleksas“</w:t>
      </w:r>
      <w:r w:rsidRPr="0022702B">
        <w:rPr>
          <w:sz w:val="22"/>
        </w:rPr>
        <w:t xml:space="preserve">, pagal kurią </w:t>
      </w:r>
      <w:r w:rsidR="00993B1A" w:rsidRPr="00A30786">
        <w:rPr>
          <w:sz w:val="22"/>
        </w:rPr>
        <w:t>Projekto bendrovė</w:t>
      </w:r>
      <w:r w:rsidRPr="0022702B">
        <w:rPr>
          <w:sz w:val="22"/>
        </w:rPr>
        <w:t xml:space="preserve"> įsipareigojo Sutartyje nustatyta tvarka atlikti Darbus ir</w:t>
      </w:r>
      <w:r w:rsidRPr="0022702B">
        <w:rPr>
          <w:color w:val="00B050"/>
          <w:sz w:val="22"/>
        </w:rPr>
        <w:t xml:space="preserve"> </w:t>
      </w:r>
      <w:r w:rsidRPr="0022702B">
        <w:rPr>
          <w:sz w:val="22"/>
        </w:rPr>
        <w:t>teikti Paslaugas, prisiimti su tuo susijusias rizikas, tinkamai valdyti ir naudoti Turtą ir pasibaigus Sutarčiai grąžinti</w:t>
      </w:r>
      <w:r w:rsidR="001E6707" w:rsidRPr="0022702B">
        <w:rPr>
          <w:sz w:val="22"/>
        </w:rPr>
        <w:t xml:space="preserve"> / perduoti</w:t>
      </w:r>
      <w:r w:rsidRPr="0022702B">
        <w:rPr>
          <w:sz w:val="22"/>
        </w:rPr>
        <w:t xml:space="preserve"> jį </w:t>
      </w:r>
      <w:r w:rsidR="001E6707" w:rsidRPr="0022702B">
        <w:rPr>
          <w:sz w:val="22"/>
        </w:rPr>
        <w:t>Savivaldybei</w:t>
      </w:r>
      <w:r w:rsidRPr="0022702B">
        <w:rPr>
          <w:sz w:val="22"/>
        </w:rPr>
        <w:t xml:space="preserve">, taip pat tinkamai vykdyti kitas savo pareigas pagal Sutartį, o </w:t>
      </w:r>
      <w:r w:rsidR="001E6707" w:rsidRPr="0022702B">
        <w:rPr>
          <w:sz w:val="22"/>
        </w:rPr>
        <w:t>Savivaldybė</w:t>
      </w:r>
      <w:r w:rsidRPr="0022702B">
        <w:rPr>
          <w:sz w:val="22"/>
        </w:rPr>
        <w:t xml:space="preserve"> įsipareigojo Sutartyje nustatyta tvarka </w:t>
      </w:r>
      <w:r w:rsidR="00993B1A" w:rsidRPr="00A30786">
        <w:rPr>
          <w:sz w:val="22"/>
        </w:rPr>
        <w:t>Projekto bendrovei</w:t>
      </w:r>
      <w:r w:rsidRPr="0022702B">
        <w:rPr>
          <w:sz w:val="22"/>
        </w:rPr>
        <w:t xml:space="preserve"> suteikti valdyti ir naudoti Perduodamą turtą, </w:t>
      </w:r>
      <w:r w:rsidR="001E6707" w:rsidRPr="0022702B">
        <w:rPr>
          <w:sz w:val="22"/>
        </w:rPr>
        <w:t xml:space="preserve">Suteikiančiosios institucijos įsipareigoja </w:t>
      </w:r>
      <w:r w:rsidRPr="0022702B">
        <w:rPr>
          <w:sz w:val="22"/>
        </w:rPr>
        <w:t>prisiimti nustatytą riziką, laiku atlikti mokėjimus už atliktus Darbus ir</w:t>
      </w:r>
      <w:r w:rsidRPr="00A30786">
        <w:rPr>
          <w:sz w:val="22"/>
        </w:rPr>
        <w:t xml:space="preserve"> </w:t>
      </w:r>
      <w:r w:rsidRPr="0022702B">
        <w:rPr>
          <w:sz w:val="22"/>
        </w:rPr>
        <w:t>suteiktas Paslaugas bei tinkamai vykdyti kitas savo pareigas pagal Sutartį;</w:t>
      </w:r>
    </w:p>
    <w:p w:rsidR="00FB5FF8" w:rsidRPr="00A30786" w:rsidRDefault="00FB5FF8" w:rsidP="00FB5FF8">
      <w:pPr>
        <w:widowControl w:val="0"/>
        <w:numPr>
          <w:ilvl w:val="0"/>
          <w:numId w:val="8"/>
        </w:numPr>
        <w:shd w:val="clear" w:color="auto" w:fill="FFFFFF"/>
        <w:tabs>
          <w:tab w:val="left" w:pos="0"/>
          <w:tab w:val="left" w:pos="1134"/>
        </w:tabs>
        <w:autoSpaceDE w:val="0"/>
        <w:autoSpaceDN w:val="0"/>
        <w:adjustRightInd w:val="0"/>
        <w:spacing w:after="120"/>
        <w:jc w:val="both"/>
        <w:rPr>
          <w:sz w:val="22"/>
        </w:rPr>
      </w:pPr>
      <w:r w:rsidRPr="0022702B">
        <w:rPr>
          <w:sz w:val="22"/>
        </w:rPr>
        <w:t xml:space="preserve">Šalys siekia užtikrinti tinkamą Projekto įgyvendinimą net ir tuo atveju, kai atsiranda Sutarties nutraukimo pagrindas dėl </w:t>
      </w:r>
      <w:r w:rsidR="00993B1A" w:rsidRPr="00A30786">
        <w:rPr>
          <w:sz w:val="22"/>
        </w:rPr>
        <w:t>Projekto bendrovės</w:t>
      </w:r>
      <w:r w:rsidRPr="0022702B">
        <w:rPr>
          <w:sz w:val="22"/>
        </w:rPr>
        <w:t xml:space="preserve"> kaltės;</w:t>
      </w:r>
    </w:p>
    <w:p w:rsidR="00FB5FF8" w:rsidRPr="00A30786" w:rsidRDefault="00FB5FF8" w:rsidP="00FB5FF8">
      <w:pPr>
        <w:widowControl w:val="0"/>
        <w:numPr>
          <w:ilvl w:val="0"/>
          <w:numId w:val="8"/>
        </w:numPr>
        <w:shd w:val="clear" w:color="auto" w:fill="FFFFFF"/>
        <w:tabs>
          <w:tab w:val="left" w:pos="0"/>
          <w:tab w:val="left" w:pos="1134"/>
        </w:tabs>
        <w:autoSpaceDE w:val="0"/>
        <w:autoSpaceDN w:val="0"/>
        <w:adjustRightInd w:val="0"/>
        <w:spacing w:after="120"/>
        <w:jc w:val="both"/>
        <w:rPr>
          <w:sz w:val="22"/>
        </w:rPr>
      </w:pPr>
      <w:r w:rsidRPr="00A30786">
        <w:rPr>
          <w:sz w:val="22"/>
        </w:rPr>
        <w:t xml:space="preserve">Finansuotojas siekia užtikrinti </w:t>
      </w:r>
      <w:r w:rsidR="00993B1A" w:rsidRPr="00A30786">
        <w:rPr>
          <w:sz w:val="22"/>
        </w:rPr>
        <w:t>Projekto bendrovei</w:t>
      </w:r>
      <w:r w:rsidRPr="00A30786">
        <w:rPr>
          <w:sz w:val="22"/>
        </w:rPr>
        <w:t xml:space="preserve"> suteikto finansavimo susigrąžinimą iš </w:t>
      </w:r>
      <w:r w:rsidR="00993B1A" w:rsidRPr="00A30786">
        <w:rPr>
          <w:sz w:val="22"/>
        </w:rPr>
        <w:t>Projekto bendrovei</w:t>
      </w:r>
      <w:r w:rsidRPr="00A30786">
        <w:rPr>
          <w:sz w:val="22"/>
        </w:rPr>
        <w:t xml:space="preserve"> už Projekto įgyvendinimą mokamo atlygio tuo atveju, jeigu kiltų rizika neįgyvendinti Projekto dėl </w:t>
      </w:r>
      <w:r w:rsidR="00993B1A" w:rsidRPr="00A30786">
        <w:rPr>
          <w:sz w:val="22"/>
        </w:rPr>
        <w:t>Projekto bendrovės</w:t>
      </w:r>
      <w:r w:rsidRPr="00A30786">
        <w:rPr>
          <w:sz w:val="22"/>
        </w:rPr>
        <w:t xml:space="preserve"> kaltės;</w:t>
      </w:r>
    </w:p>
    <w:p w:rsidR="00FB5FF8" w:rsidRPr="0022702B" w:rsidRDefault="00FB5FF8" w:rsidP="00FB5FF8">
      <w:pPr>
        <w:shd w:val="clear" w:color="auto" w:fill="FFFFFF"/>
        <w:tabs>
          <w:tab w:val="left" w:pos="0"/>
        </w:tabs>
        <w:spacing w:after="120"/>
        <w:ind w:left="720"/>
        <w:jc w:val="both"/>
        <w:rPr>
          <w:color w:val="000000"/>
          <w:sz w:val="22"/>
        </w:rPr>
      </w:pPr>
    </w:p>
    <w:p w:rsidR="00FB5FF8" w:rsidRPr="0022702B" w:rsidRDefault="00FB5FF8" w:rsidP="00FB5FF8">
      <w:pPr>
        <w:shd w:val="clear" w:color="auto" w:fill="FFFFFF"/>
        <w:spacing w:after="120"/>
        <w:jc w:val="both"/>
        <w:rPr>
          <w:color w:val="000000"/>
          <w:sz w:val="22"/>
        </w:rPr>
      </w:pPr>
      <w:r w:rsidRPr="0022702B">
        <w:rPr>
          <w:color w:val="000000"/>
          <w:sz w:val="22"/>
        </w:rPr>
        <w:t xml:space="preserve">Suteikiančiosios institucijos, Finansuotojas bei </w:t>
      </w:r>
      <w:r w:rsidR="00993B1A" w:rsidRPr="0022702B">
        <w:t>Projekto bendrovė</w:t>
      </w:r>
      <w:r w:rsidRPr="0022702B">
        <w:rPr>
          <w:color w:val="000000"/>
          <w:sz w:val="22"/>
        </w:rPr>
        <w:t xml:space="preserve">, ketindami prisiimti sutartinius įsipareigojimus, laisva valia susitarė ir sudarė šį tiesioginį susitarimą (toliau – </w:t>
      </w:r>
      <w:r w:rsidRPr="0022702B">
        <w:rPr>
          <w:b/>
          <w:color w:val="000000"/>
          <w:sz w:val="22"/>
        </w:rPr>
        <w:t>Susitarimas</w:t>
      </w:r>
      <w:r w:rsidRPr="0022702B">
        <w:rPr>
          <w:color w:val="000000"/>
          <w:sz w:val="22"/>
        </w:rPr>
        <w:t>):</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rPr>
      </w:pPr>
      <w:bookmarkStart w:id="10" w:name="_Toc286329098"/>
      <w:bookmarkStart w:id="11" w:name="_Toc421798164"/>
      <w:bookmarkStart w:id="12" w:name="_Toc421873813"/>
      <w:bookmarkStart w:id="13" w:name="_Toc430254695"/>
      <w:bookmarkStart w:id="14" w:name="_Toc430258178"/>
      <w:bookmarkStart w:id="15" w:name="_Toc430258672"/>
      <w:bookmarkStart w:id="16" w:name="_Toc430264997"/>
      <w:bookmarkStart w:id="17" w:name="_Toc430265088"/>
      <w:bookmarkStart w:id="18" w:name="_Toc441812767"/>
      <w:r w:rsidRPr="00A30786">
        <w:rPr>
          <w:rFonts w:ascii="Times New Roman" w:hAnsi="Times New Roman" w:cs="Times New Roman"/>
          <w:b/>
          <w:color w:val="auto"/>
          <w:sz w:val="22"/>
        </w:rPr>
        <w:t xml:space="preserve">Susitarime </w:t>
      </w:r>
      <w:r w:rsidRPr="00A30786">
        <w:rPr>
          <w:rFonts w:ascii="Times New Roman" w:hAnsi="Times New Roman" w:cs="Times New Roman"/>
          <w:b/>
          <w:color w:val="auto"/>
          <w:sz w:val="22"/>
          <w:szCs w:val="22"/>
        </w:rPr>
        <w:t>naudojamos</w:t>
      </w:r>
      <w:r w:rsidRPr="00A30786">
        <w:rPr>
          <w:rFonts w:ascii="Times New Roman" w:hAnsi="Times New Roman" w:cs="Times New Roman"/>
          <w:b/>
          <w:color w:val="auto"/>
          <w:sz w:val="22"/>
        </w:rPr>
        <w:t xml:space="preserve"> sąvokos ir jų aiškinimas</w:t>
      </w:r>
      <w:bookmarkEnd w:id="10"/>
      <w:bookmarkEnd w:id="11"/>
      <w:bookmarkEnd w:id="12"/>
      <w:bookmarkEnd w:id="13"/>
      <w:bookmarkEnd w:id="14"/>
      <w:bookmarkEnd w:id="15"/>
      <w:bookmarkEnd w:id="16"/>
      <w:bookmarkEnd w:id="17"/>
      <w:bookmarkEnd w:id="18"/>
    </w:p>
    <w:p w:rsidR="00FB5FF8" w:rsidRPr="0022702B" w:rsidRDefault="00FB5FF8" w:rsidP="00FB5FF8">
      <w:pPr>
        <w:pStyle w:val="paragrafai"/>
        <w:numPr>
          <w:ilvl w:val="1"/>
          <w:numId w:val="7"/>
        </w:numPr>
        <w:spacing w:line="240" w:lineRule="auto"/>
        <w:ind w:left="709" w:hanging="709"/>
      </w:pPr>
      <w:r w:rsidRPr="0022702B">
        <w:t>Šiame Susitarime didžiąja raide pateikti terminai ir sąvokos reiškia tą patį, kaip apibrėžta Sutartyje arba kaip apibrėžta toliau, jeigu kontekstas nereikalauja kitaip:</w:t>
      </w:r>
    </w:p>
    <w:tbl>
      <w:tblPr>
        <w:tblW w:w="0" w:type="auto"/>
        <w:tblLook w:val="01E0" w:firstRow="1" w:lastRow="1" w:firstColumn="1" w:lastColumn="1" w:noHBand="0" w:noVBand="0"/>
      </w:tblPr>
      <w:tblGrid>
        <w:gridCol w:w="2554"/>
        <w:gridCol w:w="6910"/>
      </w:tblGrid>
      <w:tr w:rsidR="00FB5FF8" w:rsidRPr="0003219D" w:rsidTr="00A30786">
        <w:tc>
          <w:tcPr>
            <w:tcW w:w="2554" w:type="dxa"/>
            <w:tcMar>
              <w:top w:w="113" w:type="dxa"/>
              <w:bottom w:w="113" w:type="dxa"/>
            </w:tcMar>
          </w:tcPr>
          <w:p w:rsidR="00FB5FF8" w:rsidRPr="00600480" w:rsidRDefault="00FB5FF8" w:rsidP="00A30786">
            <w:pPr>
              <w:spacing w:after="120"/>
              <w:jc w:val="right"/>
              <w:rPr>
                <w:b/>
                <w:w w:val="101"/>
                <w:sz w:val="22"/>
              </w:rPr>
            </w:pPr>
            <w:r w:rsidRPr="00600480">
              <w:rPr>
                <w:b/>
                <w:sz w:val="22"/>
              </w:rPr>
              <w:t>Būtinasis</w:t>
            </w:r>
            <w:r w:rsidRPr="00600480">
              <w:rPr>
                <w:b/>
                <w:w w:val="101"/>
                <w:sz w:val="22"/>
              </w:rPr>
              <w:t xml:space="preserve"> </w:t>
            </w:r>
            <w:r w:rsidRPr="00600480">
              <w:rPr>
                <w:b/>
                <w:sz w:val="22"/>
              </w:rPr>
              <w:t>laikotarpis</w:t>
            </w:r>
          </w:p>
        </w:tc>
        <w:tc>
          <w:tcPr>
            <w:tcW w:w="6910" w:type="dxa"/>
            <w:tcMar>
              <w:top w:w="113" w:type="dxa"/>
              <w:bottom w:w="113" w:type="dxa"/>
            </w:tcMar>
          </w:tcPr>
          <w:p w:rsidR="00FB5FF8" w:rsidRPr="0003219D" w:rsidRDefault="00FB5FF8" w:rsidP="000167C5">
            <w:pPr>
              <w:spacing w:after="120"/>
              <w:jc w:val="both"/>
              <w:rPr>
                <w:b/>
                <w:bCs/>
                <w:w w:val="101"/>
                <w:sz w:val="22"/>
                <w:lang w:eastAsia="en-GB"/>
              </w:rPr>
            </w:pPr>
            <w:r w:rsidRPr="0003219D">
              <w:rPr>
                <w:w w:val="101"/>
                <w:sz w:val="22"/>
              </w:rPr>
              <w:t>reiškia laikotarpį, kuris pradedamas skaičiuoti nuo Pranešimo apie sutarties nutraukimą dienos ir kuris:</w:t>
            </w:r>
          </w:p>
          <w:p w:rsidR="00FB5FF8" w:rsidRPr="00A30786" w:rsidRDefault="00FB5FF8" w:rsidP="00A30786">
            <w:pPr>
              <w:pStyle w:val="Sraopastraipa"/>
              <w:numPr>
                <w:ilvl w:val="0"/>
                <w:numId w:val="14"/>
              </w:numPr>
              <w:spacing w:after="120"/>
              <w:jc w:val="both"/>
              <w:rPr>
                <w:w w:val="101"/>
                <w:sz w:val="22"/>
              </w:rPr>
            </w:pPr>
            <w:r w:rsidRPr="00A30786">
              <w:rPr>
                <w:w w:val="101"/>
                <w:sz w:val="22"/>
              </w:rPr>
              <w:t>darbų stadijoje baigiasi po 120 (vieno šimto dvidešimt) dienų ir</w:t>
            </w:r>
          </w:p>
          <w:p w:rsidR="00FB5FF8" w:rsidRPr="00A30786" w:rsidRDefault="00FB5FF8" w:rsidP="00A30786">
            <w:pPr>
              <w:pStyle w:val="Sraopastraipa"/>
              <w:numPr>
                <w:ilvl w:val="0"/>
                <w:numId w:val="14"/>
              </w:numPr>
              <w:spacing w:after="120"/>
              <w:jc w:val="both"/>
              <w:rPr>
                <w:w w:val="101"/>
                <w:sz w:val="22"/>
              </w:rPr>
            </w:pPr>
            <w:r w:rsidRPr="00A30786">
              <w:rPr>
                <w:w w:val="101"/>
                <w:sz w:val="22"/>
              </w:rPr>
              <w:lastRenderedPageBreak/>
              <w:t>eksploatavimo stadijoje baigiasi po 90 (devyniasdešimt) dienų;</w:t>
            </w:r>
          </w:p>
        </w:tc>
      </w:tr>
      <w:tr w:rsidR="00FB5FF8" w:rsidRPr="0003219D" w:rsidDel="007210C3" w:rsidTr="00A30786">
        <w:tc>
          <w:tcPr>
            <w:tcW w:w="2554" w:type="dxa"/>
            <w:tcMar>
              <w:top w:w="113" w:type="dxa"/>
              <w:bottom w:w="113" w:type="dxa"/>
            </w:tcMar>
          </w:tcPr>
          <w:p w:rsidR="00FB5FF8" w:rsidRPr="00600480" w:rsidRDefault="00FB5FF8" w:rsidP="00A30786">
            <w:pPr>
              <w:spacing w:after="120"/>
              <w:jc w:val="right"/>
              <w:rPr>
                <w:b/>
                <w:bCs/>
                <w:w w:val="101"/>
                <w:sz w:val="22"/>
                <w:lang w:eastAsia="en-GB"/>
              </w:rPr>
            </w:pPr>
            <w:r w:rsidRPr="00600480">
              <w:rPr>
                <w:b/>
                <w:sz w:val="22"/>
              </w:rPr>
              <w:lastRenderedPageBreak/>
              <w:t>Įgaliotinis</w:t>
            </w:r>
          </w:p>
        </w:tc>
        <w:tc>
          <w:tcPr>
            <w:tcW w:w="6910" w:type="dxa"/>
            <w:tcMar>
              <w:top w:w="113" w:type="dxa"/>
              <w:bottom w:w="113" w:type="dxa"/>
            </w:tcMar>
          </w:tcPr>
          <w:p w:rsidR="00FB5FF8" w:rsidRPr="00600480" w:rsidRDefault="00FB5FF8" w:rsidP="000167C5">
            <w:pPr>
              <w:spacing w:after="120"/>
              <w:jc w:val="both"/>
              <w:rPr>
                <w:bCs/>
                <w:w w:val="101"/>
                <w:sz w:val="22"/>
              </w:rPr>
            </w:pPr>
            <w:r w:rsidRPr="00600480">
              <w:rPr>
                <w:w w:val="101"/>
                <w:sz w:val="22"/>
              </w:rPr>
              <w:t>reiškia:</w:t>
            </w:r>
          </w:p>
          <w:p w:rsidR="00FB5FF8" w:rsidRPr="00A30786" w:rsidRDefault="00FB5FF8" w:rsidP="00A30786">
            <w:pPr>
              <w:pStyle w:val="Sraopastraipa"/>
              <w:numPr>
                <w:ilvl w:val="0"/>
                <w:numId w:val="12"/>
              </w:numPr>
              <w:spacing w:after="120"/>
              <w:jc w:val="both"/>
              <w:rPr>
                <w:bCs/>
                <w:w w:val="101"/>
                <w:sz w:val="22"/>
              </w:rPr>
            </w:pPr>
            <w:r w:rsidRPr="00A30786">
              <w:rPr>
                <w:w w:val="101"/>
                <w:sz w:val="22"/>
              </w:rPr>
              <w:t>Finansuotoją ir / ar jo dukterines įmones</w:t>
            </w:r>
            <w:r w:rsidR="001E6707" w:rsidRPr="00A30786">
              <w:rPr>
                <w:w w:val="101"/>
                <w:sz w:val="22"/>
              </w:rPr>
              <w:t>, arba</w:t>
            </w:r>
          </w:p>
          <w:p w:rsidR="00FB5FF8" w:rsidRPr="00A30786" w:rsidRDefault="00FB5FF8" w:rsidP="00A30786">
            <w:pPr>
              <w:pStyle w:val="Sraopastraipa"/>
              <w:numPr>
                <w:ilvl w:val="0"/>
                <w:numId w:val="12"/>
              </w:numPr>
              <w:spacing w:after="120"/>
              <w:jc w:val="both"/>
              <w:rPr>
                <w:bCs/>
                <w:w w:val="101"/>
                <w:sz w:val="22"/>
              </w:rPr>
            </w:pPr>
            <w:r w:rsidRPr="00A30786">
              <w:rPr>
                <w:w w:val="101"/>
                <w:sz w:val="22"/>
              </w:rPr>
              <w:t>asmenį, kuris tiesiogiai ar netiesiogiai yra valdomas ar kontroliuojamas Finansuotojo ir / ar bet kurio kito pagrindinio kreditoriaus, arba</w:t>
            </w:r>
          </w:p>
          <w:p w:rsidR="00FB5FF8" w:rsidRPr="00A30786" w:rsidRDefault="00FB5FF8" w:rsidP="00A30786">
            <w:pPr>
              <w:pStyle w:val="Sraopastraipa"/>
              <w:numPr>
                <w:ilvl w:val="0"/>
                <w:numId w:val="12"/>
              </w:numPr>
              <w:spacing w:after="120"/>
              <w:jc w:val="both"/>
              <w:rPr>
                <w:w w:val="101"/>
                <w:sz w:val="22"/>
              </w:rPr>
            </w:pPr>
            <w:r w:rsidRPr="00A30786">
              <w:rPr>
                <w:w w:val="101"/>
                <w:sz w:val="22"/>
              </w:rPr>
              <w:t>bet kurį kitą asmenį, patvirtintą Suteikiančiųjų institucijų (toks patvirtinimas neturėtų būti nepagrįstai atmestas ar atidėliojamas);</w:t>
            </w:r>
          </w:p>
        </w:tc>
      </w:tr>
      <w:tr w:rsidR="00FB5FF8" w:rsidRPr="0003219D" w:rsidTr="00600480">
        <w:tc>
          <w:tcPr>
            <w:tcW w:w="2554" w:type="dxa"/>
            <w:tcMar>
              <w:top w:w="113" w:type="dxa"/>
              <w:bottom w:w="113" w:type="dxa"/>
            </w:tcMar>
          </w:tcPr>
          <w:p w:rsidR="00FB5FF8" w:rsidRPr="00600480" w:rsidRDefault="00FB5FF8" w:rsidP="00A30786">
            <w:pPr>
              <w:spacing w:after="120"/>
              <w:jc w:val="right"/>
              <w:rPr>
                <w:b/>
                <w:bCs/>
                <w:w w:val="101"/>
                <w:sz w:val="22"/>
              </w:rPr>
            </w:pPr>
            <w:r w:rsidRPr="00600480">
              <w:rPr>
                <w:b/>
                <w:sz w:val="22"/>
              </w:rPr>
              <w:t>Įstojimo data</w:t>
            </w:r>
          </w:p>
        </w:tc>
        <w:tc>
          <w:tcPr>
            <w:tcW w:w="6910" w:type="dxa"/>
            <w:tcMar>
              <w:top w:w="113" w:type="dxa"/>
              <w:bottom w:w="113" w:type="dxa"/>
            </w:tcMar>
          </w:tcPr>
          <w:p w:rsidR="00FB5FF8" w:rsidRPr="00600480" w:rsidRDefault="00FB5FF8" w:rsidP="000167C5">
            <w:pPr>
              <w:spacing w:after="120"/>
              <w:jc w:val="both"/>
              <w:rPr>
                <w:bCs/>
                <w:w w:val="101"/>
                <w:sz w:val="22"/>
              </w:rPr>
            </w:pPr>
            <w:r w:rsidRPr="00600480">
              <w:rPr>
                <w:w w:val="101"/>
                <w:sz w:val="22"/>
              </w:rPr>
              <w:t xml:space="preserve">reiškia datą, kurią Finansuotojas pradeda atlikti bet kuriuos veiksmus, nurodytus šio Susitarimo </w:t>
            </w:r>
            <w:r w:rsidRPr="00600480">
              <w:rPr>
                <w:w w:val="101"/>
                <w:sz w:val="22"/>
              </w:rPr>
              <w:fldChar w:fldCharType="begin"/>
            </w:r>
            <w:r w:rsidRPr="0003219D">
              <w:rPr>
                <w:w w:val="101"/>
                <w:sz w:val="22"/>
              </w:rPr>
              <w:instrText xml:space="preserve"> REF _Ref297654855 \r \h  \* MERGEFORMAT </w:instrText>
            </w:r>
            <w:r w:rsidRPr="00600480">
              <w:rPr>
                <w:w w:val="101"/>
                <w:sz w:val="22"/>
              </w:rPr>
            </w:r>
            <w:r w:rsidRPr="00600480">
              <w:rPr>
                <w:w w:val="101"/>
                <w:sz w:val="22"/>
              </w:rPr>
              <w:fldChar w:fldCharType="separate"/>
            </w:r>
            <w:r w:rsidR="00600480">
              <w:rPr>
                <w:w w:val="101"/>
                <w:sz w:val="22"/>
              </w:rPr>
              <w:t>4.5</w:t>
            </w:r>
            <w:r w:rsidRPr="00600480">
              <w:rPr>
                <w:w w:val="101"/>
                <w:sz w:val="22"/>
              </w:rPr>
              <w:fldChar w:fldCharType="end"/>
            </w:r>
            <w:r w:rsidRPr="00600480">
              <w:rPr>
                <w:w w:val="101"/>
                <w:sz w:val="22"/>
              </w:rPr>
              <w:t xml:space="preserve"> punkte;</w:t>
            </w:r>
          </w:p>
        </w:tc>
      </w:tr>
      <w:tr w:rsidR="00FB5FF8" w:rsidRPr="0003219D" w:rsidTr="00A30786">
        <w:tc>
          <w:tcPr>
            <w:tcW w:w="2554" w:type="dxa"/>
            <w:tcMar>
              <w:top w:w="113" w:type="dxa"/>
              <w:bottom w:w="113" w:type="dxa"/>
            </w:tcMar>
          </w:tcPr>
          <w:p w:rsidR="00FB5FF8" w:rsidRPr="00600480" w:rsidRDefault="00FB5FF8" w:rsidP="00A30786">
            <w:pPr>
              <w:spacing w:after="120"/>
              <w:jc w:val="right"/>
              <w:rPr>
                <w:b/>
                <w:bCs/>
                <w:w w:val="101"/>
                <w:sz w:val="22"/>
              </w:rPr>
            </w:pPr>
            <w:r w:rsidRPr="00600480">
              <w:rPr>
                <w:b/>
                <w:sz w:val="22"/>
              </w:rPr>
              <w:t>Įstojimo laikotarpis</w:t>
            </w:r>
          </w:p>
        </w:tc>
        <w:tc>
          <w:tcPr>
            <w:tcW w:w="6910" w:type="dxa"/>
            <w:tcMar>
              <w:top w:w="113" w:type="dxa"/>
              <w:bottom w:w="113" w:type="dxa"/>
            </w:tcMar>
          </w:tcPr>
          <w:p w:rsidR="00FB5FF8" w:rsidRPr="0003219D" w:rsidRDefault="00FB5FF8" w:rsidP="000167C5">
            <w:pPr>
              <w:shd w:val="clear" w:color="auto" w:fill="FFFFFF"/>
              <w:tabs>
                <w:tab w:val="left" w:pos="1649"/>
              </w:tabs>
              <w:spacing w:after="120"/>
              <w:jc w:val="both"/>
              <w:rPr>
                <w:bCs/>
                <w:color w:val="000000"/>
                <w:w w:val="101"/>
                <w:sz w:val="22"/>
              </w:rPr>
            </w:pPr>
            <w:r w:rsidRPr="00600480">
              <w:rPr>
                <w:color w:val="000000"/>
                <w:sz w:val="22"/>
              </w:rPr>
              <w:t xml:space="preserve">reiškia (priklausomai nuo to, kuris pasibaigia anksčiau) </w:t>
            </w:r>
            <w:r w:rsidRPr="00600480">
              <w:rPr>
                <w:color w:val="FF0000"/>
                <w:sz w:val="22"/>
              </w:rPr>
              <w:t>[</w:t>
            </w:r>
            <w:r w:rsidRPr="0003219D">
              <w:rPr>
                <w:i/>
                <w:color w:val="FF0000"/>
                <w:sz w:val="22"/>
              </w:rPr>
              <w:t>nurodyti terminą</w:t>
            </w:r>
            <w:r w:rsidRPr="0003219D">
              <w:rPr>
                <w:color w:val="FF0000"/>
                <w:sz w:val="22"/>
              </w:rPr>
              <w:t>]</w:t>
            </w:r>
            <w:r w:rsidRPr="0003219D">
              <w:rPr>
                <w:color w:val="000000"/>
                <w:sz w:val="22"/>
              </w:rPr>
              <w:t xml:space="preserve"> mėnesių laikotarpį nuo Įstojimo datos arba laikotarpį nuo Įstojimo datos iki: </w:t>
            </w:r>
          </w:p>
          <w:p w:rsidR="00FB5FF8" w:rsidRPr="00A30786" w:rsidRDefault="00FB5FF8" w:rsidP="00A30786">
            <w:pPr>
              <w:pStyle w:val="Sraopastraipa"/>
              <w:numPr>
                <w:ilvl w:val="0"/>
                <w:numId w:val="13"/>
              </w:numPr>
              <w:shd w:val="clear" w:color="auto" w:fill="FFFFFF"/>
              <w:tabs>
                <w:tab w:val="left" w:pos="747"/>
              </w:tabs>
              <w:spacing w:after="120"/>
              <w:jc w:val="both"/>
              <w:rPr>
                <w:bCs/>
                <w:color w:val="000000"/>
                <w:w w:val="101"/>
                <w:sz w:val="22"/>
              </w:rPr>
            </w:pPr>
            <w:r w:rsidRPr="00A30786">
              <w:rPr>
                <w:color w:val="000000"/>
                <w:sz w:val="22"/>
              </w:rPr>
              <w:t>Pasitraukimo datos;</w:t>
            </w:r>
          </w:p>
          <w:p w:rsidR="00FB5FF8" w:rsidRPr="00A30786" w:rsidRDefault="00FB5FF8" w:rsidP="00A30786">
            <w:pPr>
              <w:pStyle w:val="Sraopastraipa"/>
              <w:numPr>
                <w:ilvl w:val="0"/>
                <w:numId w:val="13"/>
              </w:numPr>
              <w:shd w:val="clear" w:color="auto" w:fill="FFFFFF"/>
              <w:tabs>
                <w:tab w:val="left" w:pos="747"/>
              </w:tabs>
              <w:spacing w:after="120"/>
              <w:jc w:val="both"/>
              <w:rPr>
                <w:bCs/>
                <w:color w:val="000000"/>
                <w:w w:val="101"/>
                <w:sz w:val="22"/>
              </w:rPr>
            </w:pPr>
            <w:r w:rsidRPr="00A30786">
              <w:rPr>
                <w:color w:val="000000"/>
                <w:sz w:val="22"/>
              </w:rPr>
              <w:t xml:space="preserve">Bet kokio perleidimo, nurodyto šio Susitarimo </w:t>
            </w:r>
            <w:r w:rsidRPr="00A30786">
              <w:rPr>
                <w:sz w:val="22"/>
              </w:rPr>
              <w:fldChar w:fldCharType="begin"/>
            </w:r>
            <w:r w:rsidRPr="00A30786">
              <w:rPr>
                <w:sz w:val="22"/>
              </w:rPr>
              <w:instrText xml:space="preserve"> REF _Ref290302779 \r \h  \* MERGEFORMAT </w:instrText>
            </w:r>
            <w:r w:rsidRPr="00A30786">
              <w:rPr>
                <w:sz w:val="22"/>
              </w:rPr>
            </w:r>
            <w:r w:rsidRPr="00A30786">
              <w:rPr>
                <w:sz w:val="22"/>
              </w:rPr>
              <w:fldChar w:fldCharType="separate"/>
            </w:r>
            <w:r w:rsidR="00600480" w:rsidRPr="00A30786">
              <w:rPr>
                <w:color w:val="000000"/>
                <w:sz w:val="22"/>
              </w:rPr>
              <w:t>8</w:t>
            </w:r>
            <w:r w:rsidRPr="00A30786">
              <w:rPr>
                <w:sz w:val="22"/>
              </w:rPr>
              <w:fldChar w:fldCharType="end"/>
            </w:r>
            <w:r w:rsidRPr="00A30786">
              <w:rPr>
                <w:color w:val="000000"/>
                <w:sz w:val="22"/>
              </w:rPr>
              <w:t> punkte, datos;</w:t>
            </w:r>
          </w:p>
          <w:p w:rsidR="00FB5FF8" w:rsidRPr="00A30786" w:rsidRDefault="00FB5FF8" w:rsidP="00A30786">
            <w:pPr>
              <w:pStyle w:val="Sraopastraipa"/>
              <w:numPr>
                <w:ilvl w:val="0"/>
                <w:numId w:val="13"/>
              </w:numPr>
              <w:shd w:val="clear" w:color="auto" w:fill="FFFFFF"/>
              <w:tabs>
                <w:tab w:val="left" w:pos="747"/>
              </w:tabs>
              <w:spacing w:after="120"/>
              <w:jc w:val="both"/>
              <w:rPr>
                <w:color w:val="000000"/>
                <w:sz w:val="22"/>
              </w:rPr>
            </w:pPr>
            <w:r w:rsidRPr="00A30786">
              <w:rPr>
                <w:color w:val="000000"/>
                <w:sz w:val="22"/>
              </w:rPr>
              <w:t xml:space="preserve">Sutarties nutraukimo dėl pažeidimo, remiantis šio Susitarimo </w:t>
            </w:r>
            <w:r w:rsidRPr="00A30786">
              <w:rPr>
                <w:sz w:val="22"/>
              </w:rPr>
              <w:fldChar w:fldCharType="begin"/>
            </w:r>
            <w:r w:rsidRPr="00A30786">
              <w:rPr>
                <w:sz w:val="22"/>
              </w:rPr>
              <w:instrText xml:space="preserve"> REF _Ref290302824 \r \h  \* MERGEFORMAT </w:instrText>
            </w:r>
            <w:r w:rsidRPr="00A30786">
              <w:rPr>
                <w:sz w:val="22"/>
              </w:rPr>
            </w:r>
            <w:r w:rsidRPr="00A30786">
              <w:rPr>
                <w:sz w:val="22"/>
              </w:rPr>
              <w:fldChar w:fldCharType="separate"/>
            </w:r>
            <w:r w:rsidR="00600480" w:rsidRPr="00A30786">
              <w:rPr>
                <w:color w:val="000000"/>
                <w:sz w:val="22"/>
              </w:rPr>
              <w:t>5</w:t>
            </w:r>
            <w:r w:rsidRPr="00A30786">
              <w:rPr>
                <w:sz w:val="22"/>
              </w:rPr>
              <w:fldChar w:fldCharType="end"/>
            </w:r>
            <w:r w:rsidRPr="00A30786">
              <w:rPr>
                <w:color w:val="000000"/>
                <w:sz w:val="22"/>
              </w:rPr>
              <w:t xml:space="preserve"> punktu, datos; </w:t>
            </w:r>
          </w:p>
          <w:p w:rsidR="00FB5FF8" w:rsidRPr="00A30786" w:rsidRDefault="00FB5FF8" w:rsidP="00A30786">
            <w:pPr>
              <w:pStyle w:val="Sraopastraipa"/>
              <w:numPr>
                <w:ilvl w:val="0"/>
                <w:numId w:val="13"/>
              </w:numPr>
              <w:shd w:val="clear" w:color="auto" w:fill="FFFFFF"/>
              <w:tabs>
                <w:tab w:val="left" w:pos="747"/>
              </w:tabs>
              <w:spacing w:after="120"/>
              <w:jc w:val="both"/>
              <w:rPr>
                <w:color w:val="000000"/>
                <w:sz w:val="22"/>
              </w:rPr>
            </w:pPr>
            <w:r w:rsidRPr="00A30786">
              <w:rPr>
                <w:color w:val="000000"/>
                <w:sz w:val="22"/>
              </w:rPr>
              <w:t>Sutarties galiojimo pabaigos;</w:t>
            </w:r>
          </w:p>
        </w:tc>
      </w:tr>
      <w:tr w:rsidR="00993B1A" w:rsidRPr="0003219D" w:rsidTr="00A30786">
        <w:tc>
          <w:tcPr>
            <w:tcW w:w="2554" w:type="dxa"/>
            <w:tcMar>
              <w:top w:w="113" w:type="dxa"/>
              <w:bottom w:w="113" w:type="dxa"/>
            </w:tcMar>
          </w:tcPr>
          <w:p w:rsidR="00993B1A" w:rsidRPr="00600480" w:rsidRDefault="00993B1A" w:rsidP="00A30786">
            <w:pPr>
              <w:spacing w:after="120"/>
              <w:jc w:val="right"/>
              <w:rPr>
                <w:b/>
                <w:sz w:val="22"/>
              </w:rPr>
            </w:pPr>
            <w:r w:rsidRPr="00600480">
              <w:rPr>
                <w:b/>
                <w:sz w:val="22"/>
              </w:rPr>
              <w:t>KKSD</w:t>
            </w:r>
          </w:p>
        </w:tc>
        <w:tc>
          <w:tcPr>
            <w:tcW w:w="6910" w:type="dxa"/>
            <w:tcMar>
              <w:top w:w="113" w:type="dxa"/>
              <w:bottom w:w="113" w:type="dxa"/>
            </w:tcMar>
          </w:tcPr>
          <w:p w:rsidR="00993B1A" w:rsidRPr="0003219D" w:rsidRDefault="00993B1A" w:rsidP="000167C5">
            <w:pPr>
              <w:shd w:val="clear" w:color="auto" w:fill="FFFFFF"/>
              <w:tabs>
                <w:tab w:val="left" w:pos="1649"/>
              </w:tabs>
              <w:spacing w:after="120"/>
              <w:jc w:val="both"/>
              <w:rPr>
                <w:color w:val="000000"/>
                <w:sz w:val="22"/>
              </w:rPr>
            </w:pPr>
            <w:r w:rsidRPr="00600480">
              <w:rPr>
                <w:bCs/>
                <w:color w:val="000000"/>
                <w:sz w:val="22"/>
                <w:shd w:val="clear" w:color="auto" w:fill="FFFFFF"/>
              </w:rPr>
              <w:t>reiškia Kūno kultūros ir sporto departamentą prie Lietuvos Respublikos Vyriausybės</w:t>
            </w:r>
            <w:r w:rsidRPr="0003219D">
              <w:rPr>
                <w:rFonts w:eastAsia="Calibri"/>
                <w:sz w:val="22"/>
              </w:rPr>
              <w:t xml:space="preserve">, kurio adresas yra </w:t>
            </w:r>
            <w:r w:rsidRPr="0003219D">
              <w:rPr>
                <w:color w:val="000000"/>
                <w:sz w:val="22"/>
                <w:shd w:val="clear" w:color="auto" w:fill="FFFFFF"/>
              </w:rPr>
              <w:t>Žemaitės g. 6</w:t>
            </w:r>
            <w:r w:rsidRPr="0003219D">
              <w:rPr>
                <w:rFonts w:eastAsia="Calibri"/>
                <w:sz w:val="22"/>
              </w:rPr>
              <w:t xml:space="preserve">, </w:t>
            </w:r>
            <w:r w:rsidRPr="0003219D">
              <w:rPr>
                <w:sz w:val="22"/>
              </w:rPr>
              <w:t>LT-03117</w:t>
            </w:r>
            <w:r w:rsidRPr="0003219D">
              <w:rPr>
                <w:color w:val="696969"/>
                <w:sz w:val="22"/>
              </w:rPr>
              <w:t xml:space="preserve"> </w:t>
            </w:r>
            <w:r w:rsidRPr="0003219D">
              <w:rPr>
                <w:rFonts w:eastAsia="Calibri"/>
                <w:sz w:val="22"/>
              </w:rPr>
              <w:t xml:space="preserve">Vilnius, juridinio asmens kodas </w:t>
            </w:r>
            <w:r w:rsidRPr="0003219D">
              <w:rPr>
                <w:color w:val="000000"/>
                <w:sz w:val="22"/>
                <w:shd w:val="clear" w:color="auto" w:fill="FFFFFF"/>
              </w:rPr>
              <w:t xml:space="preserve">188620621, </w:t>
            </w:r>
            <w:r w:rsidRPr="0003219D">
              <w:rPr>
                <w:color w:val="000000"/>
                <w:sz w:val="22"/>
              </w:rPr>
              <w:t>laikoma suteikiančiąja institucija pagal Koncesijų įstatymo 2 straipsnio 7 dalį;</w:t>
            </w:r>
          </w:p>
        </w:tc>
      </w:tr>
      <w:tr w:rsidR="00993B1A" w:rsidRPr="0003219D" w:rsidTr="00A30786">
        <w:tc>
          <w:tcPr>
            <w:tcW w:w="2554" w:type="dxa"/>
            <w:tcMar>
              <w:top w:w="113" w:type="dxa"/>
              <w:bottom w:w="113" w:type="dxa"/>
            </w:tcMar>
          </w:tcPr>
          <w:p w:rsidR="00993B1A" w:rsidRPr="00600480" w:rsidRDefault="00993B1A" w:rsidP="00A30786">
            <w:pPr>
              <w:spacing w:after="120"/>
              <w:jc w:val="right"/>
              <w:rPr>
                <w:b/>
                <w:sz w:val="22"/>
              </w:rPr>
            </w:pPr>
            <w:r w:rsidRPr="00600480">
              <w:rPr>
                <w:b/>
                <w:sz w:val="22"/>
              </w:rPr>
              <w:t>Kredito sutartis</w:t>
            </w:r>
          </w:p>
        </w:tc>
        <w:tc>
          <w:tcPr>
            <w:tcW w:w="6910" w:type="dxa"/>
            <w:tcMar>
              <w:top w:w="113" w:type="dxa"/>
              <w:bottom w:w="113" w:type="dxa"/>
            </w:tcMar>
          </w:tcPr>
          <w:p w:rsidR="00993B1A" w:rsidRPr="00600480" w:rsidRDefault="00993B1A" w:rsidP="000167C5">
            <w:pPr>
              <w:shd w:val="clear" w:color="auto" w:fill="FFFFFF"/>
              <w:tabs>
                <w:tab w:val="left" w:pos="1649"/>
              </w:tabs>
              <w:spacing w:after="120"/>
              <w:jc w:val="both"/>
              <w:rPr>
                <w:bCs/>
                <w:color w:val="000000"/>
                <w:sz w:val="22"/>
                <w:shd w:val="clear" w:color="auto" w:fill="FFFFFF"/>
              </w:rPr>
            </w:pPr>
            <w:r w:rsidRPr="00600480">
              <w:rPr>
                <w:color w:val="000000"/>
                <w:sz w:val="22"/>
              </w:rPr>
              <w:t xml:space="preserve">reiškia </w:t>
            </w:r>
            <w:r w:rsidRPr="00600480">
              <w:rPr>
                <w:color w:val="FF0000"/>
                <w:sz w:val="22"/>
              </w:rPr>
              <w:t>[</w:t>
            </w:r>
            <w:r w:rsidRPr="0003219D">
              <w:rPr>
                <w:i/>
                <w:color w:val="FF0000"/>
                <w:sz w:val="22"/>
              </w:rPr>
              <w:t>nurodyti</w:t>
            </w:r>
            <w:r w:rsidRPr="0003219D">
              <w:rPr>
                <w:color w:val="FF0000"/>
                <w:sz w:val="22"/>
              </w:rPr>
              <w:t xml:space="preserve"> </w:t>
            </w:r>
            <w:r w:rsidRPr="0003219D">
              <w:rPr>
                <w:i/>
                <w:color w:val="FF0000"/>
                <w:sz w:val="22"/>
              </w:rPr>
              <w:t>kredito sutarties pavadinimą</w:t>
            </w:r>
            <w:r w:rsidRPr="0003219D">
              <w:rPr>
                <w:color w:val="FF0000"/>
                <w:sz w:val="22"/>
              </w:rPr>
              <w:t xml:space="preserve">] </w:t>
            </w:r>
            <w:r w:rsidRPr="0003219D">
              <w:rPr>
                <w:color w:val="000000"/>
                <w:sz w:val="22"/>
              </w:rPr>
              <w:t xml:space="preserve">kredito sutartį, sudarytą </w:t>
            </w:r>
            <w:r w:rsidRPr="0003219D">
              <w:rPr>
                <w:color w:val="FF0000"/>
                <w:sz w:val="22"/>
              </w:rPr>
              <w:t>[</w:t>
            </w:r>
            <w:r w:rsidRPr="0003219D">
              <w:rPr>
                <w:i/>
                <w:color w:val="FF0000"/>
                <w:sz w:val="22"/>
              </w:rPr>
              <w:t>data</w:t>
            </w:r>
            <w:r w:rsidRPr="0003219D">
              <w:rPr>
                <w:color w:val="FF0000"/>
                <w:sz w:val="22"/>
              </w:rPr>
              <w:t xml:space="preserve">] </w:t>
            </w:r>
            <w:r w:rsidRPr="0003219D">
              <w:rPr>
                <w:color w:val="000000"/>
                <w:sz w:val="22"/>
              </w:rPr>
              <w:t xml:space="preserve">tarp </w:t>
            </w:r>
            <w:r w:rsidRPr="00A30786">
              <w:rPr>
                <w:sz w:val="22"/>
              </w:rPr>
              <w:t>Projekto bendrovės</w:t>
            </w:r>
            <w:r w:rsidRPr="00600480">
              <w:rPr>
                <w:color w:val="000000"/>
                <w:sz w:val="22"/>
              </w:rPr>
              <w:t xml:space="preserve"> ir Finansuotojo;</w:t>
            </w:r>
          </w:p>
        </w:tc>
      </w:tr>
      <w:tr w:rsidR="00FB5FF8" w:rsidRPr="0003219D" w:rsidTr="00A30786">
        <w:tc>
          <w:tcPr>
            <w:tcW w:w="2554" w:type="dxa"/>
            <w:tcMar>
              <w:top w:w="113" w:type="dxa"/>
              <w:bottom w:w="113" w:type="dxa"/>
            </w:tcMar>
          </w:tcPr>
          <w:p w:rsidR="00FB5FF8" w:rsidRPr="00600480" w:rsidRDefault="00FB5FF8" w:rsidP="00A30786">
            <w:pPr>
              <w:spacing w:after="120"/>
              <w:jc w:val="right"/>
              <w:rPr>
                <w:b/>
                <w:sz w:val="22"/>
              </w:rPr>
            </w:pPr>
            <w:r w:rsidRPr="00600480">
              <w:rPr>
                <w:b/>
                <w:sz w:val="22"/>
              </w:rPr>
              <w:t>Likvidi rinka</w:t>
            </w:r>
          </w:p>
        </w:tc>
        <w:tc>
          <w:tcPr>
            <w:tcW w:w="6910" w:type="dxa"/>
            <w:tcMar>
              <w:top w:w="113" w:type="dxa"/>
              <w:bottom w:w="113" w:type="dxa"/>
            </w:tcMar>
          </w:tcPr>
          <w:p w:rsidR="00FB5FF8" w:rsidRPr="0003219D" w:rsidRDefault="00FB5FF8" w:rsidP="000167C5">
            <w:pPr>
              <w:spacing w:after="120"/>
              <w:jc w:val="both"/>
              <w:rPr>
                <w:bCs/>
                <w:color w:val="000000"/>
                <w:w w:val="101"/>
                <w:sz w:val="22"/>
              </w:rPr>
            </w:pPr>
            <w:r w:rsidRPr="00600480">
              <w:rPr>
                <w:color w:val="000000"/>
                <w:sz w:val="22"/>
              </w:rPr>
              <w:t xml:space="preserve">reiškia, kad rinkoje yra tinkamos norinčios dalyvauti ir teikti Sutartyje nurodytas paslaugas šalys (mažiausiai dvi </w:t>
            </w:r>
            <w:r w:rsidRPr="0003219D">
              <w:rPr>
                <w:color w:val="000000"/>
                <w:sz w:val="22"/>
              </w:rPr>
              <w:t>šalys, iš kurių kiekviena gali būti paskirta Tinkamu substitutu);</w:t>
            </w:r>
          </w:p>
        </w:tc>
      </w:tr>
      <w:tr w:rsidR="00FB5FF8" w:rsidRPr="0003219D" w:rsidTr="00A30786">
        <w:tc>
          <w:tcPr>
            <w:tcW w:w="2554" w:type="dxa"/>
            <w:tcMar>
              <w:top w:w="113" w:type="dxa"/>
              <w:bottom w:w="113" w:type="dxa"/>
            </w:tcMar>
          </w:tcPr>
          <w:p w:rsidR="00FB5FF8" w:rsidRPr="00600480" w:rsidRDefault="00FB5FF8" w:rsidP="00A30786">
            <w:pPr>
              <w:spacing w:after="120"/>
              <w:jc w:val="right"/>
              <w:rPr>
                <w:b/>
                <w:sz w:val="22"/>
              </w:rPr>
            </w:pPr>
            <w:r w:rsidRPr="00600480">
              <w:rPr>
                <w:b/>
                <w:sz w:val="22"/>
              </w:rPr>
              <w:t>Pasitraukimo data</w:t>
            </w:r>
          </w:p>
        </w:tc>
        <w:tc>
          <w:tcPr>
            <w:tcW w:w="6910" w:type="dxa"/>
            <w:tcMar>
              <w:top w:w="113" w:type="dxa"/>
              <w:bottom w:w="113" w:type="dxa"/>
            </w:tcMar>
          </w:tcPr>
          <w:p w:rsidR="00FB5FF8" w:rsidRPr="00600480" w:rsidRDefault="00FB5FF8" w:rsidP="000167C5">
            <w:pPr>
              <w:spacing w:after="120"/>
              <w:jc w:val="both"/>
              <w:rPr>
                <w:bCs/>
                <w:color w:val="000000"/>
                <w:w w:val="101"/>
                <w:sz w:val="22"/>
              </w:rPr>
            </w:pPr>
            <w:r w:rsidRPr="00600480">
              <w:rPr>
                <w:color w:val="000000"/>
                <w:sz w:val="22"/>
              </w:rPr>
              <w:t xml:space="preserve">reiškia datą sueinančią </w:t>
            </w:r>
            <w:r w:rsidRPr="00600480">
              <w:rPr>
                <w:sz w:val="22"/>
              </w:rPr>
              <w:t xml:space="preserve">po 30 </w:t>
            </w:r>
            <w:r w:rsidRPr="0003219D">
              <w:rPr>
                <w:sz w:val="22"/>
              </w:rPr>
              <w:t>(trisdešimt)</w:t>
            </w:r>
            <w:r w:rsidRPr="0003219D">
              <w:rPr>
                <w:color w:val="FF0000"/>
                <w:sz w:val="22"/>
              </w:rPr>
              <w:t xml:space="preserve"> </w:t>
            </w:r>
            <w:r w:rsidRPr="0003219D">
              <w:rPr>
                <w:color w:val="000000"/>
                <w:sz w:val="22"/>
              </w:rPr>
              <w:t xml:space="preserve">dienų po įteikto pranešimo pagal šio Susitarimo </w:t>
            </w:r>
            <w:r w:rsidRPr="00600480">
              <w:rPr>
                <w:sz w:val="22"/>
              </w:rPr>
              <w:fldChar w:fldCharType="begin"/>
            </w:r>
            <w:r w:rsidRPr="0003219D">
              <w:rPr>
                <w:sz w:val="22"/>
              </w:rPr>
              <w:instrText xml:space="preserve"> REF _Ref290302893 \r \h  \* MERGEFORMAT </w:instrText>
            </w:r>
            <w:r w:rsidRPr="00600480">
              <w:rPr>
                <w:sz w:val="22"/>
              </w:rPr>
            </w:r>
            <w:r w:rsidRPr="00600480">
              <w:rPr>
                <w:sz w:val="22"/>
              </w:rPr>
              <w:fldChar w:fldCharType="separate"/>
            </w:r>
            <w:r w:rsidR="00600480" w:rsidRPr="00A30786">
              <w:rPr>
                <w:color w:val="000000"/>
                <w:sz w:val="22"/>
              </w:rPr>
              <w:t>6</w:t>
            </w:r>
            <w:r w:rsidRPr="00600480">
              <w:rPr>
                <w:sz w:val="22"/>
              </w:rPr>
              <w:fldChar w:fldCharType="end"/>
            </w:r>
            <w:r w:rsidRPr="00600480">
              <w:rPr>
                <w:color w:val="000000"/>
                <w:sz w:val="22"/>
              </w:rPr>
              <w:t> punktą („Pasitraukimas“);</w:t>
            </w:r>
          </w:p>
        </w:tc>
      </w:tr>
      <w:tr w:rsidR="00FB5FF8" w:rsidRPr="0003219D" w:rsidTr="00600480">
        <w:tc>
          <w:tcPr>
            <w:tcW w:w="2554" w:type="dxa"/>
            <w:tcMar>
              <w:top w:w="113" w:type="dxa"/>
              <w:bottom w:w="113" w:type="dxa"/>
            </w:tcMar>
          </w:tcPr>
          <w:p w:rsidR="00FB5FF8" w:rsidRPr="00600480" w:rsidRDefault="00FB5FF8" w:rsidP="00A30786">
            <w:pPr>
              <w:spacing w:after="120"/>
              <w:jc w:val="right"/>
              <w:rPr>
                <w:b/>
                <w:sz w:val="22"/>
              </w:rPr>
            </w:pPr>
            <w:r w:rsidRPr="00600480">
              <w:rPr>
                <w:b/>
                <w:sz w:val="22"/>
              </w:rPr>
              <w:t xml:space="preserve">Pranešimas apie Sutarties nutraukimą </w:t>
            </w:r>
          </w:p>
        </w:tc>
        <w:tc>
          <w:tcPr>
            <w:tcW w:w="6910" w:type="dxa"/>
            <w:tcMar>
              <w:top w:w="113" w:type="dxa"/>
              <w:bottom w:w="113" w:type="dxa"/>
            </w:tcMar>
          </w:tcPr>
          <w:p w:rsidR="00FB5FF8" w:rsidRPr="00600480" w:rsidRDefault="00FB5FF8" w:rsidP="000167C5">
            <w:pPr>
              <w:spacing w:after="120"/>
              <w:jc w:val="both"/>
              <w:rPr>
                <w:sz w:val="22"/>
              </w:rPr>
            </w:pPr>
            <w:r w:rsidRPr="0003219D">
              <w:rPr>
                <w:sz w:val="22"/>
              </w:rPr>
              <w:t xml:space="preserve">reiškia Suteikiančiųjų institucijų pranešimą Finansuotojui pagal šio Susitarimo </w:t>
            </w:r>
            <w:r w:rsidRPr="00600480">
              <w:rPr>
                <w:sz w:val="22"/>
              </w:rPr>
              <w:fldChar w:fldCharType="begin"/>
            </w:r>
            <w:r w:rsidRPr="0003219D">
              <w:rPr>
                <w:sz w:val="22"/>
              </w:rPr>
              <w:instrText xml:space="preserve"> REF _Ref290303005 \r \h  \* MERGEFORMAT </w:instrText>
            </w:r>
            <w:r w:rsidRPr="00600480">
              <w:rPr>
                <w:sz w:val="22"/>
              </w:rPr>
            </w:r>
            <w:r w:rsidRPr="00600480">
              <w:rPr>
                <w:sz w:val="22"/>
              </w:rPr>
              <w:fldChar w:fldCharType="separate"/>
            </w:r>
            <w:r w:rsidR="00600480">
              <w:rPr>
                <w:sz w:val="22"/>
              </w:rPr>
              <w:t>3.1</w:t>
            </w:r>
            <w:r w:rsidRPr="00600480">
              <w:rPr>
                <w:sz w:val="22"/>
              </w:rPr>
              <w:fldChar w:fldCharType="end"/>
            </w:r>
            <w:r w:rsidRPr="00600480">
              <w:rPr>
                <w:sz w:val="22"/>
              </w:rPr>
              <w:t> punktą;</w:t>
            </w:r>
          </w:p>
        </w:tc>
      </w:tr>
      <w:tr w:rsidR="00FB5FF8" w:rsidRPr="0003219D" w:rsidTr="00A30786">
        <w:tc>
          <w:tcPr>
            <w:tcW w:w="2554" w:type="dxa"/>
            <w:tcMar>
              <w:top w:w="113" w:type="dxa"/>
              <w:bottom w:w="113" w:type="dxa"/>
            </w:tcMar>
          </w:tcPr>
          <w:p w:rsidR="00FB5FF8" w:rsidRPr="00600480" w:rsidRDefault="00993B1A" w:rsidP="00A30786">
            <w:pPr>
              <w:spacing w:after="120"/>
              <w:jc w:val="right"/>
              <w:rPr>
                <w:b/>
                <w:sz w:val="22"/>
              </w:rPr>
            </w:pPr>
            <w:r w:rsidRPr="00A30786">
              <w:rPr>
                <w:b/>
                <w:sz w:val="22"/>
              </w:rPr>
              <w:t>Projekto bendrovės</w:t>
            </w:r>
            <w:r w:rsidR="00FB5FF8" w:rsidRPr="00600480">
              <w:rPr>
                <w:b/>
                <w:sz w:val="22"/>
              </w:rPr>
              <w:t xml:space="preserve"> įsipareigojimų nevykdymas</w:t>
            </w:r>
          </w:p>
        </w:tc>
        <w:tc>
          <w:tcPr>
            <w:tcW w:w="6910" w:type="dxa"/>
            <w:tcMar>
              <w:top w:w="113" w:type="dxa"/>
              <w:bottom w:w="113" w:type="dxa"/>
            </w:tcMar>
          </w:tcPr>
          <w:p w:rsidR="00FB5FF8" w:rsidRPr="00600480" w:rsidRDefault="00993B1A" w:rsidP="000167C5">
            <w:pPr>
              <w:spacing w:after="120"/>
              <w:jc w:val="both"/>
              <w:rPr>
                <w:sz w:val="22"/>
              </w:rPr>
            </w:pPr>
            <w:r w:rsidRPr="00A30786">
              <w:rPr>
                <w:sz w:val="22"/>
              </w:rPr>
              <w:t>Projekto bendrovės</w:t>
            </w:r>
            <w:r w:rsidR="00FB5FF8" w:rsidRPr="00600480">
              <w:rPr>
                <w:sz w:val="22"/>
              </w:rPr>
              <w:t xml:space="preserve"> įsipareigojimų pagal Sutartį nevykdymas ar netinkamas vykdymas, kuris laikomas esminiu Sutarties pažeidimu.</w:t>
            </w:r>
          </w:p>
        </w:tc>
      </w:tr>
      <w:tr w:rsidR="00FB5FF8" w:rsidRPr="0003219D" w:rsidTr="00A30786">
        <w:tc>
          <w:tcPr>
            <w:tcW w:w="2554" w:type="dxa"/>
            <w:tcMar>
              <w:top w:w="113" w:type="dxa"/>
              <w:bottom w:w="113" w:type="dxa"/>
            </w:tcMar>
          </w:tcPr>
          <w:p w:rsidR="00FB5FF8" w:rsidRPr="00600480" w:rsidRDefault="00FB5FF8" w:rsidP="00A30786">
            <w:pPr>
              <w:spacing w:after="120"/>
              <w:jc w:val="right"/>
              <w:rPr>
                <w:b/>
                <w:sz w:val="22"/>
              </w:rPr>
            </w:pPr>
            <w:r w:rsidRPr="00600480">
              <w:rPr>
                <w:b/>
                <w:sz w:val="22"/>
              </w:rPr>
              <w:t xml:space="preserve">Reikalavimo teisių </w:t>
            </w:r>
            <w:r w:rsidRPr="00600480">
              <w:rPr>
                <w:b/>
                <w:sz w:val="22"/>
              </w:rPr>
              <w:lastRenderedPageBreak/>
              <w:t>perleidimas</w:t>
            </w:r>
          </w:p>
        </w:tc>
        <w:tc>
          <w:tcPr>
            <w:tcW w:w="6910" w:type="dxa"/>
            <w:tcMar>
              <w:top w:w="113" w:type="dxa"/>
              <w:bottom w:w="113" w:type="dxa"/>
            </w:tcMar>
          </w:tcPr>
          <w:p w:rsidR="00FB5FF8" w:rsidRPr="00600480" w:rsidRDefault="00FB5FF8" w:rsidP="000167C5">
            <w:pPr>
              <w:spacing w:after="120"/>
              <w:jc w:val="both"/>
              <w:rPr>
                <w:sz w:val="22"/>
              </w:rPr>
            </w:pPr>
            <w:r w:rsidRPr="00A30786">
              <w:rPr>
                <w:rFonts w:eastAsia="Calibri"/>
                <w:sz w:val="22"/>
              </w:rPr>
              <w:lastRenderedPageBreak/>
              <w:t xml:space="preserve">reiškia </w:t>
            </w:r>
            <w:r w:rsidR="00993B1A" w:rsidRPr="00A30786">
              <w:rPr>
                <w:sz w:val="22"/>
              </w:rPr>
              <w:t>Projekto bendrovės</w:t>
            </w:r>
            <w:r w:rsidRPr="00A30786">
              <w:rPr>
                <w:rFonts w:eastAsia="Calibri"/>
                <w:sz w:val="22"/>
              </w:rPr>
              <w:t xml:space="preserve"> prievolių užtikrinimo būdą, kai </w:t>
            </w:r>
            <w:r w:rsidR="00993B1A" w:rsidRPr="00A30786">
              <w:rPr>
                <w:sz w:val="22"/>
              </w:rPr>
              <w:t xml:space="preserve">Projekto </w:t>
            </w:r>
            <w:r w:rsidR="00993B1A" w:rsidRPr="00A30786">
              <w:rPr>
                <w:sz w:val="22"/>
              </w:rPr>
              <w:lastRenderedPageBreak/>
              <w:t>bendrovė</w:t>
            </w:r>
            <w:r w:rsidRPr="00A30786">
              <w:rPr>
                <w:rFonts w:eastAsia="Calibri"/>
                <w:sz w:val="22"/>
              </w:rPr>
              <w:t xml:space="preserve"> nuo šio Susitarimo pasirašymo perleidžia Finansuotojui arba Tinkamam substitutui reikalavimo teises </w:t>
            </w:r>
            <w:r w:rsidRPr="00A30786">
              <w:rPr>
                <w:sz w:val="22"/>
              </w:rPr>
              <w:t>į visus Suteikiančiųjų institucijų esamus ar ateities mokėjimus</w:t>
            </w:r>
            <w:r w:rsidRPr="00A30786">
              <w:rPr>
                <w:rFonts w:eastAsia="Calibri"/>
                <w:sz w:val="22"/>
              </w:rPr>
              <w:t xml:space="preserve"> be atskiro Suteikiančiųjų institucijų sutikimo, išskyrus įstatymuose ar Sutartyje nustatytas išimtis.</w:t>
            </w:r>
          </w:p>
        </w:tc>
      </w:tr>
      <w:tr w:rsidR="00FB5FF8" w:rsidRPr="0003219D" w:rsidTr="00A30786">
        <w:tc>
          <w:tcPr>
            <w:tcW w:w="2554" w:type="dxa"/>
            <w:tcMar>
              <w:top w:w="113" w:type="dxa"/>
              <w:bottom w:w="113" w:type="dxa"/>
            </w:tcMar>
          </w:tcPr>
          <w:p w:rsidR="00FB5FF8" w:rsidRPr="00600480" w:rsidRDefault="00FB5FF8" w:rsidP="00A30786">
            <w:pPr>
              <w:spacing w:after="120"/>
              <w:jc w:val="right"/>
              <w:rPr>
                <w:rFonts w:eastAsia="Calibri"/>
                <w:b/>
                <w:bCs/>
                <w:sz w:val="22"/>
              </w:rPr>
            </w:pPr>
            <w:r w:rsidRPr="00600480">
              <w:rPr>
                <w:b/>
                <w:bCs/>
                <w:sz w:val="22"/>
              </w:rPr>
              <w:lastRenderedPageBreak/>
              <w:t>Savivaldybė </w:t>
            </w:r>
          </w:p>
        </w:tc>
        <w:tc>
          <w:tcPr>
            <w:tcW w:w="6910" w:type="dxa"/>
            <w:tcMar>
              <w:top w:w="113" w:type="dxa"/>
              <w:bottom w:w="113" w:type="dxa"/>
            </w:tcMar>
          </w:tcPr>
          <w:p w:rsidR="00FB5FF8" w:rsidRPr="0003219D" w:rsidRDefault="001E6707" w:rsidP="001E6707">
            <w:pPr>
              <w:spacing w:after="120"/>
              <w:jc w:val="both"/>
              <w:rPr>
                <w:rFonts w:eastAsia="Calibri"/>
                <w:color w:val="000000"/>
                <w:sz w:val="22"/>
              </w:rPr>
            </w:pPr>
            <w:r w:rsidRPr="00600480">
              <w:rPr>
                <w:iCs/>
                <w:color w:val="000000"/>
                <w:sz w:val="22"/>
              </w:rPr>
              <w:t xml:space="preserve">reiškia </w:t>
            </w:r>
            <w:r w:rsidR="00FB5FF8" w:rsidRPr="0003219D">
              <w:rPr>
                <w:iCs/>
                <w:color w:val="000000"/>
                <w:sz w:val="22"/>
              </w:rPr>
              <w:t>Vilniaus miesto savivaldybės administracija, kodas 188710061, Konstitucijos pr. 3, LT-09601 Vilnius</w:t>
            </w:r>
            <w:r w:rsidR="00FB5FF8" w:rsidRPr="0003219D">
              <w:rPr>
                <w:color w:val="000000"/>
                <w:sz w:val="22"/>
              </w:rPr>
              <w:t xml:space="preserve">, </w:t>
            </w:r>
            <w:r w:rsidR="00FB5FF8" w:rsidRPr="0003219D">
              <w:rPr>
                <w:color w:val="FF0000"/>
                <w:sz w:val="22"/>
              </w:rPr>
              <w:t xml:space="preserve"> </w:t>
            </w:r>
            <w:r w:rsidR="00FB5FF8" w:rsidRPr="0003219D">
              <w:rPr>
                <w:color w:val="000000"/>
                <w:sz w:val="22"/>
              </w:rPr>
              <w:t xml:space="preserve">laikoma </w:t>
            </w:r>
            <w:r w:rsidRPr="0003219D">
              <w:rPr>
                <w:color w:val="000000"/>
                <w:sz w:val="22"/>
              </w:rPr>
              <w:t>suteikiančiąja institucija</w:t>
            </w:r>
            <w:r w:rsidR="00FB5FF8" w:rsidRPr="0003219D">
              <w:rPr>
                <w:color w:val="000000"/>
                <w:sz w:val="22"/>
              </w:rPr>
              <w:t xml:space="preserve"> pagal </w:t>
            </w:r>
            <w:r w:rsidRPr="0003219D">
              <w:rPr>
                <w:color w:val="000000"/>
                <w:sz w:val="22"/>
              </w:rPr>
              <w:t xml:space="preserve">Koncesijų </w:t>
            </w:r>
            <w:r w:rsidR="00FB5FF8" w:rsidRPr="0003219D">
              <w:rPr>
                <w:color w:val="000000"/>
                <w:sz w:val="22"/>
              </w:rPr>
              <w:t>įstatymo 2 straipsnio 7 dalį;</w:t>
            </w:r>
          </w:p>
        </w:tc>
      </w:tr>
      <w:tr w:rsidR="00FB5FF8" w:rsidRPr="0003219D" w:rsidTr="00A30786">
        <w:tc>
          <w:tcPr>
            <w:tcW w:w="2554" w:type="dxa"/>
            <w:tcMar>
              <w:top w:w="113" w:type="dxa"/>
              <w:bottom w:w="113" w:type="dxa"/>
            </w:tcMar>
          </w:tcPr>
          <w:p w:rsidR="00FB5FF8" w:rsidRPr="00600480" w:rsidRDefault="00FB5FF8" w:rsidP="00A30786">
            <w:pPr>
              <w:spacing w:after="120"/>
              <w:jc w:val="right"/>
              <w:rPr>
                <w:rFonts w:eastAsia="Calibri"/>
                <w:b/>
                <w:sz w:val="22"/>
              </w:rPr>
            </w:pPr>
            <w:r w:rsidRPr="00600480">
              <w:rPr>
                <w:b/>
                <w:sz w:val="22"/>
              </w:rPr>
              <w:t xml:space="preserve">Susitarimas </w:t>
            </w:r>
          </w:p>
        </w:tc>
        <w:tc>
          <w:tcPr>
            <w:tcW w:w="6910" w:type="dxa"/>
            <w:tcMar>
              <w:top w:w="113" w:type="dxa"/>
              <w:bottom w:w="113" w:type="dxa"/>
            </w:tcMar>
          </w:tcPr>
          <w:p w:rsidR="00FB5FF8" w:rsidRPr="0003219D" w:rsidRDefault="00FB5FF8" w:rsidP="000167C5">
            <w:pPr>
              <w:spacing w:after="120"/>
              <w:jc w:val="both"/>
              <w:rPr>
                <w:rFonts w:eastAsia="Calibri"/>
                <w:sz w:val="22"/>
              </w:rPr>
            </w:pPr>
            <w:r w:rsidRPr="00600480">
              <w:rPr>
                <w:sz w:val="22"/>
              </w:rPr>
              <w:t xml:space="preserve">reiškia šį tiesioginį susitarimą tarp Savivaldybės, KKSD ir </w:t>
            </w:r>
            <w:r w:rsidRPr="00600480">
              <w:rPr>
                <w:color w:val="FF0000"/>
                <w:sz w:val="22"/>
              </w:rPr>
              <w:t>[</w:t>
            </w:r>
            <w:r w:rsidR="00993B1A" w:rsidRPr="00A30786">
              <w:rPr>
                <w:i/>
                <w:sz w:val="22"/>
              </w:rPr>
              <w:t>Projekto bendrovės</w:t>
            </w:r>
            <w:r w:rsidRPr="00600480">
              <w:rPr>
                <w:i/>
                <w:iCs/>
                <w:color w:val="FF0000"/>
                <w:sz w:val="22"/>
              </w:rPr>
              <w:t xml:space="preserve"> pavadinimas</w:t>
            </w:r>
            <w:r w:rsidRPr="00600480">
              <w:rPr>
                <w:color w:val="FF0000"/>
                <w:sz w:val="22"/>
              </w:rPr>
              <w:t>]</w:t>
            </w:r>
            <w:r w:rsidRPr="00600480">
              <w:rPr>
                <w:sz w:val="22"/>
              </w:rPr>
              <w:t xml:space="preserve"> bei </w:t>
            </w:r>
            <w:r w:rsidRPr="00600480">
              <w:rPr>
                <w:color w:val="FF0000"/>
                <w:sz w:val="22"/>
              </w:rPr>
              <w:t>[</w:t>
            </w:r>
            <w:r w:rsidRPr="0003219D">
              <w:rPr>
                <w:i/>
                <w:iCs/>
                <w:color w:val="FF0000"/>
                <w:sz w:val="22"/>
              </w:rPr>
              <w:t>Finansuotojo pavadinimas</w:t>
            </w:r>
            <w:r w:rsidRPr="0003219D">
              <w:rPr>
                <w:color w:val="FF0000"/>
                <w:sz w:val="22"/>
              </w:rPr>
              <w:t>]</w:t>
            </w:r>
            <w:r w:rsidRPr="0003219D">
              <w:rPr>
                <w:sz w:val="22"/>
              </w:rPr>
              <w:t>;</w:t>
            </w:r>
          </w:p>
        </w:tc>
      </w:tr>
      <w:tr w:rsidR="00FB5FF8" w:rsidRPr="0003219D" w:rsidTr="00A30786">
        <w:tc>
          <w:tcPr>
            <w:tcW w:w="2554" w:type="dxa"/>
            <w:tcMar>
              <w:top w:w="113" w:type="dxa"/>
              <w:bottom w:w="113" w:type="dxa"/>
            </w:tcMar>
          </w:tcPr>
          <w:p w:rsidR="00FB5FF8" w:rsidRPr="00600480" w:rsidRDefault="00FB5FF8" w:rsidP="00A30786">
            <w:pPr>
              <w:spacing w:after="120"/>
              <w:jc w:val="right"/>
              <w:rPr>
                <w:b/>
                <w:bCs/>
                <w:w w:val="101"/>
                <w:sz w:val="22"/>
              </w:rPr>
            </w:pPr>
            <w:r w:rsidRPr="00600480">
              <w:rPr>
                <w:b/>
                <w:sz w:val="22"/>
              </w:rPr>
              <w:t>Sutartis</w:t>
            </w:r>
          </w:p>
        </w:tc>
        <w:tc>
          <w:tcPr>
            <w:tcW w:w="6910" w:type="dxa"/>
            <w:tcMar>
              <w:top w:w="113" w:type="dxa"/>
              <w:bottom w:w="113" w:type="dxa"/>
            </w:tcMar>
          </w:tcPr>
          <w:p w:rsidR="00FB5FF8" w:rsidRPr="0003219D" w:rsidRDefault="00FB5FF8" w:rsidP="00993B1A">
            <w:pPr>
              <w:spacing w:after="120"/>
              <w:jc w:val="both"/>
              <w:rPr>
                <w:bCs/>
                <w:w w:val="101"/>
                <w:sz w:val="22"/>
              </w:rPr>
            </w:pPr>
            <w:r w:rsidRPr="00600480">
              <w:rPr>
                <w:sz w:val="22"/>
              </w:rPr>
              <w:t xml:space="preserve">reiškia </w:t>
            </w:r>
            <w:r w:rsidRPr="00600480">
              <w:rPr>
                <w:color w:val="FF0000"/>
                <w:sz w:val="22"/>
              </w:rPr>
              <w:t>[</w:t>
            </w:r>
            <w:r w:rsidRPr="0003219D">
              <w:rPr>
                <w:i/>
                <w:color w:val="FF0000"/>
                <w:sz w:val="22"/>
              </w:rPr>
              <w:t>nurodyti datą</w:t>
            </w:r>
            <w:r w:rsidRPr="0003219D">
              <w:rPr>
                <w:color w:val="FF0000"/>
                <w:sz w:val="22"/>
              </w:rPr>
              <w:t xml:space="preserve">] </w:t>
            </w:r>
            <w:r w:rsidRPr="0003219D">
              <w:rPr>
                <w:sz w:val="22"/>
              </w:rPr>
              <w:t>Suteikiančiųjų institucijų</w:t>
            </w:r>
            <w:r w:rsidR="001E6707" w:rsidRPr="0003219D">
              <w:rPr>
                <w:sz w:val="22"/>
              </w:rPr>
              <w:t>, Koncesininko</w:t>
            </w:r>
            <w:r w:rsidRPr="0003219D">
              <w:rPr>
                <w:sz w:val="22"/>
              </w:rPr>
              <w:t xml:space="preserve"> ir </w:t>
            </w:r>
            <w:r w:rsidR="001E6707" w:rsidRPr="0003219D">
              <w:rPr>
                <w:sz w:val="22"/>
              </w:rPr>
              <w:t>Projekto bendrovės</w:t>
            </w:r>
            <w:r w:rsidRPr="0003219D">
              <w:rPr>
                <w:sz w:val="22"/>
              </w:rPr>
              <w:t xml:space="preserve"> sudarytą </w:t>
            </w:r>
            <w:r w:rsidR="00993B1A" w:rsidRPr="0003219D">
              <w:rPr>
                <w:sz w:val="22"/>
              </w:rPr>
              <w:t>k</w:t>
            </w:r>
            <w:r w:rsidRPr="0003219D">
              <w:rPr>
                <w:sz w:val="22"/>
              </w:rPr>
              <w:t xml:space="preserve">oncesijos sutartį dėl </w:t>
            </w:r>
            <w:r w:rsidRPr="0003219D">
              <w:rPr>
                <w:bCs/>
                <w:sz w:val="22"/>
              </w:rPr>
              <w:t>projekto „</w:t>
            </w:r>
            <w:r w:rsidRPr="0003219D">
              <w:rPr>
                <w:bCs/>
                <w:iCs/>
                <w:sz w:val="22"/>
              </w:rPr>
              <w:t>Daugiafunkcis sveikatin</w:t>
            </w:r>
            <w:r w:rsidR="00993B1A" w:rsidRPr="0003219D">
              <w:rPr>
                <w:bCs/>
                <w:iCs/>
                <w:sz w:val="22"/>
              </w:rPr>
              <w:t>imo</w:t>
            </w:r>
            <w:r w:rsidRPr="0003219D">
              <w:rPr>
                <w:bCs/>
                <w:iCs/>
                <w:sz w:val="22"/>
              </w:rPr>
              <w:t>, ugdymo, švietimo, kultūros ir užimtumo skatinimo kompleksas“</w:t>
            </w:r>
            <w:r w:rsidRPr="0003219D">
              <w:rPr>
                <w:b/>
                <w:bCs/>
                <w:i/>
                <w:sz w:val="22"/>
              </w:rPr>
              <w:t xml:space="preserve"> </w:t>
            </w:r>
            <w:r w:rsidRPr="0003219D">
              <w:rPr>
                <w:sz w:val="22"/>
              </w:rPr>
              <w:t>įgyvendinimo viešojo ir privataus subjektų partnerystės būdu;</w:t>
            </w:r>
          </w:p>
        </w:tc>
      </w:tr>
      <w:tr w:rsidR="00993B1A" w:rsidRPr="0003219D" w:rsidTr="00A30786">
        <w:tc>
          <w:tcPr>
            <w:tcW w:w="2554" w:type="dxa"/>
            <w:tcMar>
              <w:top w:w="113" w:type="dxa"/>
              <w:bottom w:w="113" w:type="dxa"/>
            </w:tcMar>
          </w:tcPr>
          <w:p w:rsidR="00993B1A" w:rsidRPr="00600480" w:rsidRDefault="00993B1A" w:rsidP="00A30786">
            <w:pPr>
              <w:spacing w:after="120"/>
              <w:jc w:val="right"/>
              <w:rPr>
                <w:b/>
                <w:sz w:val="22"/>
              </w:rPr>
            </w:pPr>
            <w:r w:rsidRPr="00600480">
              <w:rPr>
                <w:b/>
                <w:sz w:val="22"/>
              </w:rPr>
              <w:t>Suteikiančiosios institucijos</w:t>
            </w:r>
          </w:p>
        </w:tc>
        <w:tc>
          <w:tcPr>
            <w:tcW w:w="6910" w:type="dxa"/>
            <w:tcMar>
              <w:top w:w="113" w:type="dxa"/>
              <w:bottom w:w="113" w:type="dxa"/>
            </w:tcMar>
          </w:tcPr>
          <w:p w:rsidR="00993B1A" w:rsidRPr="0003219D" w:rsidRDefault="00993B1A" w:rsidP="00993B1A">
            <w:pPr>
              <w:spacing w:after="120"/>
              <w:jc w:val="both"/>
              <w:rPr>
                <w:sz w:val="22"/>
              </w:rPr>
            </w:pPr>
            <w:r w:rsidRPr="0003219D">
              <w:rPr>
                <w:iCs/>
                <w:sz w:val="22"/>
              </w:rPr>
              <w:t>Savivaldybė ir KKSD ministerija kartu;</w:t>
            </w:r>
          </w:p>
        </w:tc>
      </w:tr>
      <w:tr w:rsidR="00FB5FF8" w:rsidRPr="0003219D" w:rsidTr="00A30786">
        <w:tc>
          <w:tcPr>
            <w:tcW w:w="2554" w:type="dxa"/>
            <w:tcMar>
              <w:top w:w="113" w:type="dxa"/>
              <w:bottom w:w="113" w:type="dxa"/>
            </w:tcMar>
          </w:tcPr>
          <w:p w:rsidR="00FB5FF8" w:rsidRPr="00600480" w:rsidRDefault="00FB5FF8" w:rsidP="00A30786">
            <w:pPr>
              <w:spacing w:after="120"/>
              <w:jc w:val="right"/>
              <w:rPr>
                <w:b/>
                <w:sz w:val="22"/>
              </w:rPr>
            </w:pPr>
            <w:r w:rsidRPr="00600480">
              <w:rPr>
                <w:b/>
                <w:sz w:val="22"/>
              </w:rPr>
              <w:t xml:space="preserve">Tinkamas substitutas </w:t>
            </w:r>
          </w:p>
        </w:tc>
        <w:tc>
          <w:tcPr>
            <w:tcW w:w="6910" w:type="dxa"/>
            <w:tcMar>
              <w:top w:w="113" w:type="dxa"/>
              <w:bottom w:w="113" w:type="dxa"/>
            </w:tcMar>
          </w:tcPr>
          <w:p w:rsidR="00FB5FF8" w:rsidRPr="0003219D" w:rsidRDefault="00FB5FF8" w:rsidP="000167C5">
            <w:pPr>
              <w:spacing w:after="120"/>
              <w:jc w:val="both"/>
              <w:rPr>
                <w:bCs/>
                <w:color w:val="000000"/>
                <w:w w:val="101"/>
                <w:sz w:val="22"/>
              </w:rPr>
            </w:pPr>
            <w:r w:rsidRPr="00600480">
              <w:rPr>
                <w:color w:val="000000"/>
                <w:sz w:val="22"/>
              </w:rPr>
              <w:t>reiškia asmenį, patvirtintą Suteikiančiųjų institucijų (toks patvirtinimas negali būti nepagrįstai at</w:t>
            </w:r>
            <w:r w:rsidRPr="0003219D">
              <w:rPr>
                <w:color w:val="000000"/>
                <w:sz w:val="22"/>
              </w:rPr>
              <w:t>metamas ar atidėliojamas) kuris:</w:t>
            </w:r>
          </w:p>
          <w:p w:rsidR="00FB5FF8" w:rsidRPr="00600480" w:rsidRDefault="00FB5FF8" w:rsidP="00A30786">
            <w:pPr>
              <w:pStyle w:val="Sraopastraipa"/>
              <w:numPr>
                <w:ilvl w:val="0"/>
                <w:numId w:val="15"/>
              </w:numPr>
              <w:spacing w:after="120"/>
              <w:jc w:val="both"/>
              <w:rPr>
                <w:bCs/>
                <w:color w:val="000000"/>
                <w:w w:val="101"/>
                <w:sz w:val="22"/>
              </w:rPr>
            </w:pPr>
            <w:r w:rsidRPr="0003219D">
              <w:rPr>
                <w:color w:val="000000"/>
                <w:sz w:val="22"/>
              </w:rPr>
              <w:t xml:space="preserve">atitinka Sutartyje </w:t>
            </w:r>
            <w:r w:rsidR="00993B1A" w:rsidRPr="00A30786">
              <w:rPr>
                <w:sz w:val="22"/>
              </w:rPr>
              <w:t>Projekto bendrovę</w:t>
            </w:r>
            <w:r w:rsidRPr="00600480">
              <w:rPr>
                <w:color w:val="000000"/>
                <w:sz w:val="22"/>
              </w:rPr>
              <w:t xml:space="preserve"> keičiančiam subjektui keliamus reikalavimus, turi teisinį veiksnumą, kompetenciją ir įgaliojimus tapti Sutarties šalimi ir vykdyti </w:t>
            </w:r>
            <w:r w:rsidR="00993B1A" w:rsidRPr="00A30786">
              <w:rPr>
                <w:sz w:val="22"/>
              </w:rPr>
              <w:t>Projekto bendrovės</w:t>
            </w:r>
            <w:r w:rsidRPr="00600480">
              <w:rPr>
                <w:color w:val="000000"/>
                <w:sz w:val="22"/>
              </w:rPr>
              <w:t xml:space="preserve"> įsipareigojimus pagal Sutartį ir</w:t>
            </w:r>
          </w:p>
          <w:p w:rsidR="00FB5FF8" w:rsidRPr="00600480" w:rsidRDefault="00FB5FF8" w:rsidP="00A30786">
            <w:pPr>
              <w:pStyle w:val="Sraopastraipa"/>
              <w:numPr>
                <w:ilvl w:val="0"/>
                <w:numId w:val="15"/>
              </w:numPr>
              <w:spacing w:after="120"/>
              <w:jc w:val="both"/>
              <w:rPr>
                <w:bCs/>
                <w:color w:val="000000"/>
                <w:w w:val="101"/>
                <w:sz w:val="22"/>
              </w:rPr>
            </w:pPr>
            <w:r w:rsidRPr="0003219D">
              <w:rPr>
                <w:color w:val="000000"/>
                <w:sz w:val="22"/>
              </w:rPr>
              <w:t xml:space="preserve">yra įdarbinęs tinkamą kvalifikaciją, patirtį ir techninę kompetenciją turinčius asmenis, galinčius naudotis išteklių šaltiniais (įskaitant finansinius išteklius ir subrangos sutartis) ir kurie yra visiškai kompetentingi įvykdyti </w:t>
            </w:r>
            <w:r w:rsidR="00993B1A" w:rsidRPr="00A30786">
              <w:rPr>
                <w:sz w:val="22"/>
              </w:rPr>
              <w:t>Projekto bendrovės</w:t>
            </w:r>
            <w:r w:rsidRPr="00600480">
              <w:rPr>
                <w:color w:val="000000"/>
                <w:sz w:val="22"/>
              </w:rPr>
              <w:t xml:space="preserve"> įsipareigojimus pagal Sutartį.</w:t>
            </w:r>
          </w:p>
        </w:tc>
      </w:tr>
    </w:tbl>
    <w:p w:rsidR="00A443C7" w:rsidRDefault="00A443C7" w:rsidP="00A30786">
      <w:pPr>
        <w:pStyle w:val="paragrafai"/>
        <w:tabs>
          <w:tab w:val="clear" w:pos="360"/>
        </w:tabs>
        <w:spacing w:line="240" w:lineRule="auto"/>
        <w:ind w:left="709"/>
      </w:pPr>
    </w:p>
    <w:p w:rsidR="00FB5FF8" w:rsidRPr="0022702B" w:rsidRDefault="00FB5FF8" w:rsidP="00FB5FF8">
      <w:pPr>
        <w:pStyle w:val="paragrafai"/>
        <w:numPr>
          <w:ilvl w:val="1"/>
          <w:numId w:val="7"/>
        </w:numPr>
        <w:spacing w:line="240" w:lineRule="auto"/>
        <w:ind w:left="709" w:hanging="709"/>
      </w:pPr>
      <w:r w:rsidRPr="0022702B">
        <w:t>Jeigu sąvokos vartojimo kontekstas nenurodo kitaip, Susitarime:</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vyriškąja gimine vartojami žodžiai apima ir žodžius, vartojamus moteriškąją gimine, ir atvirkščiai;</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vienaskaitos forma vartojami žodžiai apima žodžius, vartojamus daugiskaitos forma, ir atvirkščiai;</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nuorodos į skyrius, punktus, lenteles ar priedus reiškia nuorodas į Susitarimo skyrius, punktus, lenteles ar priedus, nebent aiškiai nurodoma kitaip;</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nuorodos į Susitarimą taip pat reiškia nuorodas ir į jo priedus;</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Susitarimo ar bet kokio dokumento „sudarymas“ reiškia, kad Susitarimą ar kitą dokumentą pasirašė visos Susitarimo ar atitinkamo dokumento šalys;</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bet kokia nuoroda į teisės aktus suprantama kaip nuoroda į Susitarimo įgyvendinimo metu aktualią teisės aktų redakciją, išskyrus atvejus, kai aiškiai numatyta kitaip;</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lastRenderedPageBreak/>
        <w:t>punktų ir kitų nuostatų pavadinimai rašomi tik patogumo sumetimais ir neturi įtakos Susitarimo aiškinimui.</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9" w:name="_Toc421798165"/>
      <w:bookmarkStart w:id="20" w:name="_Toc421873814"/>
      <w:bookmarkStart w:id="21" w:name="_Toc430254696"/>
      <w:bookmarkStart w:id="22" w:name="_Toc430258179"/>
      <w:bookmarkStart w:id="23" w:name="_Toc430258673"/>
      <w:bookmarkStart w:id="24" w:name="_Toc430264998"/>
      <w:bookmarkStart w:id="25" w:name="_Toc430265089"/>
      <w:bookmarkStart w:id="26" w:name="_Toc441812768"/>
      <w:r w:rsidRPr="00A30786">
        <w:rPr>
          <w:rFonts w:ascii="Times New Roman" w:hAnsi="Times New Roman" w:cs="Times New Roman"/>
          <w:b/>
          <w:color w:val="auto"/>
          <w:sz w:val="22"/>
          <w:szCs w:val="22"/>
        </w:rPr>
        <w:t>Sutikimas dėl užtikrinimo</w:t>
      </w:r>
      <w:bookmarkEnd w:id="19"/>
      <w:bookmarkEnd w:id="20"/>
      <w:bookmarkEnd w:id="21"/>
      <w:bookmarkEnd w:id="22"/>
      <w:bookmarkEnd w:id="23"/>
      <w:bookmarkEnd w:id="24"/>
      <w:bookmarkEnd w:id="25"/>
      <w:bookmarkEnd w:id="26"/>
    </w:p>
    <w:p w:rsidR="00FB5FF8" w:rsidRPr="0022702B" w:rsidRDefault="00FB5FF8" w:rsidP="00FB5FF8">
      <w:pPr>
        <w:pStyle w:val="paragrafai"/>
        <w:numPr>
          <w:ilvl w:val="1"/>
          <w:numId w:val="7"/>
        </w:numPr>
        <w:spacing w:line="240" w:lineRule="auto"/>
        <w:ind w:left="709" w:hanging="709"/>
      </w:pPr>
      <w:bookmarkStart w:id="27" w:name="_Toc286329101"/>
      <w:r w:rsidRPr="0022702B">
        <w:t xml:space="preserve">Suteikiančiosios institucijos patvirtina, kad sutinka su užtikrinimu, sukurtu Finansuotojo naudai, vadovaujantis šio Susitarimo </w:t>
      </w:r>
      <w:r w:rsidRPr="007C6640">
        <w:fldChar w:fldCharType="begin"/>
      </w:r>
      <w:r w:rsidRPr="0022702B">
        <w:instrText xml:space="preserve"> REF _Ref290302779 \r \h  \* MERGEFORMAT </w:instrText>
      </w:r>
      <w:r w:rsidRPr="007C6640">
        <w:fldChar w:fldCharType="separate"/>
      </w:r>
      <w:r w:rsidR="00600480">
        <w:t>8</w:t>
      </w:r>
      <w:r w:rsidRPr="007C6640">
        <w:fldChar w:fldCharType="end"/>
      </w:r>
      <w:r w:rsidRPr="0022702B">
        <w:t xml:space="preserve"> dalimi („Reikalavimo teisių perleidimas“), siekiant užtikrinti </w:t>
      </w:r>
      <w:r w:rsidR="00993B1A" w:rsidRPr="0022702B">
        <w:t xml:space="preserve">Projekto bendrovės </w:t>
      </w:r>
      <w:r w:rsidRPr="0022702B">
        <w:t xml:space="preserve">prievoles pagal Kredito sutartį, kuri apriboja </w:t>
      </w:r>
      <w:r w:rsidR="00993B1A" w:rsidRPr="0022702B">
        <w:t>Projekto bendrovės</w:t>
      </w:r>
      <w:r w:rsidRPr="0022702B">
        <w:t xml:space="preserve"> teises pagal Sutartį.</w:t>
      </w:r>
    </w:p>
    <w:p w:rsidR="00FB5FF8" w:rsidRPr="0022702B" w:rsidRDefault="00FB5FF8" w:rsidP="00FB5FF8">
      <w:pPr>
        <w:pStyle w:val="paragrafai"/>
        <w:numPr>
          <w:ilvl w:val="1"/>
          <w:numId w:val="7"/>
        </w:numPr>
        <w:spacing w:line="240" w:lineRule="auto"/>
        <w:ind w:left="709" w:hanging="709"/>
      </w:pPr>
      <w:r w:rsidRPr="0022702B">
        <w:t xml:space="preserve">Suteikiančiosios institucijos patvirtina, kad nėra gavusios pranešimo apie jokią kitą užtikrinimo priemonę, skirtą suvaržyti </w:t>
      </w:r>
      <w:r w:rsidR="00993B1A" w:rsidRPr="0022702B">
        <w:t>Projekto bendrovės</w:t>
      </w:r>
      <w:r w:rsidRPr="0022702B">
        <w:t xml:space="preserve"> teises pagal Sutartį.</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28" w:name="_Ref290303816"/>
      <w:bookmarkStart w:id="29" w:name="_Toc421798166"/>
      <w:bookmarkStart w:id="30" w:name="_Toc421873815"/>
      <w:bookmarkStart w:id="31" w:name="_Toc430254697"/>
      <w:bookmarkStart w:id="32" w:name="_Toc430258180"/>
      <w:bookmarkStart w:id="33" w:name="_Toc430258674"/>
      <w:bookmarkStart w:id="34" w:name="_Toc430264999"/>
      <w:bookmarkStart w:id="35" w:name="_Toc430265090"/>
      <w:bookmarkStart w:id="36" w:name="_Toc441812769"/>
      <w:bookmarkEnd w:id="27"/>
      <w:r w:rsidRPr="00A30786">
        <w:rPr>
          <w:rFonts w:ascii="Times New Roman" w:hAnsi="Times New Roman" w:cs="Times New Roman"/>
          <w:b/>
          <w:color w:val="auto"/>
          <w:sz w:val="22"/>
          <w:szCs w:val="22"/>
        </w:rPr>
        <w:t xml:space="preserve">Pranešimas apie </w:t>
      </w:r>
      <w:r w:rsidR="00993B1A" w:rsidRPr="00A30786">
        <w:rPr>
          <w:rFonts w:ascii="Times New Roman" w:hAnsi="Times New Roman" w:cs="Times New Roman"/>
          <w:b/>
          <w:color w:val="auto"/>
          <w:sz w:val="22"/>
          <w:szCs w:val="22"/>
        </w:rPr>
        <w:t>S</w:t>
      </w:r>
      <w:r w:rsidRPr="00A30786">
        <w:rPr>
          <w:rFonts w:ascii="Times New Roman" w:hAnsi="Times New Roman" w:cs="Times New Roman"/>
          <w:b/>
          <w:color w:val="auto"/>
          <w:sz w:val="22"/>
          <w:szCs w:val="22"/>
        </w:rPr>
        <w:t>utarties nutraukimą ir egzistuojančias prievoles</w:t>
      </w:r>
      <w:bookmarkEnd w:id="28"/>
      <w:bookmarkEnd w:id="29"/>
      <w:bookmarkEnd w:id="30"/>
      <w:bookmarkEnd w:id="31"/>
      <w:bookmarkEnd w:id="32"/>
      <w:bookmarkEnd w:id="33"/>
      <w:bookmarkEnd w:id="34"/>
      <w:bookmarkEnd w:id="35"/>
      <w:bookmarkEnd w:id="36"/>
    </w:p>
    <w:p w:rsidR="00FB5FF8" w:rsidRPr="0022702B" w:rsidRDefault="00FB5FF8" w:rsidP="00FB5FF8">
      <w:pPr>
        <w:pStyle w:val="paragrafai"/>
        <w:numPr>
          <w:ilvl w:val="1"/>
          <w:numId w:val="7"/>
        </w:numPr>
        <w:spacing w:line="240" w:lineRule="auto"/>
        <w:ind w:left="709" w:hanging="709"/>
      </w:pPr>
      <w:bookmarkStart w:id="37" w:name="_Ref290303005"/>
      <w:bookmarkStart w:id="38" w:name="_Toc286329103"/>
      <w:r w:rsidRPr="0022702B">
        <w:t xml:space="preserve">Suteikiančiosios institucijos įsipareigoja nenutraukti ar nepateikti įspėjimo apie Sutarties nutraukimą dėl </w:t>
      </w:r>
      <w:r w:rsidR="00993B1A" w:rsidRPr="0022702B">
        <w:t>Projekto bendrovės</w:t>
      </w:r>
      <w:r w:rsidRPr="0022702B">
        <w:t xml:space="preserve"> įsipareigojimų nevykdymo, prieš tai Finansuotojui nesuteikusios trumpiausio Būtinojo laikotarpio, išsiunčiant išankstinį rašytinį pranešimą, kuriame nurodoma siūloma Sutarties nutraukimo data ir detaliai paaiškinami Sutarties nutraukimo pagrindai (Pranešimas apie sutarties nutraukimą).</w:t>
      </w:r>
      <w:bookmarkEnd w:id="37"/>
    </w:p>
    <w:p w:rsidR="00FB5FF8" w:rsidRPr="0022702B" w:rsidRDefault="00FB5FF8" w:rsidP="00FB5FF8">
      <w:pPr>
        <w:pStyle w:val="paragrafai"/>
        <w:numPr>
          <w:ilvl w:val="1"/>
          <w:numId w:val="7"/>
        </w:numPr>
        <w:spacing w:line="240" w:lineRule="auto"/>
        <w:ind w:left="709" w:hanging="709"/>
      </w:pPr>
      <w:bookmarkStart w:id="39" w:name="_Ref290304677"/>
      <w:r w:rsidRPr="0022702B">
        <w:t>Suteikiančiosios institucijos ne vėliau kaip 30 (trisdešimt)</w:t>
      </w:r>
      <w:r w:rsidRPr="0022702B">
        <w:rPr>
          <w:color w:val="FF0000"/>
        </w:rPr>
        <w:t> </w:t>
      </w:r>
      <w:r w:rsidRPr="0022702B">
        <w:t xml:space="preserve">dienų po Pranešimo apie </w:t>
      </w:r>
      <w:r w:rsidR="0088068F" w:rsidRPr="0022702B">
        <w:t>S</w:t>
      </w:r>
      <w:r w:rsidRPr="0022702B">
        <w:t xml:space="preserve">utarties nutraukimą dienos, įsipareigoja Finansuotojui pateikti pranešimą, kuriame nurodoma informacija apie bet kokią sumą, kurią </w:t>
      </w:r>
      <w:r w:rsidR="00993B1A" w:rsidRPr="0022702B">
        <w:t>Projekto bendrovė</w:t>
      </w:r>
      <w:r w:rsidRPr="0022702B">
        <w:t xml:space="preserve"> yra skolinga Suteikiančiosioms institucijoms ir apie visas kitas prievoles ar neįvykdytus įsipareigojimus, apie kuriuos Suteikiančiosios institucijos žino Pranešimo apie </w:t>
      </w:r>
      <w:r w:rsidR="00993B1A" w:rsidRPr="0022702B">
        <w:t>S</w:t>
      </w:r>
      <w:r w:rsidRPr="0022702B">
        <w:t>utarties nutraukimą metu ir / ar kurie sueis Būtinojo laikotarpio metu.</w:t>
      </w:r>
      <w:bookmarkEnd w:id="39"/>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40" w:name="_Ref290302483"/>
      <w:bookmarkStart w:id="41" w:name="_Toc421798167"/>
      <w:bookmarkStart w:id="42" w:name="_Toc421873816"/>
      <w:bookmarkStart w:id="43" w:name="_Toc430254698"/>
      <w:bookmarkStart w:id="44" w:name="_Toc430258181"/>
      <w:bookmarkStart w:id="45" w:name="_Toc430258675"/>
      <w:bookmarkStart w:id="46" w:name="_Toc430265000"/>
      <w:bookmarkStart w:id="47" w:name="_Toc430265091"/>
      <w:bookmarkStart w:id="48" w:name="_Toc441812770"/>
      <w:bookmarkEnd w:id="38"/>
      <w:r w:rsidRPr="00A30786">
        <w:rPr>
          <w:rFonts w:ascii="Times New Roman" w:hAnsi="Times New Roman" w:cs="Times New Roman"/>
          <w:b/>
          <w:color w:val="auto"/>
          <w:sz w:val="22"/>
          <w:szCs w:val="22"/>
        </w:rPr>
        <w:t>Nelikvidi rinka</w:t>
      </w:r>
      <w:bookmarkEnd w:id="40"/>
      <w:bookmarkEnd w:id="41"/>
      <w:bookmarkEnd w:id="42"/>
      <w:bookmarkEnd w:id="43"/>
      <w:bookmarkEnd w:id="44"/>
      <w:bookmarkEnd w:id="45"/>
      <w:bookmarkEnd w:id="46"/>
      <w:bookmarkEnd w:id="47"/>
      <w:bookmarkEnd w:id="48"/>
    </w:p>
    <w:p w:rsidR="00FB5FF8" w:rsidRPr="0022702B" w:rsidRDefault="00FB5FF8" w:rsidP="00FB5FF8">
      <w:pPr>
        <w:pStyle w:val="paragrafai"/>
        <w:numPr>
          <w:ilvl w:val="1"/>
          <w:numId w:val="7"/>
        </w:numPr>
        <w:spacing w:line="240" w:lineRule="auto"/>
        <w:ind w:left="709" w:hanging="709"/>
      </w:pPr>
      <w:bookmarkStart w:id="49" w:name="_Toc286329104"/>
      <w:r w:rsidRPr="0022702B">
        <w:t>Bet kuriuo metu per Būtinąjį laikotarpį, Finansuotojas turi teisę pateikti rašytinį pranešimą („Pranešimas apie nelikvidžią rinką“) Suteikiančiosioms institucijoms, jame nurodant priežastis, kodėl Finansuotojas mano, kad Likvidi rinka neegzistuoja.</w:t>
      </w:r>
    </w:p>
    <w:p w:rsidR="00FB5FF8" w:rsidRPr="0022702B" w:rsidRDefault="00FB5FF8" w:rsidP="00FB5FF8">
      <w:pPr>
        <w:pStyle w:val="paragrafai"/>
        <w:numPr>
          <w:ilvl w:val="1"/>
          <w:numId w:val="7"/>
        </w:numPr>
        <w:spacing w:line="240" w:lineRule="auto"/>
        <w:ind w:left="709" w:hanging="709"/>
      </w:pPr>
      <w:r w:rsidRPr="0022702B">
        <w:t xml:space="preserve">Per 14 (keturiolika) dienų imtinai nuo Pranešimo apie nelikvidžią rinką gavimo dienos, Suteikiančiosios institucijos turi Finansuotojui pranešti savo nuomonę, ar Likvidi rinka egzistuoja, ar ne. Jei Suteikiančiosios institucijos mano, kad rinka yra likvidi, tokiu atveju pranešime turi būti nurodomos priežastys, kuriomis remdamosi Suteikiančiosios institucijos taip mano. Jei šalys nesutaria dėl to, ar egzistuoja Likvidi rinka, ar ne, bet kuri iš šalių gali inicijuoti ginčo sprendimą Susitarimo </w:t>
      </w:r>
      <w:r w:rsidRPr="007C6640">
        <w:fldChar w:fldCharType="begin"/>
      </w:r>
      <w:r w:rsidRPr="0022702B">
        <w:instrText xml:space="preserve"> REF _Ref430188656 \r \h  \* MERGEFORMAT </w:instrText>
      </w:r>
      <w:r w:rsidRPr="007C6640">
        <w:fldChar w:fldCharType="separate"/>
      </w:r>
      <w:r w:rsidR="00600480">
        <w:t>13</w:t>
      </w:r>
      <w:r w:rsidRPr="007C6640">
        <w:fldChar w:fldCharType="end"/>
      </w:r>
      <w:r w:rsidRPr="0022702B">
        <w:t xml:space="preserve">.1  punkte nurodytu būdu. </w:t>
      </w:r>
    </w:p>
    <w:p w:rsidR="00FB5FF8" w:rsidRPr="0022702B" w:rsidRDefault="00FB5FF8" w:rsidP="00FB5FF8">
      <w:pPr>
        <w:pStyle w:val="paragrafai"/>
        <w:numPr>
          <w:ilvl w:val="1"/>
          <w:numId w:val="7"/>
        </w:numPr>
        <w:spacing w:line="240" w:lineRule="auto"/>
        <w:ind w:left="709" w:hanging="709"/>
      </w:pPr>
      <w:r w:rsidRPr="0022702B">
        <w:t>Jei Šalys taikiai susitaria ar išsprendus ginčą paaiškėja, kad Likvidi rinka neegzistuoja, Sutartis gali baigtis / nutrūkti joje nustatyta tvarka.</w:t>
      </w:r>
    </w:p>
    <w:p w:rsidR="00FB5FF8" w:rsidRPr="0022702B" w:rsidRDefault="00FB5FF8" w:rsidP="00FB5FF8">
      <w:pPr>
        <w:pStyle w:val="paragrafai"/>
        <w:numPr>
          <w:ilvl w:val="1"/>
          <w:numId w:val="7"/>
        </w:numPr>
        <w:spacing w:line="240" w:lineRule="auto"/>
        <w:ind w:left="709" w:hanging="709"/>
      </w:pPr>
      <w:r w:rsidRPr="0022702B">
        <w:t xml:space="preserve">Jei bet koks ginčas, kylantis iš šio Susitarimo </w:t>
      </w:r>
      <w:r w:rsidRPr="007C6640">
        <w:fldChar w:fldCharType="begin"/>
      </w:r>
      <w:r w:rsidRPr="0022702B">
        <w:instrText xml:space="preserve"> REF _Ref290302483 \r \h  \* MERGEFORMAT </w:instrText>
      </w:r>
      <w:r w:rsidRPr="007C6640">
        <w:fldChar w:fldCharType="separate"/>
      </w:r>
      <w:r w:rsidR="00600480">
        <w:t>4</w:t>
      </w:r>
      <w:r w:rsidRPr="007C6640">
        <w:fldChar w:fldCharType="end"/>
      </w:r>
      <w:r w:rsidRPr="0022702B">
        <w:t xml:space="preserve"> punkto, yra sprendžiamas remiantis Susitarimo </w:t>
      </w:r>
      <w:r w:rsidRPr="007C6640">
        <w:fldChar w:fldCharType="begin"/>
      </w:r>
      <w:r w:rsidRPr="0022702B">
        <w:instrText xml:space="preserve"> REF _Ref430188685 \r \h  \* MERGEFORMAT </w:instrText>
      </w:r>
      <w:r w:rsidRPr="007C6640">
        <w:fldChar w:fldCharType="separate"/>
      </w:r>
      <w:r w:rsidR="00600480">
        <w:t>13</w:t>
      </w:r>
      <w:r w:rsidRPr="007C6640">
        <w:fldChar w:fldCharType="end"/>
      </w:r>
      <w:r w:rsidRPr="0022702B">
        <w:t>.1  punkto nuostatomis, Būtinasis laikotarpis pratęsiamas ginčo nagrinėjimo laikotarpiui.</w:t>
      </w:r>
    </w:p>
    <w:p w:rsidR="00FB5FF8" w:rsidRPr="0022702B" w:rsidRDefault="00FB5FF8" w:rsidP="00FB5FF8">
      <w:pPr>
        <w:pStyle w:val="paragrafai"/>
        <w:numPr>
          <w:ilvl w:val="1"/>
          <w:numId w:val="7"/>
        </w:numPr>
        <w:spacing w:line="240" w:lineRule="auto"/>
        <w:ind w:left="709" w:hanging="709"/>
      </w:pPr>
      <w:bookmarkStart w:id="50" w:name="_Ref297654855"/>
      <w:r w:rsidRPr="0022702B">
        <w:t xml:space="preserve">Finansuotojas laikotarpiu, kol tęsiasi </w:t>
      </w:r>
      <w:r w:rsidR="001E6707" w:rsidRPr="0022702B">
        <w:t xml:space="preserve">Projekto bendrovės </w:t>
      </w:r>
      <w:r w:rsidRPr="0022702B">
        <w:t>įsipareigojimų nevykdymas</w:t>
      </w:r>
      <w:r w:rsidRPr="0022702B" w:rsidDel="008F5AED">
        <w:t xml:space="preserve"> </w:t>
      </w:r>
      <w:r w:rsidRPr="0022702B">
        <w:t xml:space="preserve">(nepriklausomai nuo to ar jam pateiktas Pranešimas apie </w:t>
      </w:r>
      <w:r w:rsidR="0088068F" w:rsidRPr="0022702B">
        <w:t>S</w:t>
      </w:r>
      <w:r w:rsidRPr="0022702B">
        <w:t xml:space="preserve">utarties nutraukimą), arba per Būtinąjį laikotarpį gali paskirti Įgaliotinį vykdyti </w:t>
      </w:r>
      <w:r w:rsidR="0088068F" w:rsidRPr="0022702B">
        <w:t xml:space="preserve">Projekto bendrovės </w:t>
      </w:r>
      <w:r w:rsidRPr="0022702B">
        <w:t xml:space="preserve">įsipareigojimus ir prisiimti teises </w:t>
      </w:r>
      <w:r w:rsidR="00364E72" w:rsidRPr="0022702B">
        <w:t xml:space="preserve">ir pareigas </w:t>
      </w:r>
      <w:r w:rsidRPr="0022702B">
        <w:t xml:space="preserve">pagal Sutartį, kartu ar atskirai su </w:t>
      </w:r>
      <w:r w:rsidR="0088068F" w:rsidRPr="0022702B">
        <w:t>Projekto bendrove</w:t>
      </w:r>
      <w:r w:rsidRPr="0022702B">
        <w:t xml:space="preserve">. Apie bet kokius šiame punkte nurodytus veiksmus Finansuotojas privalo Informuoti </w:t>
      </w:r>
      <w:r w:rsidR="0088068F" w:rsidRPr="0022702B">
        <w:t xml:space="preserve">Suteikiančiąsias institucijas </w:t>
      </w:r>
      <w:r w:rsidRPr="0022702B">
        <w:t>mažiausiai prieš 5 (penkias) dienas.</w:t>
      </w:r>
      <w:bookmarkEnd w:id="50"/>
    </w:p>
    <w:p w:rsidR="00FB5FF8" w:rsidRPr="0022702B" w:rsidRDefault="00FB5FF8" w:rsidP="00FB5FF8">
      <w:pPr>
        <w:pStyle w:val="paragrafai"/>
        <w:tabs>
          <w:tab w:val="clear" w:pos="360"/>
        </w:tabs>
        <w:spacing w:line="240" w:lineRule="auto"/>
        <w:ind w:left="709"/>
      </w:pP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51" w:name="_Ref290302824"/>
      <w:bookmarkStart w:id="52" w:name="_Toc421798168"/>
      <w:bookmarkStart w:id="53" w:name="_Toc421873817"/>
      <w:bookmarkStart w:id="54" w:name="_Toc430254699"/>
      <w:bookmarkStart w:id="55" w:name="_Toc430258182"/>
      <w:bookmarkStart w:id="56" w:name="_Toc430258676"/>
      <w:bookmarkStart w:id="57" w:name="_Toc430265001"/>
      <w:bookmarkStart w:id="58" w:name="_Toc430265092"/>
      <w:bookmarkStart w:id="59" w:name="_Toc441812771"/>
      <w:bookmarkEnd w:id="49"/>
      <w:r w:rsidRPr="00A30786">
        <w:rPr>
          <w:rFonts w:ascii="Times New Roman" w:hAnsi="Times New Roman" w:cs="Times New Roman"/>
          <w:b/>
          <w:color w:val="auto"/>
          <w:sz w:val="22"/>
          <w:szCs w:val="22"/>
        </w:rPr>
        <w:lastRenderedPageBreak/>
        <w:t>Įstojimo laikotarpis („</w:t>
      </w:r>
      <w:proofErr w:type="spellStart"/>
      <w:r w:rsidRPr="00A30786">
        <w:rPr>
          <w:rFonts w:ascii="Times New Roman" w:hAnsi="Times New Roman" w:cs="Times New Roman"/>
          <w:b/>
          <w:color w:val="auto"/>
          <w:sz w:val="22"/>
          <w:szCs w:val="22"/>
        </w:rPr>
        <w:t>Step-In</w:t>
      </w:r>
      <w:proofErr w:type="spellEnd"/>
      <w:r w:rsidRPr="00A30786">
        <w:rPr>
          <w:rFonts w:ascii="Times New Roman" w:hAnsi="Times New Roman" w:cs="Times New Roman"/>
          <w:b/>
          <w:color w:val="auto"/>
          <w:sz w:val="22"/>
          <w:szCs w:val="22"/>
        </w:rPr>
        <w:t xml:space="preserve"> </w:t>
      </w:r>
      <w:proofErr w:type="spellStart"/>
      <w:r w:rsidRPr="00A30786">
        <w:rPr>
          <w:rFonts w:ascii="Times New Roman" w:hAnsi="Times New Roman" w:cs="Times New Roman"/>
          <w:b/>
          <w:color w:val="auto"/>
          <w:sz w:val="22"/>
          <w:szCs w:val="22"/>
        </w:rPr>
        <w:t>Period</w:t>
      </w:r>
      <w:proofErr w:type="spellEnd"/>
      <w:r w:rsidRPr="00A30786">
        <w:rPr>
          <w:rFonts w:ascii="Times New Roman" w:hAnsi="Times New Roman" w:cs="Times New Roman"/>
          <w:b/>
          <w:color w:val="auto"/>
          <w:sz w:val="22"/>
          <w:szCs w:val="22"/>
        </w:rPr>
        <w:t>“)</w:t>
      </w:r>
      <w:bookmarkEnd w:id="51"/>
      <w:bookmarkEnd w:id="52"/>
      <w:bookmarkEnd w:id="53"/>
      <w:bookmarkEnd w:id="54"/>
      <w:bookmarkEnd w:id="55"/>
      <w:bookmarkEnd w:id="56"/>
      <w:bookmarkEnd w:id="57"/>
      <w:bookmarkEnd w:id="58"/>
      <w:bookmarkEnd w:id="59"/>
    </w:p>
    <w:p w:rsidR="00FB5FF8" w:rsidRPr="0022702B" w:rsidRDefault="00FB5FF8" w:rsidP="00FB5FF8">
      <w:pPr>
        <w:pStyle w:val="paragrafai"/>
        <w:numPr>
          <w:ilvl w:val="1"/>
          <w:numId w:val="7"/>
        </w:numPr>
        <w:spacing w:line="240" w:lineRule="auto"/>
        <w:ind w:left="709" w:hanging="709"/>
      </w:pPr>
      <w:bookmarkStart w:id="60" w:name="_Ref290302741"/>
      <w:r w:rsidRPr="0022702B">
        <w:t xml:space="preserve">Nepažeidžiant šio Susitarimo </w:t>
      </w:r>
      <w:r w:rsidRPr="0022702B">
        <w:fldChar w:fldCharType="begin"/>
      </w:r>
      <w:r w:rsidRPr="0022702B">
        <w:instrText xml:space="preserve"> REF _Ref290303816 \r \h  \* MERGEFORMAT </w:instrText>
      </w:r>
      <w:r w:rsidRPr="0022702B">
        <w:fldChar w:fldCharType="separate"/>
      </w:r>
      <w:r w:rsidR="00600480">
        <w:t>3</w:t>
      </w:r>
      <w:r w:rsidRPr="0022702B">
        <w:fldChar w:fldCharType="end"/>
      </w:r>
      <w:r w:rsidRPr="0022702B">
        <w:t xml:space="preserve"> punkto nuostatų, pagal kurias Sutarties negalima nutraukti prieš tai nepateikus Pranešimo apie </w:t>
      </w:r>
      <w:r w:rsidR="00993B1A" w:rsidRPr="0022702B">
        <w:t>S</w:t>
      </w:r>
      <w:r w:rsidRPr="0022702B">
        <w:t xml:space="preserve">utarties nutraukimą, tačiau atsižvelgiant į Susitarimo </w:t>
      </w:r>
      <w:r w:rsidRPr="007C6640">
        <w:fldChar w:fldCharType="begin"/>
      </w:r>
      <w:r w:rsidRPr="0022702B">
        <w:instrText xml:space="preserve"> REF _Ref309214714 \r \h  \* MERGEFORMAT </w:instrText>
      </w:r>
      <w:r w:rsidRPr="007C6640">
        <w:fldChar w:fldCharType="separate"/>
      </w:r>
      <w:r w:rsidR="00600480">
        <w:t>5.2</w:t>
      </w:r>
      <w:r w:rsidRPr="007C6640">
        <w:fldChar w:fldCharType="end"/>
      </w:r>
      <w:r w:rsidRPr="0022702B">
        <w:t> punkt</w:t>
      </w:r>
      <w:r w:rsidR="0088068F" w:rsidRPr="0022702B">
        <w:t>ą</w:t>
      </w:r>
      <w:r w:rsidRPr="0022702B">
        <w:t>, Suteikiančiosios institucijos negali nutraukti Sutarties per Įstojimo laikotarpį:</w:t>
      </w:r>
      <w:bookmarkEnd w:id="60"/>
    </w:p>
    <w:p w:rsidR="00FB5FF8" w:rsidRPr="0022702B" w:rsidRDefault="00FB5FF8" w:rsidP="00A30786">
      <w:pPr>
        <w:pStyle w:val="paragrafesraas"/>
        <w:numPr>
          <w:ilvl w:val="2"/>
          <w:numId w:val="7"/>
        </w:numPr>
        <w:tabs>
          <w:tab w:val="left" w:pos="0"/>
        </w:tabs>
        <w:spacing w:line="240" w:lineRule="auto"/>
        <w:ind w:left="1560" w:hanging="851"/>
        <w:rPr>
          <w:sz w:val="22"/>
        </w:rPr>
      </w:pPr>
      <w:bookmarkStart w:id="61" w:name="_Ref290303875"/>
      <w:r w:rsidRPr="0022702B">
        <w:rPr>
          <w:sz w:val="22"/>
        </w:rPr>
        <w:t xml:space="preserve">tuo pagrindu, kad Finansuotojas pranešė apie bet kokius veiksmus, nurodytus šio Susitarimo </w:t>
      </w:r>
      <w:r w:rsidRPr="007C6640">
        <w:rPr>
          <w:sz w:val="22"/>
        </w:rPr>
        <w:fldChar w:fldCharType="begin"/>
      </w:r>
      <w:r w:rsidRPr="0022702B">
        <w:rPr>
          <w:sz w:val="22"/>
        </w:rPr>
        <w:instrText xml:space="preserve"> REF _Ref297654855 \r \h  \* MERGEFORMAT </w:instrText>
      </w:r>
      <w:r w:rsidRPr="007C6640">
        <w:rPr>
          <w:sz w:val="22"/>
        </w:rPr>
      </w:r>
      <w:r w:rsidRPr="007C6640">
        <w:rPr>
          <w:sz w:val="22"/>
        </w:rPr>
        <w:fldChar w:fldCharType="separate"/>
      </w:r>
      <w:r w:rsidR="00600480">
        <w:rPr>
          <w:sz w:val="22"/>
        </w:rPr>
        <w:t>4.5</w:t>
      </w:r>
      <w:r w:rsidRPr="007C6640">
        <w:rPr>
          <w:sz w:val="22"/>
        </w:rPr>
        <w:fldChar w:fldCharType="end"/>
      </w:r>
      <w:r w:rsidRPr="0022702B">
        <w:rPr>
          <w:sz w:val="22"/>
        </w:rPr>
        <w:t> punkte;</w:t>
      </w:r>
    </w:p>
    <w:p w:rsidR="00FB5FF8" w:rsidRPr="0022702B" w:rsidRDefault="00FB5FF8" w:rsidP="00A30786">
      <w:pPr>
        <w:pStyle w:val="paragrafesraas"/>
        <w:numPr>
          <w:ilvl w:val="2"/>
          <w:numId w:val="7"/>
        </w:numPr>
        <w:tabs>
          <w:tab w:val="left" w:pos="0"/>
        </w:tabs>
        <w:spacing w:line="240" w:lineRule="auto"/>
        <w:ind w:left="1560" w:hanging="851"/>
        <w:rPr>
          <w:sz w:val="22"/>
        </w:rPr>
      </w:pPr>
      <w:bookmarkStart w:id="62" w:name="_Ref309214786"/>
      <w:r w:rsidRPr="0022702B">
        <w:rPr>
          <w:sz w:val="22"/>
        </w:rPr>
        <w:t>jei nutraukimo pagrindas yra atsiradęs iki Įstojimo datos, apie kurį Suteikiančiosios institucijos yra informuotas, ar</w:t>
      </w:r>
      <w:bookmarkEnd w:id="61"/>
      <w:bookmarkEnd w:id="62"/>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 xml:space="preserve">jei nutraukimo pagrindas yra atsiradęs išimtinai dėl </w:t>
      </w:r>
      <w:r w:rsidR="00993B1A" w:rsidRPr="00A30786">
        <w:rPr>
          <w:sz w:val="22"/>
        </w:rPr>
        <w:t>Projekto bendrovės</w:t>
      </w:r>
      <w:r w:rsidRPr="0022702B">
        <w:rPr>
          <w:sz w:val="22"/>
        </w:rPr>
        <w:t>.</w:t>
      </w:r>
    </w:p>
    <w:p w:rsidR="00FB5FF8" w:rsidRPr="0022702B" w:rsidRDefault="00FB5FF8" w:rsidP="00FB5FF8">
      <w:pPr>
        <w:pStyle w:val="paragrafai"/>
        <w:numPr>
          <w:ilvl w:val="1"/>
          <w:numId w:val="7"/>
        </w:numPr>
        <w:tabs>
          <w:tab w:val="left" w:pos="0"/>
        </w:tabs>
        <w:spacing w:line="240" w:lineRule="auto"/>
        <w:ind w:left="709" w:hanging="709"/>
      </w:pPr>
      <w:bookmarkStart w:id="63" w:name="_Ref309214714"/>
      <w:r w:rsidRPr="0022702B">
        <w:t xml:space="preserve">Susitarimo </w:t>
      </w:r>
      <w:r w:rsidRPr="007C6640">
        <w:fldChar w:fldCharType="begin"/>
      </w:r>
      <w:r w:rsidRPr="0022702B">
        <w:instrText xml:space="preserve"> REF _Ref309214786 \r \h  \* MERGEFORMAT </w:instrText>
      </w:r>
      <w:r w:rsidRPr="007C6640">
        <w:fldChar w:fldCharType="separate"/>
      </w:r>
      <w:r w:rsidR="00600480">
        <w:t>5.1.2</w:t>
      </w:r>
      <w:r w:rsidRPr="007C6640">
        <w:fldChar w:fldCharType="end"/>
      </w:r>
      <w:r w:rsidRPr="0022702B">
        <w:t> punkto atveju, Sutartis gali būti nutraukiama, jei nutraukimo pagrindas yra atsiradęs:</w:t>
      </w:r>
      <w:bookmarkEnd w:id="63"/>
    </w:p>
    <w:p w:rsidR="00FB5FF8" w:rsidRPr="0022702B" w:rsidRDefault="00FB5FF8" w:rsidP="00A30786">
      <w:pPr>
        <w:pStyle w:val="paragrafesraas"/>
        <w:numPr>
          <w:ilvl w:val="2"/>
          <w:numId w:val="7"/>
        </w:numPr>
        <w:tabs>
          <w:tab w:val="left" w:pos="0"/>
        </w:tabs>
        <w:spacing w:line="240" w:lineRule="auto"/>
        <w:ind w:left="1560" w:hanging="851"/>
        <w:rPr>
          <w:sz w:val="22"/>
        </w:rPr>
      </w:pPr>
      <w:bookmarkStart w:id="64" w:name="_Ref290303974"/>
      <w:bookmarkStart w:id="65" w:name="_Ref290303835"/>
      <w:r w:rsidRPr="0022702B">
        <w:rPr>
          <w:sz w:val="22"/>
        </w:rPr>
        <w:t xml:space="preserve">Darbų vykdymo stadijos laikotarpiu po to, kai Suteikiančiosios institucijos įgijo teisę nutraukti Sutartį dėl laiku neatliktų Darbų ar nesuteiktų Paslaugų arba </w:t>
      </w:r>
      <w:bookmarkEnd w:id="64"/>
    </w:p>
    <w:p w:rsidR="00FB5FF8" w:rsidRPr="00A30786" w:rsidRDefault="00FB5FF8" w:rsidP="00A30786">
      <w:pPr>
        <w:pStyle w:val="paragrafesraas"/>
        <w:numPr>
          <w:ilvl w:val="2"/>
          <w:numId w:val="7"/>
        </w:numPr>
        <w:tabs>
          <w:tab w:val="left" w:pos="0"/>
        </w:tabs>
        <w:spacing w:line="240" w:lineRule="auto"/>
        <w:ind w:left="1560" w:hanging="851"/>
        <w:rPr>
          <w:sz w:val="22"/>
        </w:rPr>
      </w:pPr>
      <w:bookmarkStart w:id="66" w:name="_Ref290623988"/>
      <w:r w:rsidRPr="0022702B">
        <w:rPr>
          <w:sz w:val="22"/>
        </w:rPr>
        <w:t>Paslaugų teikimo</w:t>
      </w:r>
      <w:bookmarkEnd w:id="66"/>
      <w:r w:rsidRPr="0022702B">
        <w:rPr>
          <w:sz w:val="22"/>
        </w:rPr>
        <w:t xml:space="preserve"> stadijos metu paskirtas Įgaliotinis, </w:t>
      </w:r>
      <w:r w:rsidR="007C6640">
        <w:rPr>
          <w:sz w:val="22"/>
        </w:rPr>
        <w:t xml:space="preserve">ir / ar </w:t>
      </w:r>
      <w:r w:rsidR="0088068F" w:rsidRPr="0022702B">
        <w:rPr>
          <w:sz w:val="22"/>
        </w:rPr>
        <w:t xml:space="preserve">Projekto bendrovė </w:t>
      </w:r>
      <w:r w:rsidRPr="0022702B">
        <w:rPr>
          <w:sz w:val="22"/>
        </w:rPr>
        <w:t>tinkamai nesistengia (įskaitant bet kokią trūkumų šalinimo programą) pašalinti Sutarties pažeidimų, kurie:</w:t>
      </w:r>
    </w:p>
    <w:p w:rsidR="00FB5FF8" w:rsidRPr="0022702B" w:rsidRDefault="00993B1A" w:rsidP="00A30786">
      <w:pPr>
        <w:numPr>
          <w:ilvl w:val="3"/>
          <w:numId w:val="7"/>
        </w:numPr>
        <w:suppressAutoHyphens/>
        <w:spacing w:after="120"/>
        <w:ind w:left="2410" w:hanging="850"/>
        <w:jc w:val="both"/>
        <w:rPr>
          <w:spacing w:val="-3"/>
          <w:sz w:val="22"/>
        </w:rPr>
      </w:pPr>
      <w:r w:rsidRPr="0022702B">
        <w:rPr>
          <w:spacing w:val="-3"/>
          <w:sz w:val="22"/>
        </w:rPr>
        <w:t>a</w:t>
      </w:r>
      <w:r w:rsidR="00FB5FF8" w:rsidRPr="0022702B">
        <w:rPr>
          <w:spacing w:val="-3"/>
          <w:sz w:val="22"/>
        </w:rPr>
        <w:t>tsirado iki įstojimo dienos: ir</w:t>
      </w:r>
    </w:p>
    <w:p w:rsidR="00FB5FF8" w:rsidRPr="0022702B" w:rsidRDefault="00FB5FF8" w:rsidP="00A30786">
      <w:pPr>
        <w:numPr>
          <w:ilvl w:val="3"/>
          <w:numId w:val="7"/>
        </w:numPr>
        <w:suppressAutoHyphens/>
        <w:spacing w:after="120"/>
        <w:ind w:left="2410" w:hanging="850"/>
        <w:jc w:val="both"/>
        <w:rPr>
          <w:spacing w:val="-3"/>
          <w:sz w:val="22"/>
        </w:rPr>
      </w:pPr>
      <w:r w:rsidRPr="0022702B">
        <w:rPr>
          <w:spacing w:val="-3"/>
          <w:sz w:val="22"/>
        </w:rPr>
        <w:t>toliau tęsiasi (ir yra galima juos ištaisyti); ir</w:t>
      </w:r>
    </w:p>
    <w:p w:rsidR="00FB5FF8" w:rsidRPr="0022702B" w:rsidRDefault="00FB5FF8" w:rsidP="00A30786">
      <w:pPr>
        <w:numPr>
          <w:ilvl w:val="3"/>
          <w:numId w:val="7"/>
        </w:numPr>
        <w:suppressAutoHyphens/>
        <w:spacing w:after="120"/>
        <w:ind w:left="2410" w:hanging="850"/>
        <w:jc w:val="both"/>
        <w:rPr>
          <w:spacing w:val="-3"/>
          <w:sz w:val="22"/>
        </w:rPr>
      </w:pPr>
      <w:r w:rsidRPr="0022702B">
        <w:rPr>
          <w:spacing w:val="-3"/>
          <w:sz w:val="22"/>
        </w:rPr>
        <w:t>suteikia pagrindą Suteikiančiosioms institucijoms nutra</w:t>
      </w:r>
      <w:r w:rsidR="0088068F" w:rsidRPr="0022702B">
        <w:rPr>
          <w:spacing w:val="-3"/>
          <w:sz w:val="22"/>
        </w:rPr>
        <w:t>u</w:t>
      </w:r>
      <w:r w:rsidRPr="0022702B">
        <w:rPr>
          <w:spacing w:val="-3"/>
          <w:sz w:val="22"/>
        </w:rPr>
        <w:t>kti Sutartį.</w:t>
      </w:r>
    </w:p>
    <w:p w:rsidR="00FB5FF8" w:rsidRPr="0022702B" w:rsidRDefault="00FB5FF8" w:rsidP="00FB5FF8">
      <w:pPr>
        <w:pStyle w:val="paragrafai"/>
        <w:numPr>
          <w:ilvl w:val="1"/>
          <w:numId w:val="7"/>
        </w:numPr>
        <w:spacing w:line="240" w:lineRule="auto"/>
        <w:ind w:left="709" w:hanging="709"/>
      </w:pPr>
      <w:r w:rsidRPr="0022702B">
        <w:t xml:space="preserve">Suteikiančiosios institucijos įgyja teisę nutraukti Sutartį pateikdamos rašytinį pranešimą </w:t>
      </w:r>
      <w:r w:rsidR="0088068F" w:rsidRPr="0022702B">
        <w:t xml:space="preserve">Projekto bendrovei </w:t>
      </w:r>
      <w:r w:rsidRPr="0022702B">
        <w:t>ir paskirtam Įgaliotiniui:</w:t>
      </w:r>
      <w:bookmarkEnd w:id="65"/>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 xml:space="preserve">jei bet kokia įsipareigojimų suma, nurodyta šio Susitarimo </w:t>
      </w:r>
      <w:r w:rsidRPr="007C6640">
        <w:rPr>
          <w:sz w:val="22"/>
        </w:rPr>
        <w:fldChar w:fldCharType="begin"/>
      </w:r>
      <w:r w:rsidRPr="0022702B">
        <w:rPr>
          <w:sz w:val="22"/>
        </w:rPr>
        <w:instrText xml:space="preserve"> REF _Ref290304677 \r \h  \* MERGEFORMAT </w:instrText>
      </w:r>
      <w:r w:rsidRPr="007C6640">
        <w:rPr>
          <w:sz w:val="22"/>
        </w:rPr>
      </w:r>
      <w:r w:rsidRPr="007C6640">
        <w:rPr>
          <w:sz w:val="22"/>
        </w:rPr>
        <w:fldChar w:fldCharType="separate"/>
      </w:r>
      <w:r w:rsidR="00600480">
        <w:rPr>
          <w:sz w:val="22"/>
        </w:rPr>
        <w:t>3.2</w:t>
      </w:r>
      <w:r w:rsidRPr="007C6640">
        <w:rPr>
          <w:sz w:val="22"/>
        </w:rPr>
        <w:fldChar w:fldCharType="end"/>
      </w:r>
      <w:r w:rsidRPr="0022702B">
        <w:rPr>
          <w:sz w:val="22"/>
        </w:rPr>
        <w:t> punkte, nėra sumokėta Suteikiančiosioms institucijoms iki Įstojimo dienos imtinai arba iki paskutinės Būtinojo periodo dienos,</w:t>
      </w:r>
      <w:r w:rsidR="0088068F" w:rsidRPr="0022702B">
        <w:rPr>
          <w:sz w:val="22"/>
        </w:rPr>
        <w:t xml:space="preserve"> arba</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 xml:space="preserve">jei sumos, apie kurias Suteikiančiosios institucijos nebuvo informuotos Pranešimo apie Sutarties nutraukimą ar </w:t>
      </w:r>
      <w:r w:rsidR="0088068F" w:rsidRPr="0022702B">
        <w:rPr>
          <w:sz w:val="22"/>
        </w:rPr>
        <w:t xml:space="preserve">Projekto bendrovės </w:t>
      </w:r>
      <w:r w:rsidRPr="0022702B">
        <w:rPr>
          <w:sz w:val="22"/>
        </w:rPr>
        <w:t>įsipareigojimų neįvykdymo metu, vėliau tampa apmokėtinos, tačiau nėra apmokamos per 30 (trisdešimt) dienų terminą imtinai, nuo dienos, kai Įgaliotiniui buvo pranešta apie šias sumas.</w:t>
      </w:r>
    </w:p>
    <w:p w:rsidR="00FB5FF8" w:rsidRPr="0022702B" w:rsidRDefault="00FB5FF8" w:rsidP="00FB5FF8">
      <w:pPr>
        <w:pStyle w:val="paragrafai"/>
        <w:numPr>
          <w:ilvl w:val="1"/>
          <w:numId w:val="7"/>
        </w:numPr>
        <w:spacing w:line="240" w:lineRule="auto"/>
        <w:ind w:left="709" w:hanging="709"/>
      </w:pPr>
      <w:r w:rsidRPr="0022702B">
        <w:t xml:space="preserve">Įstojimo laikotarpiu Suteikiančiosios institucijos tariasi ne su </w:t>
      </w:r>
      <w:r w:rsidR="00364E72" w:rsidRPr="0022702B">
        <w:t>Projekto bendrove</w:t>
      </w:r>
      <w:r w:rsidRPr="0022702B">
        <w:t>, bet su paskirtu Įgaliotiniu.</w:t>
      </w:r>
    </w:p>
    <w:p w:rsidR="00FB5FF8" w:rsidRPr="0022702B" w:rsidRDefault="00FB5FF8" w:rsidP="00FB5FF8">
      <w:pPr>
        <w:pStyle w:val="paragrafai"/>
        <w:numPr>
          <w:ilvl w:val="1"/>
          <w:numId w:val="7"/>
        </w:numPr>
        <w:spacing w:line="240" w:lineRule="auto"/>
        <w:ind w:left="709" w:hanging="709"/>
      </w:pPr>
      <w:r w:rsidRPr="0022702B">
        <w:t xml:space="preserve">Įstojimo laikotarpiu Įgaliotinis atsako už visus savo veiksmus, atliktus jam veikiant įgaliotiniu, kaip </w:t>
      </w:r>
      <w:r w:rsidR="00364E72" w:rsidRPr="0022702B">
        <w:t xml:space="preserve">Projekto bendrovė </w:t>
      </w:r>
      <w:r w:rsidRPr="0022702B">
        <w:t>pagal Sutartyje numatytas sąlygas.</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67" w:name="_Ref290302893"/>
      <w:bookmarkStart w:id="68" w:name="_Toc421798169"/>
      <w:bookmarkStart w:id="69" w:name="_Toc421873818"/>
      <w:bookmarkStart w:id="70" w:name="_Toc430254700"/>
      <w:bookmarkStart w:id="71" w:name="_Toc430258183"/>
      <w:bookmarkStart w:id="72" w:name="_Toc430258677"/>
      <w:bookmarkStart w:id="73" w:name="_Toc430265002"/>
      <w:bookmarkStart w:id="74" w:name="_Toc430265093"/>
      <w:bookmarkStart w:id="75" w:name="_Toc441812772"/>
      <w:r w:rsidRPr="00A30786">
        <w:rPr>
          <w:rFonts w:ascii="Times New Roman" w:hAnsi="Times New Roman" w:cs="Times New Roman"/>
          <w:b/>
          <w:color w:val="auto"/>
          <w:sz w:val="22"/>
          <w:szCs w:val="22"/>
        </w:rPr>
        <w:t>Pasitraukimas („</w:t>
      </w:r>
      <w:proofErr w:type="spellStart"/>
      <w:r w:rsidRPr="00A30786">
        <w:rPr>
          <w:rFonts w:ascii="Times New Roman" w:hAnsi="Times New Roman" w:cs="Times New Roman"/>
          <w:b/>
          <w:color w:val="auto"/>
          <w:sz w:val="22"/>
          <w:szCs w:val="22"/>
        </w:rPr>
        <w:t>step-out“)</w:t>
      </w:r>
      <w:bookmarkEnd w:id="67"/>
      <w:bookmarkEnd w:id="68"/>
      <w:bookmarkEnd w:id="69"/>
      <w:bookmarkEnd w:id="70"/>
      <w:bookmarkEnd w:id="71"/>
      <w:bookmarkEnd w:id="72"/>
      <w:bookmarkEnd w:id="73"/>
      <w:bookmarkEnd w:id="74"/>
      <w:bookmarkEnd w:id="75"/>
      <w:proofErr w:type="spellEnd"/>
    </w:p>
    <w:p w:rsidR="00FB5FF8" w:rsidRPr="0022702B" w:rsidRDefault="00FB5FF8" w:rsidP="00FB5FF8">
      <w:pPr>
        <w:pStyle w:val="paragrafai"/>
        <w:numPr>
          <w:ilvl w:val="1"/>
          <w:numId w:val="7"/>
        </w:numPr>
        <w:spacing w:line="240" w:lineRule="auto"/>
        <w:ind w:left="709" w:hanging="709"/>
      </w:pPr>
      <w:bookmarkStart w:id="76" w:name="_Toc286329108"/>
      <w:r w:rsidRPr="0022702B">
        <w:t xml:space="preserve">Įstojimo laikotarpiu paskirtas Įgaliotinis, Finansuotojui ar paskirtam Įgaliotiniui apie tai ne vėliau kaip 30 (trisdešimt) dienų pateikus rašytinį pranešimą </w:t>
      </w:r>
      <w:r w:rsidR="00364E72" w:rsidRPr="0022702B">
        <w:t>Suteikiančiosioms institucijoms</w:t>
      </w:r>
      <w:r w:rsidRPr="0022702B">
        <w:t>, yra atleidžiamas nuo visų jo prievolių ir įsipareigojimų Suteikiančiosioms institucijoms, kylančių iš Sutarties ir atsiradusių iki Pasitraukimo datos, ir visos paskirto Įgaliotinio teisės prieš Suteikiančiąsias institucijas yra atšaukiamos.</w:t>
      </w:r>
    </w:p>
    <w:p w:rsidR="00FB5FF8" w:rsidRPr="0022702B" w:rsidRDefault="00993B1A" w:rsidP="00FB5FF8">
      <w:pPr>
        <w:pStyle w:val="paragrafai"/>
        <w:numPr>
          <w:ilvl w:val="1"/>
          <w:numId w:val="7"/>
        </w:numPr>
        <w:spacing w:line="240" w:lineRule="auto"/>
        <w:ind w:left="709" w:hanging="709"/>
      </w:pPr>
      <w:r w:rsidRPr="0022702B">
        <w:t>Projekto bendrovė</w:t>
      </w:r>
      <w:r w:rsidR="00FB5FF8" w:rsidRPr="0022702B">
        <w:t xml:space="preserve"> toliau lieka saistoma Sutarties, neatsižvelgiant į Pasitraukimo datą.</w:t>
      </w:r>
    </w:p>
    <w:p w:rsidR="00FB5FF8" w:rsidRPr="0022702B" w:rsidRDefault="00FB5FF8" w:rsidP="00FB5FF8">
      <w:pPr>
        <w:pStyle w:val="paragrafai"/>
        <w:tabs>
          <w:tab w:val="clear" w:pos="360"/>
        </w:tabs>
        <w:spacing w:line="240" w:lineRule="auto"/>
        <w:ind w:left="709"/>
      </w:pP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color w:val="auto"/>
        </w:rPr>
      </w:pPr>
      <w:bookmarkStart w:id="77" w:name="_Ref309215352"/>
      <w:bookmarkStart w:id="78" w:name="_Toc421798170"/>
      <w:bookmarkStart w:id="79" w:name="_Toc421873819"/>
      <w:bookmarkStart w:id="80" w:name="_Toc430254701"/>
      <w:bookmarkStart w:id="81" w:name="_Toc430258184"/>
      <w:bookmarkStart w:id="82" w:name="_Toc430258678"/>
      <w:bookmarkStart w:id="83" w:name="_Toc430265003"/>
      <w:bookmarkStart w:id="84" w:name="_Toc430265094"/>
      <w:bookmarkStart w:id="85" w:name="_Toc441812773"/>
      <w:bookmarkStart w:id="86" w:name="_Toc284496677"/>
      <w:bookmarkEnd w:id="76"/>
      <w:r w:rsidRPr="00A30786">
        <w:rPr>
          <w:rFonts w:ascii="Times New Roman" w:hAnsi="Times New Roman" w:cs="Times New Roman"/>
          <w:b/>
          <w:color w:val="auto"/>
          <w:sz w:val="22"/>
          <w:szCs w:val="22"/>
        </w:rPr>
        <w:lastRenderedPageBreak/>
        <w:t>Novacija</w:t>
      </w:r>
      <w:bookmarkEnd w:id="77"/>
      <w:bookmarkEnd w:id="78"/>
      <w:bookmarkEnd w:id="79"/>
      <w:bookmarkEnd w:id="80"/>
      <w:bookmarkEnd w:id="81"/>
      <w:bookmarkEnd w:id="82"/>
      <w:bookmarkEnd w:id="83"/>
      <w:bookmarkEnd w:id="84"/>
      <w:bookmarkEnd w:id="85"/>
    </w:p>
    <w:p w:rsidR="00FB5FF8" w:rsidRPr="0022702B" w:rsidRDefault="00FB5FF8" w:rsidP="00FB5FF8">
      <w:pPr>
        <w:pStyle w:val="paragrafai"/>
        <w:numPr>
          <w:ilvl w:val="1"/>
          <w:numId w:val="7"/>
        </w:numPr>
        <w:spacing w:line="240" w:lineRule="auto"/>
        <w:ind w:left="709" w:hanging="709"/>
      </w:pPr>
      <w:bookmarkStart w:id="87" w:name="_Ref290305024"/>
      <w:bookmarkStart w:id="88" w:name="_Toc286329110"/>
      <w:bookmarkEnd w:id="86"/>
      <w:r w:rsidRPr="0022702B">
        <w:t xml:space="preserve">Atsižvelgiant į šio Susitarimo </w:t>
      </w:r>
      <w:r w:rsidRPr="007C6640">
        <w:fldChar w:fldCharType="begin"/>
      </w:r>
      <w:r w:rsidRPr="0022702B">
        <w:instrText xml:space="preserve"> REF _Ref290304843 \r \h  \* MERGEFORMAT </w:instrText>
      </w:r>
      <w:r w:rsidRPr="007C6640">
        <w:fldChar w:fldCharType="separate"/>
      </w:r>
      <w:r w:rsidR="00600480">
        <w:t>7.2</w:t>
      </w:r>
      <w:r w:rsidRPr="007C6640">
        <w:fldChar w:fldCharType="end"/>
      </w:r>
      <w:r w:rsidR="00600480">
        <w:t xml:space="preserve"> </w:t>
      </w:r>
      <w:r w:rsidRPr="0022702B">
        <w:t xml:space="preserve">punktą, laikotarpiu, kai tęsiasi </w:t>
      </w:r>
      <w:r w:rsidR="00364E72" w:rsidRPr="0022702B">
        <w:t xml:space="preserve">Projekto bendrovės </w:t>
      </w:r>
      <w:r w:rsidRPr="0022702B">
        <w:t>įsipareigojimų nevykdymas</w:t>
      </w:r>
      <w:r w:rsidRPr="0022702B" w:rsidDel="00225E87">
        <w:t xml:space="preserve"> </w:t>
      </w:r>
      <w:r w:rsidRPr="0022702B">
        <w:t xml:space="preserve">ar Įstojimo laikotarpiu, Finansuotojas, ne mažiau kaip prieš 30 (trisdešimt) dienų pateikęs rašytinį pranešimą </w:t>
      </w:r>
      <w:r w:rsidR="00364E72" w:rsidRPr="0022702B">
        <w:t xml:space="preserve">Suteikiančiosioms institucijoms </w:t>
      </w:r>
      <w:r w:rsidRPr="0022702B">
        <w:t xml:space="preserve">ir bet kuriam iš paskirtų Įgaliotinių, remiantis Sutartimi, gali organizuoti </w:t>
      </w:r>
      <w:r w:rsidR="00364E72" w:rsidRPr="0022702B">
        <w:t xml:space="preserve">Projekto bendrovės </w:t>
      </w:r>
      <w:r w:rsidRPr="0022702B">
        <w:t>teisių ir pareigų perleidimą Tinkamam substitutui.</w:t>
      </w:r>
      <w:bookmarkEnd w:id="87"/>
    </w:p>
    <w:p w:rsidR="00FB5FF8" w:rsidRPr="0022702B" w:rsidRDefault="00FB5FF8" w:rsidP="00FB5FF8">
      <w:pPr>
        <w:pStyle w:val="paragrafai"/>
        <w:numPr>
          <w:ilvl w:val="1"/>
          <w:numId w:val="7"/>
        </w:numPr>
        <w:spacing w:line="240" w:lineRule="auto"/>
        <w:ind w:left="709" w:hanging="709"/>
      </w:pPr>
      <w:bookmarkStart w:id="89" w:name="_Ref290304843"/>
      <w:r w:rsidRPr="0022702B">
        <w:t xml:space="preserve">Suteikiančiosios institucijos praneša Finansuotojui apie asmens, kuriam Finansuotojas pasiūlo perleisti </w:t>
      </w:r>
      <w:r w:rsidR="00993B1A" w:rsidRPr="0022702B">
        <w:t>Projekto bendrovės</w:t>
      </w:r>
      <w:r w:rsidRPr="0022702B">
        <w:t xml:space="preserve"> teises ir įsipareigojimus pagal Sutartį, tinkamumą imtinai per 30 (trisdešimt) dienų po visos pakankamos Suteikiančiųjų institucijų reikalaujamos informacijos, būtinos nuspręsti, ar asmuo, kuriam bus perleidžiamos teisės ir pareigos, yra Tinkamas substitutas, gavimo.</w:t>
      </w:r>
      <w:bookmarkEnd w:id="89"/>
    </w:p>
    <w:p w:rsidR="00FB5FF8" w:rsidRPr="0022702B" w:rsidRDefault="00FB5FF8" w:rsidP="00FB5FF8">
      <w:pPr>
        <w:pStyle w:val="paragrafai"/>
        <w:numPr>
          <w:ilvl w:val="1"/>
          <w:numId w:val="7"/>
        </w:numPr>
        <w:spacing w:line="240" w:lineRule="auto"/>
        <w:ind w:left="709" w:hanging="709"/>
      </w:pPr>
      <w:r w:rsidRPr="0022702B">
        <w:t>Suteikiančiosios institucijos negali nepagrįstai sulaikyti ar atidėlioti savo sprendimo dėl asmens, kuriam bus perleidžiamos teisės ir pareigos, tinkamumo būti Tinkamu substitutu.</w:t>
      </w:r>
    </w:p>
    <w:p w:rsidR="00FB5FF8" w:rsidRPr="0022702B" w:rsidRDefault="00FB5FF8" w:rsidP="00FB5FF8">
      <w:pPr>
        <w:pStyle w:val="paragrafai"/>
        <w:numPr>
          <w:ilvl w:val="1"/>
          <w:numId w:val="7"/>
        </w:numPr>
        <w:spacing w:line="240" w:lineRule="auto"/>
        <w:ind w:left="709" w:hanging="709"/>
      </w:pPr>
      <w:r w:rsidRPr="0022702B">
        <w:t xml:space="preserve">Kai įsigalioja bet koks teisių ir pareigų perleidimas pagal šio Susitarimo </w:t>
      </w:r>
      <w:r w:rsidRPr="007C6640">
        <w:fldChar w:fldCharType="begin"/>
      </w:r>
      <w:r w:rsidRPr="0022702B">
        <w:instrText xml:space="preserve"> REF _Ref290305024 \r \h  \* MERGEFORMAT </w:instrText>
      </w:r>
      <w:r w:rsidRPr="007C6640">
        <w:fldChar w:fldCharType="separate"/>
      </w:r>
      <w:r w:rsidR="00600480">
        <w:t>7.1</w:t>
      </w:r>
      <w:r w:rsidRPr="007C6640">
        <w:fldChar w:fldCharType="end"/>
      </w:r>
      <w:r w:rsidRPr="0022702B">
        <w:t> punktą:</w:t>
      </w:r>
    </w:p>
    <w:p w:rsidR="00FB5FF8" w:rsidRPr="0022702B" w:rsidRDefault="00364E72" w:rsidP="00A30786">
      <w:pPr>
        <w:pStyle w:val="paragrafesraas"/>
        <w:numPr>
          <w:ilvl w:val="2"/>
          <w:numId w:val="7"/>
        </w:numPr>
        <w:tabs>
          <w:tab w:val="left" w:pos="0"/>
        </w:tabs>
        <w:spacing w:line="240" w:lineRule="auto"/>
        <w:ind w:left="1560" w:hanging="851"/>
        <w:rPr>
          <w:sz w:val="22"/>
        </w:rPr>
      </w:pPr>
      <w:r w:rsidRPr="0022702B">
        <w:rPr>
          <w:sz w:val="22"/>
        </w:rPr>
        <w:t xml:space="preserve">Projekto bendrovė </w:t>
      </w:r>
      <w:r w:rsidR="00FB5FF8" w:rsidRPr="0022702B">
        <w:rPr>
          <w:sz w:val="22"/>
        </w:rPr>
        <w:t>yra atleidžiamas nuo visų įsipareigojimų, kylančių iš Sutarties, nuo dienos, kai Tinkamas substitutas perima visas teises ir pareigas;</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 xml:space="preserve">Bet kuris egzistuojantis Sutarties nutraukimo pagrindas Suteikiančiųjų institucijų yra laikomas neturintis įtakos ir bet kuris pranešimas apie Sutarties nutraukimą yra automatiškai atšaukiamas; ir </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 xml:space="preserve">Suteikiančiųjų institucijų tiesioginis susitarimas su Finansuotoju įsigalioja naujam Tinkamam substitutui tomis pačiomis sąlygomis ir pagrindais kaip ir šiame Susitarime. </w:t>
      </w:r>
    </w:p>
    <w:p w:rsidR="00FB5FF8" w:rsidRPr="0022702B" w:rsidRDefault="00993B1A" w:rsidP="00FB5FF8">
      <w:pPr>
        <w:pStyle w:val="paragrafai"/>
        <w:numPr>
          <w:ilvl w:val="1"/>
          <w:numId w:val="7"/>
        </w:numPr>
        <w:spacing w:line="240" w:lineRule="auto"/>
        <w:ind w:left="709" w:hanging="709"/>
      </w:pPr>
      <w:r w:rsidRPr="0022702B">
        <w:t>P</w:t>
      </w:r>
      <w:r w:rsidR="00364E72" w:rsidRPr="0022702B">
        <w:t xml:space="preserve">rojekto bendrovė </w:t>
      </w:r>
      <w:r w:rsidR="00FB5FF8" w:rsidRPr="0022702B">
        <w:t>patvirtina, kad ji sutinka su bet kokiu jo teisių ir pareigų, kylančių iš Sutarties ir / ar šio Susitarimo, perleidimu, kuris gali būti atliekamas kaip numatyta šiame Susitarime.</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90" w:name="_Ref290302779"/>
      <w:bookmarkStart w:id="91" w:name="_Toc421798171"/>
      <w:bookmarkStart w:id="92" w:name="_Toc421873820"/>
      <w:bookmarkStart w:id="93" w:name="_Toc430254702"/>
      <w:bookmarkStart w:id="94" w:name="_Toc430258185"/>
      <w:bookmarkStart w:id="95" w:name="_Toc430258679"/>
      <w:bookmarkStart w:id="96" w:name="_Toc430265004"/>
      <w:bookmarkStart w:id="97" w:name="_Toc430265095"/>
      <w:bookmarkStart w:id="98" w:name="_Toc441812774"/>
      <w:bookmarkEnd w:id="88"/>
      <w:r w:rsidRPr="00A30786">
        <w:rPr>
          <w:rFonts w:ascii="Times New Roman" w:hAnsi="Times New Roman" w:cs="Times New Roman"/>
          <w:b/>
          <w:color w:val="auto"/>
          <w:sz w:val="22"/>
          <w:szCs w:val="22"/>
        </w:rPr>
        <w:t>Reikalavimo teisių perleidimas</w:t>
      </w:r>
      <w:bookmarkEnd w:id="90"/>
      <w:bookmarkEnd w:id="91"/>
      <w:bookmarkEnd w:id="92"/>
      <w:bookmarkEnd w:id="93"/>
      <w:bookmarkEnd w:id="94"/>
      <w:bookmarkEnd w:id="95"/>
      <w:bookmarkEnd w:id="96"/>
      <w:bookmarkEnd w:id="97"/>
      <w:bookmarkEnd w:id="98"/>
    </w:p>
    <w:p w:rsidR="00FB5FF8" w:rsidRPr="0022702B" w:rsidRDefault="00FB5FF8" w:rsidP="00FB5FF8">
      <w:pPr>
        <w:pStyle w:val="paragrafai"/>
        <w:numPr>
          <w:ilvl w:val="1"/>
          <w:numId w:val="7"/>
        </w:numPr>
        <w:spacing w:line="240" w:lineRule="auto"/>
        <w:ind w:left="709" w:hanging="709"/>
      </w:pPr>
      <w:bookmarkStart w:id="99" w:name="_Ref290305067"/>
      <w:bookmarkStart w:id="100" w:name="_Toc286329111"/>
      <w:r w:rsidRPr="0022702B">
        <w:t xml:space="preserve">Finansuotojas turi teisę pasinaudoti </w:t>
      </w:r>
      <w:r w:rsidR="00364E72" w:rsidRPr="0022702B">
        <w:t xml:space="preserve">Projekto bendrovės </w:t>
      </w:r>
      <w:r w:rsidRPr="0022702B">
        <w:t>Reikalavimo teisių perleidimu perimant reikalavimo teisių į visus esamus ar ateities mokėjimus, kuriuos Suteikiančiosios institucijos yra įsipareigoj</w:t>
      </w:r>
      <w:r w:rsidR="00364E72" w:rsidRPr="0022702B">
        <w:t>usios</w:t>
      </w:r>
      <w:r w:rsidRPr="0022702B">
        <w:t xml:space="preserve"> sumokėti </w:t>
      </w:r>
      <w:r w:rsidR="00364E72" w:rsidRPr="0022702B">
        <w:t xml:space="preserve">Projekto bendrovei </w:t>
      </w:r>
      <w:r w:rsidRPr="0022702B">
        <w:t>pagal Sutartį, arba perduodant šias teises Įgaliotiniui arba Tinkamam substitutui. Reikalavimo teisių perleidimas gali būti terminuotas Būtinojo laikotarpio arba Įstojimo laikotarpio atveju arba visiškas Novacijos atveju.</w:t>
      </w:r>
    </w:p>
    <w:p w:rsidR="00FB5FF8" w:rsidRPr="0022702B" w:rsidRDefault="00FB5FF8" w:rsidP="00FB5FF8">
      <w:pPr>
        <w:pStyle w:val="paragrafai"/>
        <w:numPr>
          <w:ilvl w:val="1"/>
          <w:numId w:val="7"/>
        </w:numPr>
        <w:spacing w:line="240" w:lineRule="auto"/>
        <w:ind w:left="709" w:hanging="709"/>
      </w:pPr>
      <w:r w:rsidRPr="0022702B">
        <w:t xml:space="preserve">Šiuo Susitarimu </w:t>
      </w:r>
      <w:r w:rsidR="0022702B" w:rsidRPr="0022702B">
        <w:t>Projekto bendrovė</w:t>
      </w:r>
      <w:r w:rsidRPr="0022702B">
        <w:t xml:space="preserve">, siekdama užtikrinti savo įsipareigojimus pagal Kredito sutartį, neatšaukiamai ir besąlygiškai Kredito sutartyje nustatyta tvarka perleidžia Finansuotojui 100% (vieną šimtą procentų) savo reikalavimo teisių į visus esamus ar ateities mokėjimus, kuriuos Suteikiančiosios institucijos yra įsipareigojusios sumokėti </w:t>
      </w:r>
      <w:r w:rsidR="0022702B" w:rsidRPr="0022702B">
        <w:t>Projekto bendrovei</w:t>
      </w:r>
      <w:r w:rsidRPr="0022702B">
        <w:t xml:space="preserve"> pagal Sutartį.</w:t>
      </w:r>
      <w:bookmarkEnd w:id="99"/>
    </w:p>
    <w:p w:rsidR="00FB5FF8" w:rsidRPr="0022702B" w:rsidRDefault="00FB5FF8" w:rsidP="00FB5FF8">
      <w:pPr>
        <w:pStyle w:val="paragrafai"/>
        <w:numPr>
          <w:ilvl w:val="1"/>
          <w:numId w:val="7"/>
        </w:numPr>
        <w:spacing w:line="240" w:lineRule="auto"/>
        <w:ind w:left="709" w:hanging="709"/>
      </w:pPr>
      <w:r w:rsidRPr="0022702B">
        <w:t xml:space="preserve">Suteikiančiosios institucijos pareiškia, kad sutinka su Susitarimo </w:t>
      </w:r>
      <w:r w:rsidRPr="007C6640">
        <w:fldChar w:fldCharType="begin"/>
      </w:r>
      <w:r w:rsidRPr="0022702B">
        <w:instrText xml:space="preserve"> REF _Ref290305067 \r \h  \* MERGEFORMAT </w:instrText>
      </w:r>
      <w:r w:rsidRPr="007C6640">
        <w:fldChar w:fldCharType="separate"/>
      </w:r>
      <w:r w:rsidR="00600480">
        <w:t>8.1</w:t>
      </w:r>
      <w:r w:rsidRPr="007C6640">
        <w:fldChar w:fldCharType="end"/>
      </w:r>
      <w:r w:rsidRPr="0022702B">
        <w:t> punkte nurodytu reikalavimo teisių perleidimu ir yra tinkamai informuotos apie reikalavimo teisių perleidimą.</w:t>
      </w:r>
    </w:p>
    <w:p w:rsidR="00FB5FF8" w:rsidRPr="0022702B" w:rsidRDefault="00FB5FF8" w:rsidP="00FB5FF8">
      <w:pPr>
        <w:pStyle w:val="paragrafai"/>
        <w:numPr>
          <w:ilvl w:val="1"/>
          <w:numId w:val="7"/>
        </w:numPr>
        <w:spacing w:line="240" w:lineRule="auto"/>
        <w:ind w:left="709" w:hanging="709"/>
      </w:pPr>
      <w:r w:rsidRPr="0022702B">
        <w:t xml:space="preserve">Pasinaudojus perleistomis reikalavimo teisėmis, Finansuotojas turi teisę dalį arba visą iš Suteikiančiųjų institucijų gautą sumą naudoti </w:t>
      </w:r>
      <w:r w:rsidR="0022702B" w:rsidRPr="0022702B">
        <w:t>Projekto bendrovės</w:t>
      </w:r>
      <w:r w:rsidRPr="0022702B">
        <w:t xml:space="preserve"> įsiskolinimui Finansuotojui</w:t>
      </w:r>
      <w:r w:rsidRPr="0022702B">
        <w:rPr>
          <w:color w:val="00B050"/>
        </w:rPr>
        <w:t xml:space="preserve"> </w:t>
      </w:r>
      <w:r w:rsidRPr="0022702B">
        <w:t xml:space="preserve">dengti. Už reikalavimo teisių pagal Sutartį perleidimą papildomas atlyginimas </w:t>
      </w:r>
      <w:r w:rsidR="0022702B" w:rsidRPr="0022702B">
        <w:t>Projekto bendrovei</w:t>
      </w:r>
      <w:r w:rsidRPr="0022702B">
        <w:t xml:space="preserve"> nemokamas.</w:t>
      </w:r>
    </w:p>
    <w:p w:rsidR="00FB5FF8" w:rsidRPr="0022702B" w:rsidRDefault="00FB5FF8" w:rsidP="00FB5FF8">
      <w:pPr>
        <w:pStyle w:val="paragrafai"/>
        <w:numPr>
          <w:ilvl w:val="1"/>
          <w:numId w:val="7"/>
        </w:numPr>
        <w:spacing w:line="240" w:lineRule="auto"/>
        <w:ind w:left="709" w:hanging="709"/>
      </w:pPr>
      <w:r w:rsidRPr="0022702B">
        <w:t>Šalys susitaria, kad po šio Susitarimo pasirašymo momento visi mokėjimai, atsirandantys pagal Sutartį, turi būti mokami tiesiogiai Finansuotojui į banko sąskaitą (-</w:t>
      </w:r>
      <w:proofErr w:type="spellStart"/>
      <w:r w:rsidRPr="0022702B">
        <w:t>as</w:t>
      </w:r>
      <w:proofErr w:type="spellEnd"/>
      <w:r w:rsidRPr="0022702B">
        <w:t>) Nr.</w:t>
      </w:r>
      <w:r w:rsidRPr="0022702B">
        <w:rPr>
          <w:color w:val="00B050"/>
        </w:rPr>
        <w:t> </w:t>
      </w:r>
      <w:r w:rsidRPr="0022702B">
        <w:rPr>
          <w:color w:val="FF0000"/>
        </w:rPr>
        <w:t>[</w:t>
      </w:r>
      <w:r w:rsidRPr="0022702B">
        <w:rPr>
          <w:i/>
          <w:color w:val="FF0000"/>
        </w:rPr>
        <w:t>sąskaitos numeris</w:t>
      </w:r>
      <w:r w:rsidRPr="0022702B">
        <w:rPr>
          <w:color w:val="FF0000"/>
        </w:rPr>
        <w:t>]</w:t>
      </w:r>
      <w:r w:rsidRPr="0022702B">
        <w:t>,</w:t>
      </w:r>
      <w:r w:rsidRPr="0022702B">
        <w:rPr>
          <w:i/>
          <w:color w:val="000000"/>
        </w:rPr>
        <w:t xml:space="preserve"> </w:t>
      </w:r>
      <w:r w:rsidRPr="0022702B">
        <w:rPr>
          <w:color w:val="FF0000"/>
        </w:rPr>
        <w:lastRenderedPageBreak/>
        <w:t>[</w:t>
      </w:r>
      <w:r w:rsidRPr="0022702B">
        <w:rPr>
          <w:i/>
          <w:color w:val="FF0000"/>
        </w:rPr>
        <w:t>banko pavadinimas</w:t>
      </w:r>
      <w:r w:rsidRPr="0022702B">
        <w:t>], banko kodas</w:t>
      </w:r>
      <w:r w:rsidRPr="0022702B">
        <w:rPr>
          <w:color w:val="00B050"/>
        </w:rPr>
        <w:t xml:space="preserve"> </w:t>
      </w:r>
      <w:r w:rsidRPr="0022702B">
        <w:rPr>
          <w:color w:val="FF0000"/>
        </w:rPr>
        <w:t>[</w:t>
      </w:r>
      <w:r w:rsidRPr="0022702B">
        <w:rPr>
          <w:i/>
          <w:color w:val="FF0000"/>
        </w:rPr>
        <w:t>banko kodas</w:t>
      </w:r>
      <w:r w:rsidRPr="0022702B">
        <w:rPr>
          <w:color w:val="FF0000"/>
        </w:rPr>
        <w:t>]</w:t>
      </w:r>
      <w:r w:rsidRPr="00A30786">
        <w:t>, o pasinaudojus 8.1 punkte nurodytomis teisėmis į Įgaliotinio arba Tinkamo substituto banko sąskaitą, atidarytą suderinus su Finansuotoju</w:t>
      </w:r>
      <w:r w:rsidRPr="00600480">
        <w:t>.</w:t>
      </w:r>
    </w:p>
    <w:p w:rsidR="00FB5FF8" w:rsidRPr="0022702B" w:rsidRDefault="00FB5FF8" w:rsidP="00FB5FF8">
      <w:pPr>
        <w:pStyle w:val="paragrafai"/>
        <w:numPr>
          <w:ilvl w:val="1"/>
          <w:numId w:val="7"/>
        </w:numPr>
        <w:spacing w:line="240" w:lineRule="auto"/>
        <w:ind w:left="709" w:hanging="709"/>
      </w:pPr>
      <w:r w:rsidRPr="0022702B">
        <w:t xml:space="preserve">Ne vėliau kaip per 3 (tris) darbo dienas po šio Susitarimo pasirašymo dienos, </w:t>
      </w:r>
      <w:r w:rsidR="0022702B" w:rsidRPr="0022702B">
        <w:t>Projekto bendrovė</w:t>
      </w:r>
      <w:r w:rsidRPr="0022702B">
        <w:t xml:space="preserve"> pagal perdavimo - priėmimo aktą perduoda Finansuotojui </w:t>
      </w:r>
      <w:r w:rsidR="0022702B" w:rsidRPr="0022702B">
        <w:t>Projekto bendrovės</w:t>
      </w:r>
      <w:r w:rsidRPr="0022702B">
        <w:t xml:space="preserve"> turimos Sutarties ir visų su ja susijusių dokumentų, pagrindžiančių </w:t>
      </w:r>
      <w:r w:rsidR="0022702B" w:rsidRPr="0022702B">
        <w:t>Projekto bendrovės</w:t>
      </w:r>
      <w:r w:rsidRPr="0022702B">
        <w:t xml:space="preserve"> reikalavimo teisę į Suteikiančiąsias institucijas, notariškai patvirtintas kopijas. Bet kokios išlaidos, susijusios su šių dokumentų paruošimu ir perdavimu Finansuotojui, tenka </w:t>
      </w:r>
      <w:r w:rsidR="0022702B" w:rsidRPr="0022702B">
        <w:t>Projekto bendrovei</w:t>
      </w:r>
      <w:r w:rsidRPr="0022702B">
        <w:t xml:space="preserve">, nebent </w:t>
      </w:r>
      <w:r w:rsidR="0022702B" w:rsidRPr="0022702B">
        <w:t>Projekto bendrovė</w:t>
      </w:r>
      <w:r w:rsidRPr="0022702B">
        <w:t xml:space="preserve"> ir Finansuotojas susitaria kitaip.</w:t>
      </w:r>
    </w:p>
    <w:p w:rsidR="00FB5FF8" w:rsidRPr="0022702B" w:rsidRDefault="0022702B" w:rsidP="00FB5FF8">
      <w:pPr>
        <w:pStyle w:val="paragrafai"/>
        <w:numPr>
          <w:ilvl w:val="1"/>
          <w:numId w:val="7"/>
        </w:numPr>
        <w:spacing w:line="240" w:lineRule="auto"/>
        <w:ind w:left="709" w:hanging="709"/>
      </w:pPr>
      <w:r w:rsidRPr="0022702B">
        <w:t>Projekto bendrovė</w:t>
      </w:r>
      <w:r w:rsidR="00FB5FF8" w:rsidRPr="0022702B">
        <w:t xml:space="preserve"> pareiškia ir garantuoja, kad pagal šį Susitarimą perleistos reikalavimo teisės yra galiojančios. Siekiant išvengti abejonių, </w:t>
      </w:r>
      <w:r w:rsidRPr="0022702B">
        <w:t>Projekto bendrovė</w:t>
      </w:r>
      <w:r w:rsidR="00FB5FF8" w:rsidRPr="0022702B">
        <w:t xml:space="preserve"> negarantuoja ir neatsako (i) už Suteikiančiųjų institucijų įsipareigojimų pagal Sutartį neįvykdymą ar vengimą juos įvykdyti, (ii) bet kokį Suteikiančiųjų institucijų ar bet kurios trečiosios šalies užtikrinimą, garantiją ar pareiškimą, susijusį su Sutartimi, (</w:t>
      </w:r>
      <w:proofErr w:type="spellStart"/>
      <w:r w:rsidR="00FB5FF8" w:rsidRPr="0022702B">
        <w:t>iii</w:t>
      </w:r>
      <w:proofErr w:type="spellEnd"/>
      <w:r w:rsidR="00FB5FF8" w:rsidRPr="0022702B">
        <w:t>) </w:t>
      </w:r>
      <w:r w:rsidRPr="0022702B">
        <w:t>Projekto bendrovės</w:t>
      </w:r>
      <w:r w:rsidR="00FB5FF8" w:rsidRPr="0022702B">
        <w:t xml:space="preserve"> ar bet kurios trečiosios šalies finansinę būklę ar kredito riziką arba (iv) Suteikiančiųjų institucijų nuosavybės ar finansinės atskaitomybės patikrinimą, išskyrus tuos atvejus, jei paaiškės, kad šio Susitarimo sudarymo metu </w:t>
      </w:r>
      <w:r w:rsidRPr="0022702B">
        <w:t>Projekto bendrovei</w:t>
      </w:r>
      <w:r w:rsidR="00FB5FF8" w:rsidRPr="0022702B">
        <w:t xml:space="preserve"> buvo žinomos aplinkybės, dėl kurių Suteikiančiosios institucijos negalėtų įvykdyti savo įsipareigojimų Finansuotojui.</w:t>
      </w:r>
    </w:p>
    <w:p w:rsidR="00FB5FF8" w:rsidRPr="0022702B" w:rsidRDefault="00FB5FF8" w:rsidP="00FB5FF8">
      <w:pPr>
        <w:pStyle w:val="paragrafai"/>
        <w:numPr>
          <w:ilvl w:val="1"/>
          <w:numId w:val="7"/>
        </w:numPr>
        <w:spacing w:line="240" w:lineRule="auto"/>
        <w:ind w:left="709" w:hanging="709"/>
      </w:pPr>
      <w:r w:rsidRPr="0022702B">
        <w:t xml:space="preserve">Finansuotojas pareiškia ir patvirtina, kad jam visiškai žinoma Suteikiančiųjų institucijų ūkinė - finansinė būklė, turto, o taip pat visų kitų faktų ir aspektų visuma tokia apimtimi, kiek jo manymu reikalinga šio Susitarimo sudarymui ir įgyvendinimui ir kad jis, priimdamas sprendimus sudaryti šį Susitarimą ir jį sudarydamas, nesiremia kokiais nors </w:t>
      </w:r>
      <w:r w:rsidR="0022702B" w:rsidRPr="0022702B">
        <w:t>Projekto bendrovės</w:t>
      </w:r>
      <w:r w:rsidRPr="0022702B">
        <w:t xml:space="preserve"> ar jo</w:t>
      </w:r>
      <w:r w:rsidR="0022702B" w:rsidRPr="0022702B">
        <w:t>s</w:t>
      </w:r>
      <w:r w:rsidRPr="0022702B">
        <w:t xml:space="preserve"> atstovų pareiškimais ar patvirtinimais, nepateiktais šiame Susitarime.</w:t>
      </w:r>
    </w:p>
    <w:p w:rsidR="00FB5FF8" w:rsidRPr="0022702B" w:rsidRDefault="00FB5FF8" w:rsidP="00FB5FF8">
      <w:pPr>
        <w:pStyle w:val="paragrafai"/>
        <w:numPr>
          <w:ilvl w:val="1"/>
          <w:numId w:val="7"/>
        </w:numPr>
        <w:spacing w:line="240" w:lineRule="auto"/>
        <w:ind w:left="709" w:hanging="709"/>
      </w:pPr>
      <w:r w:rsidRPr="0022702B">
        <w:t>Nuo reikalavimo teisių pagal šį Susitarimą perleidimo momento, Finansuotojas</w:t>
      </w:r>
      <w:r w:rsidR="00364E72" w:rsidRPr="0022702B">
        <w:t>, Įgaliotinis</w:t>
      </w:r>
      <w:r w:rsidRPr="0022702B">
        <w:t xml:space="preserve"> arba Tinkamas substitutas yra visiškai atsakingas už tinkamą reikalavimo teisių perleidimo įforminimą, jų įgyvendinimą ir / arba priverstinį vykdymą.</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01" w:name="_Toc421798172"/>
      <w:bookmarkStart w:id="102" w:name="_Toc421873821"/>
      <w:bookmarkStart w:id="103" w:name="_Toc430254703"/>
      <w:bookmarkStart w:id="104" w:name="_Toc430258186"/>
      <w:bookmarkStart w:id="105" w:name="_Toc430258680"/>
      <w:bookmarkStart w:id="106" w:name="_Toc430265005"/>
      <w:bookmarkStart w:id="107" w:name="_Toc430265096"/>
      <w:bookmarkStart w:id="108" w:name="_Toc441812775"/>
      <w:bookmarkStart w:id="109" w:name="_Toc286329150"/>
      <w:bookmarkEnd w:id="100"/>
      <w:r w:rsidRPr="00A30786">
        <w:rPr>
          <w:rFonts w:ascii="Times New Roman" w:hAnsi="Times New Roman" w:cs="Times New Roman"/>
          <w:b/>
          <w:color w:val="auto"/>
          <w:sz w:val="22"/>
          <w:szCs w:val="22"/>
        </w:rPr>
        <w:t>Pareiškimai ir patvirtinimai</w:t>
      </w:r>
      <w:bookmarkEnd w:id="101"/>
      <w:bookmarkEnd w:id="102"/>
      <w:bookmarkEnd w:id="103"/>
      <w:bookmarkEnd w:id="104"/>
      <w:bookmarkEnd w:id="105"/>
      <w:bookmarkEnd w:id="106"/>
      <w:bookmarkEnd w:id="107"/>
      <w:bookmarkEnd w:id="108"/>
    </w:p>
    <w:p w:rsidR="00FB5FF8" w:rsidRPr="0022702B" w:rsidRDefault="00FB5FF8" w:rsidP="00FB5FF8">
      <w:pPr>
        <w:pStyle w:val="paragrafai"/>
        <w:numPr>
          <w:ilvl w:val="1"/>
          <w:numId w:val="7"/>
        </w:numPr>
        <w:spacing w:line="240" w:lineRule="auto"/>
        <w:ind w:left="709" w:hanging="709"/>
      </w:pPr>
      <w:r w:rsidRPr="0022702B">
        <w:t xml:space="preserve">Finansuotojas, pasirašydamas šį Susitarimą, pareiškia ir patvirtina, kad neprieštarauja Suteikiančiųjų institucijų laikino </w:t>
      </w:r>
      <w:r w:rsidR="007270F8" w:rsidRPr="0022702B">
        <w:t xml:space="preserve">Projekto bendrovės </w:t>
      </w:r>
      <w:r w:rsidRPr="0022702B">
        <w:t xml:space="preserve">įsipareigojimų vykdymo perėmimo galimybei, kuri numatyta Sutartyje ir tokiu atveju nepasinaudos Įstojimo galimybe tol, kol nesibaigs Suteikiančiųjų institucijų perimtų iš </w:t>
      </w:r>
      <w:r w:rsidR="00993B1A" w:rsidRPr="0022702B">
        <w:t>Projekto bendrovės</w:t>
      </w:r>
      <w:r w:rsidRPr="0022702B">
        <w:t xml:space="preserve"> įsipareigojimų pagal Sutartį vykdymo terminas.</w:t>
      </w:r>
    </w:p>
    <w:p w:rsidR="00FB5FF8" w:rsidRPr="0022702B" w:rsidRDefault="00FB5FF8" w:rsidP="00FB5FF8">
      <w:pPr>
        <w:pStyle w:val="paragrafai"/>
        <w:numPr>
          <w:ilvl w:val="1"/>
          <w:numId w:val="7"/>
        </w:numPr>
        <w:spacing w:line="240" w:lineRule="auto"/>
        <w:ind w:left="709" w:hanging="709"/>
      </w:pPr>
      <w:r w:rsidRPr="0022702B">
        <w:t xml:space="preserve">Suteikiančiosios institucijos patvirtina, kad jos </w:t>
      </w:r>
      <w:r w:rsidR="00364E72" w:rsidRPr="0022702B">
        <w:t xml:space="preserve">Projekto bendrovės </w:t>
      </w:r>
      <w:r w:rsidRPr="0022702B">
        <w:t xml:space="preserve">sąskaita atliks bet kuriuos veiksmus, kurie gali būti reikalingi, siekiant užtikrinti, kad būtų įvykdyti Susitarime numatyti veiksmai, tai yra, bet kokia Novacija (Susitarimo </w:t>
      </w:r>
      <w:r w:rsidRPr="007C6640">
        <w:fldChar w:fldCharType="begin"/>
      </w:r>
      <w:r w:rsidRPr="0022702B">
        <w:instrText xml:space="preserve"> REF _Ref309215352 \r \h  \* MERGEFORMAT </w:instrText>
      </w:r>
      <w:r w:rsidRPr="007C6640">
        <w:fldChar w:fldCharType="separate"/>
      </w:r>
      <w:r w:rsidR="00600480">
        <w:t>7</w:t>
      </w:r>
      <w:r w:rsidRPr="007C6640">
        <w:fldChar w:fldCharType="end"/>
      </w:r>
      <w:r w:rsidRPr="0022702B">
        <w:t xml:space="preserve"> punktas), teisių ir pareigų perdavimas Įgaliotiniui „</w:t>
      </w:r>
      <w:proofErr w:type="spellStart"/>
      <w:r w:rsidRPr="0022702B">
        <w:t>Step-in“</w:t>
      </w:r>
      <w:proofErr w:type="spellEnd"/>
      <w:r w:rsidRPr="0022702B">
        <w:t xml:space="preserve"> (Susitarimo </w:t>
      </w:r>
      <w:r w:rsidRPr="007C6640">
        <w:fldChar w:fldCharType="begin"/>
      </w:r>
      <w:r w:rsidRPr="0022702B">
        <w:instrText xml:space="preserve"> REF _Ref297654855 \r \h  \* MERGEFORMAT </w:instrText>
      </w:r>
      <w:r w:rsidRPr="007C6640">
        <w:fldChar w:fldCharType="separate"/>
      </w:r>
      <w:r w:rsidR="00600480">
        <w:t>4.5</w:t>
      </w:r>
      <w:r w:rsidRPr="007C6640">
        <w:fldChar w:fldCharType="end"/>
      </w:r>
      <w:r w:rsidRPr="0022702B">
        <w:t xml:space="preserve"> punktas), pasitraukimas „</w:t>
      </w:r>
      <w:proofErr w:type="spellStart"/>
      <w:r w:rsidRPr="0022702B">
        <w:t>Step-out“</w:t>
      </w:r>
      <w:proofErr w:type="spellEnd"/>
      <w:r w:rsidRPr="0022702B">
        <w:t xml:space="preserve"> (Susitarimo </w:t>
      </w:r>
      <w:r w:rsidRPr="007C6640">
        <w:fldChar w:fldCharType="begin"/>
      </w:r>
      <w:r w:rsidRPr="0022702B">
        <w:instrText xml:space="preserve"> REF _Ref290302893 \r \h  \* MERGEFORMAT </w:instrText>
      </w:r>
      <w:r w:rsidRPr="007C6640">
        <w:fldChar w:fldCharType="separate"/>
      </w:r>
      <w:r w:rsidR="00600480">
        <w:t>6</w:t>
      </w:r>
      <w:r w:rsidRPr="007C6640">
        <w:fldChar w:fldCharType="end"/>
      </w:r>
      <w:r w:rsidRPr="0022702B">
        <w:t xml:space="preserve"> punktas), įskaitant pasirašyti bet kokius perleidimo dokumentus, pateikti bet kokius pranešimus, įspėjimus atliekant registracijas ir pan., kurių kiekvienu atveju gali reikalauti Finansuotojas, Įgaliotinis ar </w:t>
      </w:r>
      <w:r w:rsidR="00364E72" w:rsidRPr="0022702B">
        <w:t>Projekto bendrovė</w:t>
      </w:r>
      <w:r w:rsidRPr="0022702B">
        <w:t>.</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10" w:name="_Toc421798173"/>
      <w:bookmarkStart w:id="111" w:name="_Toc421873822"/>
      <w:bookmarkStart w:id="112" w:name="_Toc430254704"/>
      <w:bookmarkStart w:id="113" w:name="_Toc430258187"/>
      <w:bookmarkStart w:id="114" w:name="_Toc430258681"/>
      <w:bookmarkStart w:id="115" w:name="_Toc430265006"/>
      <w:bookmarkStart w:id="116" w:name="_Toc430265097"/>
      <w:bookmarkStart w:id="117" w:name="_Toc441812776"/>
      <w:r w:rsidRPr="00A30786">
        <w:rPr>
          <w:rFonts w:ascii="Times New Roman" w:hAnsi="Times New Roman" w:cs="Times New Roman"/>
          <w:b/>
          <w:color w:val="auto"/>
          <w:sz w:val="22"/>
          <w:szCs w:val="22"/>
        </w:rPr>
        <w:t>Pranešimai</w:t>
      </w:r>
      <w:bookmarkEnd w:id="109"/>
      <w:bookmarkEnd w:id="110"/>
      <w:bookmarkEnd w:id="111"/>
      <w:bookmarkEnd w:id="112"/>
      <w:bookmarkEnd w:id="113"/>
      <w:bookmarkEnd w:id="114"/>
      <w:bookmarkEnd w:id="115"/>
      <w:bookmarkEnd w:id="116"/>
      <w:bookmarkEnd w:id="117"/>
    </w:p>
    <w:p w:rsidR="00FB5FF8" w:rsidRPr="0022702B" w:rsidRDefault="00FB5FF8" w:rsidP="00FB5FF8">
      <w:pPr>
        <w:pStyle w:val="paragrafai"/>
        <w:numPr>
          <w:ilvl w:val="1"/>
          <w:numId w:val="7"/>
        </w:numPr>
        <w:tabs>
          <w:tab w:val="left" w:pos="0"/>
        </w:tabs>
        <w:spacing w:line="240" w:lineRule="auto"/>
        <w:ind w:left="709" w:hanging="709"/>
      </w:pPr>
      <w:r w:rsidRPr="0022702B">
        <w:t>Tam, kad būtų laikomi tinkamai įteiktais ir sukeltų numatytas pasekmes, su Susitarimu susiję pranešimai turi būti sudaromi raštu, lietuvių</w:t>
      </w:r>
      <w:r w:rsidRPr="0022702B">
        <w:rPr>
          <w:color w:val="FF0000"/>
        </w:rPr>
        <w:t xml:space="preserve"> </w:t>
      </w:r>
      <w:r w:rsidRPr="0022702B">
        <w:t>kalba (arba į ją išversti, vertimą patvirtinant vertėjo parašu ir antspaudu) ir:</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įteikiami pasirašytinai arba</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siunčiami iš anksto apmokėtu registruotu paštu, arba</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lastRenderedPageBreak/>
        <w:t>siunčiami kurjeriu, arba</w:t>
      </w:r>
    </w:p>
    <w:p w:rsidR="00FB5FF8" w:rsidRPr="0022702B" w:rsidRDefault="00FB5FF8" w:rsidP="00A30786">
      <w:pPr>
        <w:pStyle w:val="paragrafesraas"/>
        <w:numPr>
          <w:ilvl w:val="2"/>
          <w:numId w:val="7"/>
        </w:numPr>
        <w:tabs>
          <w:tab w:val="left" w:pos="0"/>
        </w:tabs>
        <w:spacing w:line="240" w:lineRule="auto"/>
        <w:ind w:left="1560" w:hanging="851"/>
        <w:rPr>
          <w:sz w:val="22"/>
        </w:rPr>
      </w:pPr>
      <w:r w:rsidRPr="0022702B">
        <w:rPr>
          <w:sz w:val="22"/>
        </w:rPr>
        <w:t>siunčiami el. paštu (vėliau privalomai pateikiant šį pranešimą ir kitu šiame punkte numatytu būdu).</w:t>
      </w:r>
    </w:p>
    <w:p w:rsidR="00FB5FF8" w:rsidRPr="0022702B" w:rsidRDefault="00FB5FF8" w:rsidP="00FB5FF8">
      <w:pPr>
        <w:pStyle w:val="paragrafai"/>
        <w:numPr>
          <w:ilvl w:val="1"/>
          <w:numId w:val="7"/>
        </w:numPr>
        <w:tabs>
          <w:tab w:val="left" w:pos="0"/>
        </w:tabs>
        <w:spacing w:line="240" w:lineRule="auto"/>
        <w:ind w:left="709" w:hanging="709"/>
      </w:pPr>
      <w:r w:rsidRPr="0022702B">
        <w:t>Visi su Susitarimu susiję pranešimai turi būti siunčiami Šalims šiais adresais:</w:t>
      </w:r>
    </w:p>
    <w:tbl>
      <w:tblPr>
        <w:tblStyle w:val="TableGrid1"/>
        <w:tblW w:w="0" w:type="auto"/>
        <w:tblInd w:w="817"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2238"/>
        <w:gridCol w:w="6521"/>
      </w:tblGrid>
      <w:tr w:rsidR="00930B4A" w:rsidRPr="00930B4A" w:rsidTr="004B2CAF">
        <w:tc>
          <w:tcPr>
            <w:tcW w:w="2273" w:type="dxa"/>
            <w:shd w:val="clear" w:color="auto" w:fill="8064A2"/>
          </w:tcPr>
          <w:p w:rsidR="00930B4A" w:rsidRPr="00A30786" w:rsidRDefault="00930B4A" w:rsidP="00A30786">
            <w:pPr>
              <w:pStyle w:val="sutLentele"/>
              <w:spacing w:before="120"/>
              <w:ind w:left="6"/>
              <w:rPr>
                <w:b/>
                <w:bCs w:val="0"/>
                <w:color w:val="FFFFFF"/>
              </w:rPr>
            </w:pPr>
            <w:r w:rsidRPr="00A30786">
              <w:rPr>
                <w:b/>
                <w:bCs w:val="0"/>
                <w:color w:val="FFFFFF"/>
              </w:rPr>
              <w:t>Šalis</w:t>
            </w:r>
          </w:p>
        </w:tc>
        <w:tc>
          <w:tcPr>
            <w:tcW w:w="6765" w:type="dxa"/>
            <w:shd w:val="clear" w:color="auto" w:fill="8064A2"/>
          </w:tcPr>
          <w:p w:rsidR="00930B4A" w:rsidRPr="00A30786" w:rsidRDefault="00930B4A" w:rsidP="00A30786">
            <w:pPr>
              <w:pStyle w:val="sutLentele"/>
              <w:spacing w:before="120"/>
              <w:ind w:left="6"/>
              <w:rPr>
                <w:b/>
                <w:bCs w:val="0"/>
                <w:color w:val="FFFFFF"/>
              </w:rPr>
            </w:pPr>
            <w:r w:rsidRPr="00A30786">
              <w:rPr>
                <w:b/>
                <w:bCs w:val="0"/>
                <w:color w:val="FFFFFF"/>
              </w:rPr>
              <w:t>Kontaktiniai duomenys</w:t>
            </w:r>
          </w:p>
        </w:tc>
      </w:tr>
      <w:tr w:rsidR="00930B4A" w:rsidRPr="00930B4A" w:rsidTr="004B2CAF">
        <w:tc>
          <w:tcPr>
            <w:tcW w:w="2273" w:type="dxa"/>
          </w:tcPr>
          <w:p w:rsidR="00930B4A" w:rsidRPr="00A30786" w:rsidRDefault="00930B4A" w:rsidP="004B2CAF">
            <w:pPr>
              <w:shd w:val="clear" w:color="auto" w:fill="FFFFFF"/>
              <w:tabs>
                <w:tab w:val="left" w:pos="5777"/>
              </w:tabs>
              <w:rPr>
                <w:rFonts w:eastAsia="Calibri"/>
                <w:b/>
                <w:bCs/>
                <w:color w:val="000000"/>
                <w:sz w:val="22"/>
              </w:rPr>
            </w:pPr>
            <w:r w:rsidRPr="00A30786">
              <w:rPr>
                <w:b/>
                <w:bCs/>
                <w:sz w:val="22"/>
              </w:rPr>
              <w:t>Savivaldybei</w:t>
            </w:r>
          </w:p>
        </w:tc>
        <w:tc>
          <w:tcPr>
            <w:tcW w:w="6765" w:type="dxa"/>
          </w:tcPr>
          <w:p w:rsidR="00930B4A" w:rsidRPr="00A30786" w:rsidRDefault="00930B4A" w:rsidP="004B2CAF">
            <w:pPr>
              <w:shd w:val="clear" w:color="auto" w:fill="FFFFFF"/>
              <w:tabs>
                <w:tab w:val="left" w:pos="5777"/>
              </w:tabs>
              <w:rPr>
                <w:rFonts w:eastAsia="Calibri"/>
                <w:b/>
                <w:bCs/>
                <w:color w:val="000000"/>
                <w:sz w:val="22"/>
              </w:rPr>
            </w:pPr>
            <w:r w:rsidRPr="00A30786">
              <w:rPr>
                <w:b/>
                <w:bCs/>
                <w:color w:val="000000"/>
                <w:sz w:val="22"/>
              </w:rPr>
              <w:t>Kam: </w:t>
            </w:r>
            <w:r w:rsidRPr="00A30786">
              <w:rPr>
                <w:b/>
                <w:bCs/>
                <w:color w:val="FF0000"/>
                <w:sz w:val="22"/>
              </w:rPr>
              <w:t>[</w:t>
            </w:r>
            <w:r w:rsidRPr="00A30786">
              <w:rPr>
                <w:b/>
                <w:bCs/>
                <w:i/>
                <w:iCs/>
                <w:color w:val="FF0000"/>
                <w:sz w:val="22"/>
              </w:rPr>
              <w:t>atsakingo asmens vardas, pavardė</w:t>
            </w:r>
            <w:r w:rsidRPr="00A30786">
              <w:rPr>
                <w:b/>
                <w:bCs/>
                <w:color w:val="FF0000"/>
                <w:sz w:val="22"/>
              </w:rPr>
              <w:t>]</w:t>
            </w:r>
          </w:p>
          <w:p w:rsidR="00930B4A" w:rsidRPr="00A30786" w:rsidRDefault="00930B4A" w:rsidP="004B2CAF">
            <w:pPr>
              <w:shd w:val="clear" w:color="auto" w:fill="FFFFFF"/>
              <w:tabs>
                <w:tab w:val="left" w:pos="5777"/>
              </w:tabs>
              <w:rPr>
                <w:b/>
                <w:bCs/>
                <w:color w:val="000000"/>
                <w:sz w:val="22"/>
              </w:rPr>
            </w:pPr>
            <w:r w:rsidRPr="00A30786">
              <w:rPr>
                <w:b/>
                <w:bCs/>
                <w:color w:val="000000"/>
                <w:sz w:val="22"/>
              </w:rPr>
              <w:t>Adresas: </w:t>
            </w:r>
            <w:r w:rsidRPr="00A30786">
              <w:rPr>
                <w:b/>
                <w:bCs/>
                <w:color w:val="FF0000"/>
                <w:sz w:val="22"/>
              </w:rPr>
              <w:t>[</w:t>
            </w:r>
            <w:r w:rsidRPr="00A30786">
              <w:rPr>
                <w:b/>
                <w:bCs/>
                <w:i/>
                <w:iCs/>
                <w:color w:val="FF0000"/>
                <w:sz w:val="22"/>
              </w:rPr>
              <w:t>adresas</w:t>
            </w:r>
            <w:r w:rsidRPr="00A30786">
              <w:rPr>
                <w:b/>
                <w:bCs/>
                <w:color w:val="FF0000"/>
                <w:sz w:val="22"/>
              </w:rPr>
              <w:t>]</w:t>
            </w:r>
          </w:p>
          <w:p w:rsidR="00930B4A" w:rsidRPr="00A30786" w:rsidRDefault="00930B4A" w:rsidP="004B2CAF">
            <w:pPr>
              <w:shd w:val="clear" w:color="auto" w:fill="FFFFFF"/>
              <w:tabs>
                <w:tab w:val="left" w:pos="5777"/>
              </w:tabs>
              <w:rPr>
                <w:rFonts w:eastAsia="Calibri"/>
                <w:b/>
                <w:bCs/>
                <w:color w:val="000000"/>
                <w:sz w:val="22"/>
              </w:rPr>
            </w:pPr>
            <w:r w:rsidRPr="00A30786">
              <w:rPr>
                <w:b/>
                <w:bCs/>
                <w:color w:val="000000"/>
                <w:sz w:val="22"/>
              </w:rPr>
              <w:t xml:space="preserve">El. pašto adresas: </w:t>
            </w:r>
            <w:r w:rsidRPr="00A30786">
              <w:rPr>
                <w:b/>
                <w:bCs/>
                <w:i/>
                <w:color w:val="000000"/>
                <w:sz w:val="22"/>
              </w:rPr>
              <w:t>[</w:t>
            </w:r>
            <w:r w:rsidRPr="00A30786">
              <w:rPr>
                <w:b/>
                <w:bCs/>
                <w:i/>
                <w:color w:val="FF0000"/>
                <w:sz w:val="22"/>
              </w:rPr>
              <w:t>el. pašto adresas]</w:t>
            </w:r>
          </w:p>
        </w:tc>
      </w:tr>
      <w:tr w:rsidR="00930B4A" w:rsidRPr="00930B4A" w:rsidTr="004B2CAF">
        <w:tc>
          <w:tcPr>
            <w:tcW w:w="2273" w:type="dxa"/>
          </w:tcPr>
          <w:p w:rsidR="00930B4A" w:rsidRPr="00A30786" w:rsidRDefault="00930B4A" w:rsidP="004B2CAF">
            <w:pPr>
              <w:shd w:val="clear" w:color="auto" w:fill="FFFFFF"/>
              <w:tabs>
                <w:tab w:val="left" w:pos="5777"/>
              </w:tabs>
              <w:rPr>
                <w:rFonts w:eastAsia="Calibri"/>
                <w:b/>
                <w:bCs/>
                <w:sz w:val="22"/>
              </w:rPr>
            </w:pPr>
            <w:r w:rsidRPr="00A30786">
              <w:rPr>
                <w:b/>
                <w:bCs/>
                <w:sz w:val="22"/>
              </w:rPr>
              <w:t>KKSD</w:t>
            </w:r>
          </w:p>
        </w:tc>
        <w:tc>
          <w:tcPr>
            <w:tcW w:w="6765" w:type="dxa"/>
          </w:tcPr>
          <w:p w:rsidR="00930B4A" w:rsidRPr="00A30786" w:rsidRDefault="00930B4A" w:rsidP="004B2CAF">
            <w:pPr>
              <w:shd w:val="clear" w:color="auto" w:fill="FFFFFF"/>
              <w:tabs>
                <w:tab w:val="left" w:pos="5777"/>
              </w:tabs>
              <w:rPr>
                <w:rFonts w:eastAsia="Calibri"/>
                <w:b/>
                <w:bCs/>
                <w:color w:val="000000"/>
                <w:sz w:val="22"/>
              </w:rPr>
            </w:pPr>
            <w:r w:rsidRPr="00A30786">
              <w:rPr>
                <w:b/>
                <w:bCs/>
                <w:color w:val="000000"/>
                <w:sz w:val="22"/>
              </w:rPr>
              <w:t>Kam: </w:t>
            </w:r>
            <w:r w:rsidRPr="00A30786">
              <w:rPr>
                <w:b/>
                <w:bCs/>
                <w:color w:val="FF0000"/>
                <w:sz w:val="22"/>
              </w:rPr>
              <w:t>[</w:t>
            </w:r>
            <w:r w:rsidRPr="00A30786">
              <w:rPr>
                <w:b/>
                <w:bCs/>
                <w:i/>
                <w:iCs/>
                <w:color w:val="FF0000"/>
                <w:sz w:val="22"/>
              </w:rPr>
              <w:t>atsakingo asmens vardas, pavardė</w:t>
            </w:r>
            <w:r w:rsidRPr="00A30786">
              <w:rPr>
                <w:b/>
                <w:bCs/>
                <w:color w:val="FF0000"/>
                <w:sz w:val="22"/>
              </w:rPr>
              <w:t>]</w:t>
            </w:r>
          </w:p>
          <w:p w:rsidR="00930B4A" w:rsidRPr="00A30786" w:rsidRDefault="00930B4A" w:rsidP="004B2CAF">
            <w:pPr>
              <w:shd w:val="clear" w:color="auto" w:fill="FFFFFF"/>
              <w:tabs>
                <w:tab w:val="left" w:pos="5777"/>
              </w:tabs>
              <w:rPr>
                <w:b/>
                <w:bCs/>
                <w:color w:val="000000"/>
                <w:sz w:val="22"/>
              </w:rPr>
            </w:pPr>
            <w:r w:rsidRPr="00A30786">
              <w:rPr>
                <w:b/>
                <w:bCs/>
                <w:color w:val="000000"/>
                <w:sz w:val="22"/>
              </w:rPr>
              <w:t>Adresas: </w:t>
            </w:r>
            <w:r w:rsidRPr="00A30786">
              <w:rPr>
                <w:b/>
                <w:bCs/>
                <w:color w:val="FF0000"/>
                <w:sz w:val="22"/>
              </w:rPr>
              <w:t>[</w:t>
            </w:r>
            <w:r w:rsidRPr="00A30786">
              <w:rPr>
                <w:b/>
                <w:bCs/>
                <w:i/>
                <w:iCs/>
                <w:color w:val="FF0000"/>
                <w:sz w:val="22"/>
              </w:rPr>
              <w:t>adresas</w:t>
            </w:r>
            <w:r w:rsidRPr="00A30786">
              <w:rPr>
                <w:b/>
                <w:bCs/>
                <w:color w:val="FF0000"/>
                <w:sz w:val="22"/>
              </w:rPr>
              <w:t>]</w:t>
            </w:r>
          </w:p>
          <w:p w:rsidR="00930B4A" w:rsidRPr="00A30786" w:rsidRDefault="00930B4A" w:rsidP="004B2CAF">
            <w:pPr>
              <w:shd w:val="clear" w:color="auto" w:fill="FFFFFF"/>
              <w:tabs>
                <w:tab w:val="left" w:pos="5777"/>
              </w:tabs>
              <w:rPr>
                <w:rFonts w:eastAsia="Calibri"/>
                <w:b/>
                <w:bCs/>
                <w:color w:val="000000"/>
                <w:sz w:val="22"/>
              </w:rPr>
            </w:pPr>
            <w:r w:rsidRPr="00A30786">
              <w:rPr>
                <w:b/>
                <w:bCs/>
                <w:color w:val="000000"/>
                <w:sz w:val="22"/>
              </w:rPr>
              <w:t xml:space="preserve">El. pašto adresas: </w:t>
            </w:r>
            <w:r w:rsidRPr="00A30786">
              <w:rPr>
                <w:b/>
                <w:bCs/>
                <w:i/>
                <w:color w:val="000000"/>
                <w:sz w:val="22"/>
              </w:rPr>
              <w:t>[</w:t>
            </w:r>
            <w:r w:rsidRPr="00A30786">
              <w:rPr>
                <w:b/>
                <w:bCs/>
                <w:i/>
                <w:color w:val="FF0000"/>
                <w:sz w:val="22"/>
              </w:rPr>
              <w:t>el. pašto adresas]</w:t>
            </w:r>
          </w:p>
        </w:tc>
      </w:tr>
      <w:tr w:rsidR="00930B4A" w:rsidRPr="00930B4A" w:rsidTr="004B2CAF">
        <w:tc>
          <w:tcPr>
            <w:tcW w:w="2273" w:type="dxa"/>
          </w:tcPr>
          <w:p w:rsidR="00930B4A" w:rsidRPr="00A30786" w:rsidRDefault="00930B4A" w:rsidP="004B2CAF">
            <w:pPr>
              <w:shd w:val="clear" w:color="auto" w:fill="FFFFFF"/>
              <w:tabs>
                <w:tab w:val="left" w:pos="5777"/>
              </w:tabs>
              <w:rPr>
                <w:b/>
                <w:bCs/>
                <w:sz w:val="22"/>
              </w:rPr>
            </w:pPr>
            <w:r w:rsidRPr="00A30786">
              <w:rPr>
                <w:b/>
                <w:bCs/>
                <w:sz w:val="22"/>
              </w:rPr>
              <w:t>Koncesininkui</w:t>
            </w:r>
          </w:p>
        </w:tc>
        <w:tc>
          <w:tcPr>
            <w:tcW w:w="6765" w:type="dxa"/>
          </w:tcPr>
          <w:p w:rsidR="00930B4A" w:rsidRPr="00A30786" w:rsidRDefault="00930B4A" w:rsidP="004B2CAF">
            <w:pPr>
              <w:shd w:val="clear" w:color="auto" w:fill="FFFFFF"/>
              <w:tabs>
                <w:tab w:val="left" w:pos="5777"/>
              </w:tabs>
              <w:rPr>
                <w:b/>
                <w:bCs/>
                <w:color w:val="000000"/>
                <w:sz w:val="22"/>
              </w:rPr>
            </w:pPr>
            <w:r w:rsidRPr="00A30786">
              <w:rPr>
                <w:b/>
                <w:bCs/>
                <w:color w:val="000000"/>
                <w:sz w:val="22"/>
              </w:rPr>
              <w:t>Kam: </w:t>
            </w:r>
            <w:r w:rsidRPr="00A30786">
              <w:rPr>
                <w:b/>
                <w:bCs/>
                <w:color w:val="FF0000"/>
                <w:sz w:val="22"/>
              </w:rPr>
              <w:t>[</w:t>
            </w:r>
            <w:r w:rsidRPr="00A30786">
              <w:rPr>
                <w:b/>
                <w:bCs/>
                <w:i/>
                <w:color w:val="FF0000"/>
                <w:sz w:val="22"/>
              </w:rPr>
              <w:t>atsakingo asmens vardas, pavardė</w:t>
            </w:r>
            <w:r w:rsidRPr="00A30786">
              <w:rPr>
                <w:b/>
                <w:bCs/>
                <w:color w:val="FF0000"/>
                <w:sz w:val="22"/>
              </w:rPr>
              <w:t>]</w:t>
            </w:r>
          </w:p>
          <w:p w:rsidR="00930B4A" w:rsidRPr="00A30786" w:rsidRDefault="00930B4A" w:rsidP="004B2CAF">
            <w:pPr>
              <w:shd w:val="clear" w:color="auto" w:fill="FFFFFF"/>
              <w:tabs>
                <w:tab w:val="left" w:pos="5777"/>
              </w:tabs>
              <w:rPr>
                <w:b/>
                <w:bCs/>
                <w:color w:val="FF0000"/>
                <w:sz w:val="22"/>
              </w:rPr>
            </w:pPr>
            <w:r w:rsidRPr="00A30786">
              <w:rPr>
                <w:b/>
                <w:bCs/>
                <w:color w:val="000000"/>
                <w:sz w:val="22"/>
              </w:rPr>
              <w:t>Adresas: </w:t>
            </w:r>
            <w:r w:rsidRPr="00A30786">
              <w:rPr>
                <w:b/>
                <w:bCs/>
                <w:color w:val="FF0000"/>
                <w:sz w:val="22"/>
              </w:rPr>
              <w:t>[</w:t>
            </w:r>
            <w:r w:rsidRPr="00A30786">
              <w:rPr>
                <w:b/>
                <w:bCs/>
                <w:i/>
                <w:color w:val="FF0000"/>
                <w:sz w:val="22"/>
              </w:rPr>
              <w:t>adresas</w:t>
            </w:r>
            <w:r w:rsidRPr="00A30786">
              <w:rPr>
                <w:b/>
                <w:bCs/>
                <w:color w:val="FF0000"/>
                <w:sz w:val="22"/>
              </w:rPr>
              <w:t>]</w:t>
            </w:r>
          </w:p>
          <w:p w:rsidR="00930B4A" w:rsidRPr="00A30786" w:rsidRDefault="00930B4A" w:rsidP="004B2CAF">
            <w:pPr>
              <w:shd w:val="clear" w:color="auto" w:fill="FFFFFF"/>
              <w:tabs>
                <w:tab w:val="left" w:pos="5777"/>
              </w:tabs>
              <w:rPr>
                <w:b/>
                <w:bCs/>
                <w:color w:val="000000"/>
                <w:sz w:val="22"/>
              </w:rPr>
            </w:pPr>
            <w:r w:rsidRPr="00A30786">
              <w:rPr>
                <w:b/>
                <w:bCs/>
                <w:color w:val="000000"/>
                <w:sz w:val="22"/>
              </w:rPr>
              <w:t xml:space="preserve">El. pašto adresas: </w:t>
            </w:r>
            <w:r w:rsidRPr="00A30786">
              <w:rPr>
                <w:b/>
                <w:bCs/>
                <w:i/>
                <w:color w:val="000000"/>
                <w:sz w:val="22"/>
              </w:rPr>
              <w:t>[</w:t>
            </w:r>
            <w:r w:rsidRPr="00A30786">
              <w:rPr>
                <w:b/>
                <w:bCs/>
                <w:i/>
                <w:color w:val="FF0000"/>
                <w:sz w:val="22"/>
              </w:rPr>
              <w:t>el. pašto adresas]</w:t>
            </w:r>
          </w:p>
        </w:tc>
      </w:tr>
      <w:tr w:rsidR="00930B4A" w:rsidRPr="00930B4A" w:rsidTr="004B2CAF">
        <w:tc>
          <w:tcPr>
            <w:tcW w:w="2273" w:type="dxa"/>
          </w:tcPr>
          <w:p w:rsidR="00930B4A" w:rsidRPr="00A30786" w:rsidRDefault="00930B4A" w:rsidP="004B2CAF">
            <w:pPr>
              <w:shd w:val="clear" w:color="auto" w:fill="FFFFFF"/>
              <w:tabs>
                <w:tab w:val="left" w:pos="5777"/>
              </w:tabs>
              <w:rPr>
                <w:b/>
                <w:bCs/>
                <w:sz w:val="22"/>
              </w:rPr>
            </w:pPr>
            <w:r w:rsidRPr="00A30786">
              <w:rPr>
                <w:b/>
                <w:bCs/>
                <w:sz w:val="22"/>
              </w:rPr>
              <w:t>Projekto bendrovei</w:t>
            </w:r>
          </w:p>
        </w:tc>
        <w:tc>
          <w:tcPr>
            <w:tcW w:w="6765" w:type="dxa"/>
          </w:tcPr>
          <w:p w:rsidR="00930B4A" w:rsidRPr="00A30786" w:rsidRDefault="00930B4A" w:rsidP="004B2CAF">
            <w:pPr>
              <w:shd w:val="clear" w:color="auto" w:fill="FFFFFF"/>
              <w:tabs>
                <w:tab w:val="left" w:pos="5777"/>
              </w:tabs>
              <w:rPr>
                <w:b/>
                <w:bCs/>
                <w:color w:val="000000"/>
                <w:sz w:val="22"/>
              </w:rPr>
            </w:pPr>
            <w:r w:rsidRPr="00A30786">
              <w:rPr>
                <w:b/>
                <w:bCs/>
                <w:color w:val="000000"/>
                <w:sz w:val="22"/>
              </w:rPr>
              <w:t>Kam: </w:t>
            </w:r>
            <w:r w:rsidRPr="00A30786">
              <w:rPr>
                <w:b/>
                <w:bCs/>
                <w:color w:val="FF0000"/>
                <w:sz w:val="22"/>
              </w:rPr>
              <w:t>[</w:t>
            </w:r>
            <w:r w:rsidRPr="00A30786">
              <w:rPr>
                <w:b/>
                <w:bCs/>
                <w:i/>
                <w:color w:val="FF0000"/>
                <w:sz w:val="22"/>
              </w:rPr>
              <w:t>atsakingo asmens vardas, pavardė</w:t>
            </w:r>
            <w:r w:rsidRPr="00A30786">
              <w:rPr>
                <w:b/>
                <w:bCs/>
                <w:color w:val="FF0000"/>
                <w:sz w:val="22"/>
              </w:rPr>
              <w:t>]</w:t>
            </w:r>
          </w:p>
          <w:p w:rsidR="00930B4A" w:rsidRPr="00A30786" w:rsidRDefault="00930B4A" w:rsidP="004B2CAF">
            <w:pPr>
              <w:shd w:val="clear" w:color="auto" w:fill="FFFFFF"/>
              <w:tabs>
                <w:tab w:val="left" w:pos="5777"/>
              </w:tabs>
              <w:rPr>
                <w:b/>
                <w:bCs/>
                <w:color w:val="FF0000"/>
                <w:sz w:val="22"/>
              </w:rPr>
            </w:pPr>
            <w:r w:rsidRPr="00A30786">
              <w:rPr>
                <w:b/>
                <w:bCs/>
                <w:color w:val="000000"/>
                <w:sz w:val="22"/>
              </w:rPr>
              <w:t>Adresas: </w:t>
            </w:r>
            <w:r w:rsidRPr="00A30786">
              <w:rPr>
                <w:b/>
                <w:bCs/>
                <w:color w:val="FF0000"/>
                <w:sz w:val="22"/>
              </w:rPr>
              <w:t>[</w:t>
            </w:r>
            <w:r w:rsidRPr="00A30786">
              <w:rPr>
                <w:b/>
                <w:bCs/>
                <w:i/>
                <w:color w:val="FF0000"/>
                <w:sz w:val="22"/>
              </w:rPr>
              <w:t>adresas</w:t>
            </w:r>
            <w:r w:rsidRPr="00A30786">
              <w:rPr>
                <w:b/>
                <w:bCs/>
                <w:color w:val="FF0000"/>
                <w:sz w:val="22"/>
              </w:rPr>
              <w:t>]</w:t>
            </w:r>
          </w:p>
          <w:p w:rsidR="00930B4A" w:rsidRPr="00A30786" w:rsidRDefault="00930B4A" w:rsidP="004B2CAF">
            <w:pPr>
              <w:shd w:val="clear" w:color="auto" w:fill="FFFFFF"/>
              <w:tabs>
                <w:tab w:val="left" w:pos="5777"/>
              </w:tabs>
              <w:rPr>
                <w:b/>
                <w:bCs/>
                <w:color w:val="000000"/>
                <w:sz w:val="22"/>
              </w:rPr>
            </w:pPr>
            <w:r w:rsidRPr="00A30786">
              <w:rPr>
                <w:b/>
                <w:bCs/>
                <w:color w:val="000000"/>
                <w:sz w:val="22"/>
              </w:rPr>
              <w:t xml:space="preserve">El. pašto adresas: </w:t>
            </w:r>
            <w:r w:rsidRPr="00A30786">
              <w:rPr>
                <w:b/>
                <w:bCs/>
                <w:i/>
                <w:color w:val="000000"/>
                <w:sz w:val="22"/>
              </w:rPr>
              <w:t>[</w:t>
            </w:r>
            <w:r w:rsidRPr="00A30786">
              <w:rPr>
                <w:b/>
                <w:bCs/>
                <w:i/>
                <w:color w:val="FF0000"/>
                <w:sz w:val="22"/>
              </w:rPr>
              <w:t>el. pašto adresas]</w:t>
            </w:r>
          </w:p>
        </w:tc>
      </w:tr>
    </w:tbl>
    <w:p w:rsidR="00600480" w:rsidRDefault="00600480" w:rsidP="00A30786">
      <w:pPr>
        <w:pStyle w:val="paragrafai"/>
        <w:tabs>
          <w:tab w:val="clear" w:pos="360"/>
          <w:tab w:val="left" w:pos="0"/>
        </w:tabs>
        <w:spacing w:line="240" w:lineRule="auto"/>
        <w:ind w:left="709"/>
      </w:pPr>
    </w:p>
    <w:p w:rsidR="00FB5FF8" w:rsidRPr="0022702B" w:rsidRDefault="00600480" w:rsidP="00FB5FF8">
      <w:pPr>
        <w:pStyle w:val="paragrafai"/>
        <w:numPr>
          <w:ilvl w:val="1"/>
          <w:numId w:val="7"/>
        </w:numPr>
        <w:tabs>
          <w:tab w:val="left" w:pos="0"/>
        </w:tabs>
        <w:spacing w:line="240" w:lineRule="auto"/>
        <w:ind w:left="709" w:hanging="709"/>
      </w:pPr>
      <w:r>
        <w:t>Š</w:t>
      </w:r>
      <w:r w:rsidR="00FB5FF8" w:rsidRPr="0022702B">
        <w:t>alys apie savo kontaktinių duomenų pasikeitimą nedelsdamos, bet ne vėliau kaip per 5 (penkias)</w:t>
      </w:r>
      <w:r w:rsidR="00FB5FF8" w:rsidRPr="0022702B">
        <w:rPr>
          <w:color w:val="FF0000"/>
        </w:rPr>
        <w:t> </w:t>
      </w:r>
      <w:r w:rsidR="00FB5FF8" w:rsidRPr="0022702B">
        <w:t>dienas, informuoja viena kitą ir kitus suinteresuotus asmenis. Iki tokio informavimo nurodytais kontaktiniais duomenimis pateikti pranešimai yra laikomi tinkamai įteiktais.</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18" w:name="_Toc286329151"/>
      <w:bookmarkStart w:id="119" w:name="_Toc421798174"/>
      <w:bookmarkStart w:id="120" w:name="_Toc421873823"/>
      <w:bookmarkStart w:id="121" w:name="_Toc430254705"/>
      <w:bookmarkStart w:id="122" w:name="_Toc430258188"/>
      <w:bookmarkStart w:id="123" w:name="_Toc430258682"/>
      <w:bookmarkStart w:id="124" w:name="_Toc430265007"/>
      <w:bookmarkStart w:id="125" w:name="_Toc430265098"/>
      <w:bookmarkStart w:id="126" w:name="_Toc441812777"/>
      <w:r w:rsidRPr="00A30786">
        <w:rPr>
          <w:rFonts w:ascii="Times New Roman" w:hAnsi="Times New Roman" w:cs="Times New Roman"/>
          <w:b/>
          <w:color w:val="auto"/>
          <w:sz w:val="22"/>
          <w:szCs w:val="22"/>
        </w:rPr>
        <w:t>Pakeitimai</w:t>
      </w:r>
      <w:bookmarkEnd w:id="118"/>
      <w:bookmarkEnd w:id="119"/>
      <w:bookmarkEnd w:id="120"/>
      <w:bookmarkEnd w:id="121"/>
      <w:bookmarkEnd w:id="122"/>
      <w:bookmarkEnd w:id="123"/>
      <w:bookmarkEnd w:id="124"/>
      <w:bookmarkEnd w:id="125"/>
      <w:bookmarkEnd w:id="126"/>
    </w:p>
    <w:p w:rsidR="00FB5FF8" w:rsidRPr="0022702B" w:rsidRDefault="00FB5FF8" w:rsidP="00FB5FF8">
      <w:pPr>
        <w:pStyle w:val="paragrafai"/>
        <w:numPr>
          <w:ilvl w:val="1"/>
          <w:numId w:val="7"/>
        </w:numPr>
        <w:tabs>
          <w:tab w:val="left" w:pos="0"/>
        </w:tabs>
        <w:spacing w:line="240" w:lineRule="auto"/>
        <w:ind w:left="709" w:hanging="709"/>
      </w:pPr>
      <w:r w:rsidRPr="0022702B">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27" w:name="_Toc286329153"/>
      <w:bookmarkStart w:id="128" w:name="_Toc421798175"/>
      <w:bookmarkStart w:id="129" w:name="_Toc421873824"/>
      <w:bookmarkStart w:id="130" w:name="_Toc430254706"/>
      <w:bookmarkStart w:id="131" w:name="_Toc430258189"/>
      <w:bookmarkStart w:id="132" w:name="_Toc430258683"/>
      <w:bookmarkStart w:id="133" w:name="_Toc430265008"/>
      <w:bookmarkStart w:id="134" w:name="_Toc430265099"/>
      <w:bookmarkStart w:id="135" w:name="_Toc441812778"/>
      <w:r w:rsidRPr="00A30786">
        <w:rPr>
          <w:rFonts w:ascii="Times New Roman" w:hAnsi="Times New Roman" w:cs="Times New Roman"/>
          <w:b/>
          <w:color w:val="auto"/>
          <w:sz w:val="22"/>
          <w:szCs w:val="22"/>
        </w:rPr>
        <w:t>Taikoma teisė</w:t>
      </w:r>
      <w:bookmarkEnd w:id="127"/>
      <w:bookmarkEnd w:id="128"/>
      <w:bookmarkEnd w:id="129"/>
      <w:bookmarkEnd w:id="130"/>
      <w:bookmarkEnd w:id="131"/>
      <w:bookmarkEnd w:id="132"/>
      <w:bookmarkEnd w:id="133"/>
      <w:bookmarkEnd w:id="134"/>
      <w:bookmarkEnd w:id="135"/>
    </w:p>
    <w:p w:rsidR="00FB5FF8" w:rsidRPr="0022702B" w:rsidRDefault="00FB5FF8" w:rsidP="00FB5FF8">
      <w:pPr>
        <w:pStyle w:val="paragrafai"/>
        <w:numPr>
          <w:ilvl w:val="1"/>
          <w:numId w:val="7"/>
        </w:numPr>
        <w:tabs>
          <w:tab w:val="left" w:pos="0"/>
        </w:tabs>
        <w:spacing w:line="240" w:lineRule="auto"/>
        <w:ind w:left="709" w:hanging="709"/>
        <w:rPr>
          <w:color w:val="000000"/>
          <w:w w:val="103"/>
        </w:rPr>
      </w:pPr>
      <w:r w:rsidRPr="0022702B">
        <w:rPr>
          <w:w w:val="103"/>
        </w:rPr>
        <w:t>Susitarimui, iš jo kylantiems Šalių santykiams bei jų aiškinimui taikomi Lietuvos Respublikos įstatymai.</w:t>
      </w:r>
    </w:p>
    <w:p w:rsidR="00FB5FF8" w:rsidRPr="0022702B" w:rsidRDefault="00FB5FF8" w:rsidP="00FB5FF8">
      <w:pPr>
        <w:pStyle w:val="paragrafai"/>
        <w:numPr>
          <w:ilvl w:val="1"/>
          <w:numId w:val="7"/>
        </w:numPr>
        <w:tabs>
          <w:tab w:val="left" w:pos="0"/>
        </w:tabs>
        <w:spacing w:line="240" w:lineRule="auto"/>
        <w:ind w:left="709" w:hanging="709"/>
        <w:rPr>
          <w:color w:val="000000"/>
          <w:w w:val="103"/>
        </w:rPr>
      </w:pPr>
      <w:r w:rsidRPr="0022702B">
        <w:rPr>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(Suteikiančiųjų institucijų atveju – tik piniginių lėšų atžvilgiu).</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36" w:name="_Toc286329154"/>
      <w:bookmarkStart w:id="137" w:name="_Toc421798176"/>
      <w:bookmarkStart w:id="138" w:name="_Toc421873825"/>
      <w:bookmarkStart w:id="139" w:name="_Ref430188656"/>
      <w:bookmarkStart w:id="140" w:name="_Ref430188685"/>
      <w:bookmarkStart w:id="141" w:name="_Toc430254707"/>
      <w:bookmarkStart w:id="142" w:name="_Toc430258190"/>
      <w:bookmarkStart w:id="143" w:name="_Toc430258684"/>
      <w:bookmarkStart w:id="144" w:name="_Toc430265009"/>
      <w:bookmarkStart w:id="145" w:name="_Toc430265100"/>
      <w:bookmarkStart w:id="146" w:name="_Toc441812779"/>
      <w:r w:rsidRPr="00A30786">
        <w:rPr>
          <w:rFonts w:ascii="Times New Roman" w:hAnsi="Times New Roman" w:cs="Times New Roman"/>
          <w:b/>
          <w:color w:val="auto"/>
          <w:sz w:val="22"/>
          <w:szCs w:val="22"/>
        </w:rPr>
        <w:t>Ginčų sprendimas</w:t>
      </w:r>
      <w:bookmarkEnd w:id="136"/>
      <w:bookmarkEnd w:id="137"/>
      <w:bookmarkEnd w:id="138"/>
      <w:bookmarkEnd w:id="139"/>
      <w:bookmarkEnd w:id="140"/>
      <w:bookmarkEnd w:id="141"/>
      <w:bookmarkEnd w:id="142"/>
      <w:bookmarkEnd w:id="143"/>
      <w:bookmarkEnd w:id="144"/>
      <w:bookmarkEnd w:id="145"/>
      <w:bookmarkEnd w:id="146"/>
    </w:p>
    <w:p w:rsidR="00FB5FF8" w:rsidRPr="0022702B" w:rsidRDefault="00FB5FF8" w:rsidP="00FB5FF8">
      <w:pPr>
        <w:pStyle w:val="paragrafai"/>
        <w:numPr>
          <w:ilvl w:val="1"/>
          <w:numId w:val="7"/>
        </w:numPr>
        <w:tabs>
          <w:tab w:val="left" w:pos="0"/>
        </w:tabs>
        <w:spacing w:line="240" w:lineRule="auto"/>
        <w:ind w:left="709" w:hanging="709"/>
      </w:pPr>
      <w:r w:rsidRPr="0022702B">
        <w:rPr>
          <w:w w:val="103"/>
        </w:rPr>
        <w:t>Bet kurį iš Susitarimo kylantį ginčą ar prieštaravimą Šalys bandys spręsti tarpusavio derybomis ir visapusiškai bendradarbi</w:t>
      </w:r>
      <w:r w:rsidRPr="0022702B">
        <w:rPr>
          <w:rStyle w:val="ppp1lygisDiagrama"/>
        </w:rPr>
        <w:t>a</w:t>
      </w:r>
      <w:r w:rsidRPr="0022702B">
        <w:rPr>
          <w:w w:val="103"/>
        </w:rPr>
        <w:t>udamos. Jei per 20 (dvidešimt)</w:t>
      </w:r>
      <w:r w:rsidRPr="0022702B">
        <w:rPr>
          <w:color w:val="FF0000"/>
          <w:w w:val="103"/>
        </w:rPr>
        <w:t xml:space="preserve"> </w:t>
      </w:r>
      <w:r w:rsidRPr="0022702B">
        <w:rPr>
          <w:w w:val="103"/>
        </w:rPr>
        <w:t>dienų nuo pranešimo kitai Šaliai apie iškilusį ginčą, prieštaravimą ar reikalavimą datos Šalys nepasieks bendro susitarimo arba nebus pradėtos tarpusavio derybos, bet kurį iš Susitarimo kylantį ginčą, prieštaravimą ar reikalavimą, taip pat klausimus dėl Susitarimo pažeidimo, nutraukimo ar negaliojimo spręs Lietuvos Respublikos teismai pagal Suteikiančiųjų institucijų buveinę.</w:t>
      </w:r>
    </w:p>
    <w:p w:rsidR="00FB5FF8" w:rsidRPr="0022702B" w:rsidRDefault="00FB5FF8" w:rsidP="00FB5FF8">
      <w:pPr>
        <w:pStyle w:val="paragrafai"/>
        <w:tabs>
          <w:tab w:val="clear" w:pos="360"/>
          <w:tab w:val="left" w:pos="0"/>
        </w:tabs>
        <w:spacing w:line="240" w:lineRule="auto"/>
        <w:ind w:left="709"/>
      </w:pP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47" w:name="_Toc286329155"/>
      <w:bookmarkStart w:id="148" w:name="_Toc421798177"/>
      <w:bookmarkStart w:id="149" w:name="_Toc421873826"/>
      <w:bookmarkStart w:id="150" w:name="_Toc430254708"/>
      <w:bookmarkStart w:id="151" w:name="_Toc430258191"/>
      <w:bookmarkStart w:id="152" w:name="_Toc430258685"/>
      <w:bookmarkStart w:id="153" w:name="_Toc430265010"/>
      <w:bookmarkStart w:id="154" w:name="_Toc430265101"/>
      <w:bookmarkStart w:id="155" w:name="_Toc441812780"/>
      <w:r w:rsidRPr="00A30786">
        <w:rPr>
          <w:rFonts w:ascii="Times New Roman" w:hAnsi="Times New Roman" w:cs="Times New Roman"/>
          <w:b/>
          <w:color w:val="auto"/>
          <w:sz w:val="22"/>
          <w:szCs w:val="22"/>
        </w:rPr>
        <w:lastRenderedPageBreak/>
        <w:t>Atskirų susitarimo nuostatų negaliojimas</w:t>
      </w:r>
      <w:bookmarkEnd w:id="147"/>
      <w:bookmarkEnd w:id="148"/>
      <w:bookmarkEnd w:id="149"/>
      <w:bookmarkEnd w:id="150"/>
      <w:bookmarkEnd w:id="151"/>
      <w:bookmarkEnd w:id="152"/>
      <w:bookmarkEnd w:id="153"/>
      <w:bookmarkEnd w:id="154"/>
      <w:bookmarkEnd w:id="155"/>
    </w:p>
    <w:p w:rsidR="00FB5FF8" w:rsidRPr="0022702B" w:rsidRDefault="00FB5FF8" w:rsidP="00FB5FF8">
      <w:pPr>
        <w:pStyle w:val="paragrafai"/>
        <w:numPr>
          <w:ilvl w:val="1"/>
          <w:numId w:val="7"/>
        </w:numPr>
        <w:tabs>
          <w:tab w:val="left" w:pos="0"/>
        </w:tabs>
        <w:spacing w:line="240" w:lineRule="auto"/>
        <w:ind w:left="709" w:hanging="709"/>
        <w:rPr>
          <w:b/>
          <w:color w:val="000000"/>
        </w:rPr>
      </w:pPr>
      <w:r w:rsidRPr="0022702B">
        <w:t>Jeigu kuri nors Susitarimo nuostata prieštarauja Lietuvos Respublikos teisės aktams arba dėl kurios nors priežasties tampa iš dalies arba visiškai negaliojančia, ji jokiomis aplinkybėmis nedaro negaliojančiomis likusių Susitarimo nuostatų. Tokiu atveju Šalys susitaria pakeisti negaliojančią nuostatą teisiškai veiksminga kita nuostata, kuri turėtų kiek įmanoma artimesnį teisinį ir / ar ekonominį rezultatą pakeičiamai nuostatai.</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56" w:name="_Toc421798178"/>
      <w:bookmarkStart w:id="157" w:name="_Toc421873827"/>
      <w:bookmarkStart w:id="158" w:name="_Toc430254709"/>
      <w:bookmarkStart w:id="159" w:name="_Toc430258192"/>
      <w:bookmarkStart w:id="160" w:name="_Toc430258686"/>
      <w:bookmarkStart w:id="161" w:name="_Toc430265011"/>
      <w:bookmarkStart w:id="162" w:name="_Toc430265102"/>
      <w:bookmarkStart w:id="163" w:name="_Toc441812781"/>
      <w:r w:rsidRPr="00A30786">
        <w:rPr>
          <w:rFonts w:ascii="Times New Roman" w:hAnsi="Times New Roman" w:cs="Times New Roman"/>
          <w:b/>
          <w:color w:val="auto"/>
          <w:sz w:val="22"/>
          <w:szCs w:val="22"/>
        </w:rPr>
        <w:t>Susitarimo galiojimas</w:t>
      </w:r>
      <w:bookmarkEnd w:id="156"/>
      <w:bookmarkEnd w:id="157"/>
      <w:bookmarkEnd w:id="158"/>
      <w:bookmarkEnd w:id="159"/>
      <w:bookmarkEnd w:id="160"/>
      <w:bookmarkEnd w:id="161"/>
      <w:bookmarkEnd w:id="162"/>
      <w:bookmarkEnd w:id="163"/>
    </w:p>
    <w:p w:rsidR="00FB5FF8" w:rsidRPr="0022702B" w:rsidRDefault="00FB5FF8" w:rsidP="00FB5FF8">
      <w:pPr>
        <w:pStyle w:val="paragrafai"/>
        <w:numPr>
          <w:ilvl w:val="1"/>
          <w:numId w:val="7"/>
        </w:numPr>
        <w:tabs>
          <w:tab w:val="left" w:pos="0"/>
        </w:tabs>
        <w:spacing w:line="240" w:lineRule="auto"/>
        <w:ind w:left="709" w:hanging="709"/>
      </w:pPr>
      <w:r w:rsidRPr="0022702B">
        <w:t xml:space="preserve">Šis Susitarimas galioja iki tol, kol Suteikiančiosios institucijos atliks visus mokėjimus, kuriuos jos turi atlikti </w:t>
      </w:r>
      <w:r w:rsidR="00993B1A" w:rsidRPr="0022702B">
        <w:t>Projekto bendrovei</w:t>
      </w:r>
      <w:r w:rsidRPr="0022702B">
        <w:t xml:space="preserve"> ir/ar Finansuotojui pagal Sutarties sąlygas.</w:t>
      </w:r>
    </w:p>
    <w:p w:rsidR="00FB5FF8" w:rsidRPr="00A30786" w:rsidRDefault="00FB5FF8" w:rsidP="00A30786">
      <w:pPr>
        <w:pStyle w:val="Antrat2"/>
        <w:keepLines w:val="0"/>
        <w:numPr>
          <w:ilvl w:val="0"/>
          <w:numId w:val="7"/>
        </w:numPr>
        <w:spacing w:before="240" w:after="240"/>
        <w:ind w:left="714" w:hanging="714"/>
        <w:jc w:val="both"/>
        <w:rPr>
          <w:rFonts w:ascii="Times New Roman" w:hAnsi="Times New Roman" w:cs="Times New Roman"/>
          <w:b/>
          <w:color w:val="auto"/>
          <w:sz w:val="22"/>
          <w:szCs w:val="22"/>
        </w:rPr>
      </w:pPr>
      <w:bookmarkStart w:id="164" w:name="_Toc286329156"/>
      <w:bookmarkStart w:id="165" w:name="_Toc421798179"/>
      <w:bookmarkStart w:id="166" w:name="_Toc421873828"/>
      <w:bookmarkStart w:id="167" w:name="_Toc430254710"/>
      <w:bookmarkStart w:id="168" w:name="_Toc430258193"/>
      <w:bookmarkStart w:id="169" w:name="_Toc430258687"/>
      <w:bookmarkStart w:id="170" w:name="_Toc430265012"/>
      <w:bookmarkStart w:id="171" w:name="_Toc430265103"/>
      <w:bookmarkStart w:id="172" w:name="_Toc441812782"/>
      <w:r w:rsidRPr="00A30786">
        <w:rPr>
          <w:rFonts w:ascii="Times New Roman" w:hAnsi="Times New Roman" w:cs="Times New Roman"/>
          <w:b/>
          <w:color w:val="auto"/>
          <w:sz w:val="22"/>
          <w:szCs w:val="22"/>
        </w:rPr>
        <w:t>Susitarimo egzemplioriai</w:t>
      </w:r>
      <w:bookmarkEnd w:id="164"/>
      <w:bookmarkEnd w:id="165"/>
      <w:bookmarkEnd w:id="166"/>
      <w:bookmarkEnd w:id="167"/>
      <w:bookmarkEnd w:id="168"/>
      <w:bookmarkEnd w:id="169"/>
      <w:bookmarkEnd w:id="170"/>
      <w:bookmarkEnd w:id="171"/>
      <w:bookmarkEnd w:id="172"/>
    </w:p>
    <w:p w:rsidR="00FB5FF8" w:rsidRPr="0022702B" w:rsidRDefault="00FB5FF8" w:rsidP="00FB5FF8">
      <w:pPr>
        <w:pStyle w:val="paragrafai"/>
        <w:numPr>
          <w:ilvl w:val="1"/>
          <w:numId w:val="7"/>
        </w:numPr>
        <w:tabs>
          <w:tab w:val="left" w:pos="0"/>
        </w:tabs>
        <w:spacing w:line="240" w:lineRule="auto"/>
        <w:ind w:left="709" w:hanging="709"/>
        <w:rPr>
          <w:color w:val="000000"/>
        </w:rPr>
      </w:pPr>
      <w:r w:rsidRPr="0022702B">
        <w:t xml:space="preserve">Susitarimas sudarytas </w:t>
      </w:r>
      <w:r w:rsidRPr="0022702B">
        <w:rPr>
          <w:color w:val="FF0000"/>
        </w:rPr>
        <w:t>[skaičius]</w:t>
      </w:r>
      <w:r w:rsidRPr="0022702B">
        <w:t xml:space="preserve"> originaliais egzemplioriais lietuvių kalba, po vieną egzempliorių kiekvienai Susitarimo Šaliai.</w:t>
      </w:r>
    </w:p>
    <w:p w:rsidR="00FB5FF8" w:rsidRPr="00A30786" w:rsidRDefault="00600480" w:rsidP="00A30786">
      <w:pPr>
        <w:pStyle w:val="Antrat2"/>
        <w:keepLines w:val="0"/>
        <w:numPr>
          <w:ilvl w:val="0"/>
          <w:numId w:val="7"/>
        </w:numPr>
        <w:spacing w:before="240" w:after="240"/>
        <w:ind w:left="714" w:hanging="714"/>
        <w:jc w:val="both"/>
        <w:rPr>
          <w:sz w:val="22"/>
          <w:szCs w:val="22"/>
        </w:rPr>
      </w:pPr>
      <w:bookmarkStart w:id="173" w:name="_Toc421798180"/>
      <w:bookmarkStart w:id="174" w:name="_Toc421873829"/>
      <w:bookmarkStart w:id="175" w:name="_Toc430254711"/>
      <w:bookmarkStart w:id="176" w:name="_Toc430258194"/>
      <w:bookmarkStart w:id="177" w:name="_Toc430258688"/>
      <w:bookmarkStart w:id="178" w:name="_Toc430265013"/>
      <w:bookmarkStart w:id="179" w:name="_Toc430265104"/>
      <w:bookmarkStart w:id="180" w:name="_Toc441812783"/>
      <w:r>
        <w:rPr>
          <w:rFonts w:ascii="Times New Roman" w:hAnsi="Times New Roman" w:cs="Times New Roman"/>
          <w:b/>
          <w:color w:val="auto"/>
          <w:sz w:val="22"/>
          <w:szCs w:val="22"/>
        </w:rPr>
        <w:t>Š</w:t>
      </w:r>
      <w:r w:rsidRPr="00600480">
        <w:rPr>
          <w:rFonts w:ascii="Times New Roman" w:hAnsi="Times New Roman" w:cs="Times New Roman"/>
          <w:b/>
          <w:color w:val="auto"/>
          <w:sz w:val="22"/>
          <w:szCs w:val="22"/>
        </w:rPr>
        <w:t>alių atstovų parašai</w:t>
      </w:r>
      <w:bookmarkEnd w:id="173"/>
      <w:bookmarkEnd w:id="174"/>
      <w:bookmarkEnd w:id="175"/>
      <w:bookmarkEnd w:id="176"/>
      <w:bookmarkEnd w:id="177"/>
      <w:bookmarkEnd w:id="178"/>
      <w:bookmarkEnd w:id="179"/>
      <w:bookmarkEnd w:id="180"/>
    </w:p>
    <w:tbl>
      <w:tblPr>
        <w:tblW w:w="9288" w:type="dxa"/>
        <w:tblLayout w:type="fixed"/>
        <w:tblLook w:val="01E0" w:firstRow="1" w:lastRow="1" w:firstColumn="1" w:lastColumn="1" w:noHBand="0" w:noVBand="0"/>
      </w:tblPr>
      <w:tblGrid>
        <w:gridCol w:w="4068"/>
        <w:gridCol w:w="5220"/>
      </w:tblGrid>
      <w:tr w:rsidR="00FB5FF8" w:rsidRPr="0022702B" w:rsidTr="000167C5">
        <w:tc>
          <w:tcPr>
            <w:tcW w:w="4068" w:type="dxa"/>
          </w:tcPr>
          <w:p w:rsidR="00FB5FF8" w:rsidRPr="0022702B" w:rsidRDefault="00FB5FF8" w:rsidP="000167C5">
            <w:pPr>
              <w:shd w:val="clear" w:color="auto" w:fill="FFFFFF"/>
              <w:tabs>
                <w:tab w:val="left" w:pos="5777"/>
              </w:tabs>
              <w:spacing w:after="120" w:line="23" w:lineRule="atLeast"/>
              <w:ind w:left="142"/>
              <w:rPr>
                <w:rFonts w:eastAsia="Calibri"/>
                <w:b/>
                <w:sz w:val="22"/>
              </w:rPr>
            </w:pPr>
            <w:r w:rsidRPr="0022702B">
              <w:rPr>
                <w:b/>
                <w:sz w:val="22"/>
              </w:rPr>
              <w:t>Vilniaus miesto savivaldybės administracijos vardu:</w:t>
            </w:r>
          </w:p>
          <w:p w:rsidR="00FB5FF8" w:rsidRPr="0022702B" w:rsidRDefault="00FB5FF8" w:rsidP="000167C5">
            <w:pPr>
              <w:shd w:val="clear" w:color="auto" w:fill="FFFFFF"/>
              <w:tabs>
                <w:tab w:val="left" w:pos="5777"/>
              </w:tabs>
              <w:spacing w:after="120" w:line="23" w:lineRule="atLeast"/>
              <w:ind w:left="720"/>
              <w:rPr>
                <w:rFonts w:eastAsia="Calibri"/>
                <w:b/>
                <w:color w:val="000000"/>
                <w:sz w:val="22"/>
              </w:rPr>
            </w:pPr>
          </w:p>
        </w:tc>
        <w:tc>
          <w:tcPr>
            <w:tcW w:w="5220" w:type="dxa"/>
          </w:tcPr>
          <w:p w:rsidR="00FB5FF8" w:rsidRPr="0022702B" w:rsidRDefault="00FB5FF8" w:rsidP="000167C5">
            <w:pPr>
              <w:shd w:val="clear" w:color="auto" w:fill="FFFFFF"/>
              <w:tabs>
                <w:tab w:val="left" w:pos="5777"/>
              </w:tabs>
              <w:spacing w:after="120" w:line="23" w:lineRule="atLeast"/>
              <w:ind w:left="720"/>
              <w:rPr>
                <w:b/>
                <w:bCs/>
                <w:color w:val="FF0000"/>
                <w:w w:val="101"/>
                <w:sz w:val="22"/>
                <w:lang w:eastAsia="en-GB"/>
              </w:rPr>
            </w:pPr>
            <w:r w:rsidRPr="0022702B">
              <w:rPr>
                <w:color w:val="FF0000"/>
                <w:w w:val="101"/>
                <w:sz w:val="22"/>
              </w:rPr>
              <w:t>[</w:t>
            </w:r>
            <w:r w:rsidRPr="0022702B">
              <w:rPr>
                <w:i/>
                <w:color w:val="FF0000"/>
                <w:w w:val="101"/>
                <w:sz w:val="22"/>
              </w:rPr>
              <w:t>Pareigos, vardas, pavardė</w:t>
            </w:r>
            <w:r w:rsidRPr="0022702B">
              <w:rPr>
                <w:color w:val="FF0000"/>
                <w:w w:val="101"/>
                <w:sz w:val="22"/>
              </w:rPr>
              <w:t>]</w:t>
            </w:r>
          </w:p>
          <w:p w:rsidR="00FB5FF8" w:rsidRPr="0022702B" w:rsidRDefault="00FB5FF8" w:rsidP="000167C5">
            <w:pPr>
              <w:shd w:val="clear" w:color="auto" w:fill="FFFFFF"/>
              <w:tabs>
                <w:tab w:val="left" w:pos="5777"/>
              </w:tabs>
              <w:spacing w:after="120" w:line="23" w:lineRule="atLeast"/>
              <w:ind w:left="720"/>
              <w:rPr>
                <w:rFonts w:eastAsia="Calibri"/>
                <w:color w:val="000000"/>
                <w:sz w:val="22"/>
              </w:rPr>
            </w:pPr>
          </w:p>
          <w:p w:rsidR="00FB5FF8" w:rsidRPr="0022702B" w:rsidRDefault="00FB5FF8" w:rsidP="000167C5">
            <w:pPr>
              <w:shd w:val="clear" w:color="auto" w:fill="FFFFFF"/>
              <w:tabs>
                <w:tab w:val="left" w:pos="5777"/>
              </w:tabs>
              <w:spacing w:after="120" w:line="23" w:lineRule="atLeast"/>
              <w:ind w:left="720"/>
              <w:rPr>
                <w:color w:val="000000"/>
                <w:sz w:val="22"/>
              </w:rPr>
            </w:pPr>
            <w:r w:rsidRPr="0022702B">
              <w:rPr>
                <w:color w:val="000000"/>
                <w:sz w:val="22"/>
              </w:rPr>
              <w:t>________________________</w:t>
            </w:r>
          </w:p>
          <w:p w:rsidR="00FB5FF8" w:rsidRPr="0022702B" w:rsidRDefault="00FB5FF8" w:rsidP="000167C5">
            <w:pPr>
              <w:shd w:val="clear" w:color="auto" w:fill="FFFFFF"/>
              <w:tabs>
                <w:tab w:val="left" w:pos="5777"/>
              </w:tabs>
              <w:spacing w:after="120" w:line="23" w:lineRule="atLeast"/>
              <w:ind w:left="720"/>
              <w:rPr>
                <w:color w:val="000000"/>
                <w:sz w:val="22"/>
              </w:rPr>
            </w:pPr>
            <w:r w:rsidRPr="0022702B">
              <w:rPr>
                <w:color w:val="000000"/>
                <w:sz w:val="22"/>
              </w:rPr>
              <w:t>parašas</w:t>
            </w:r>
          </w:p>
          <w:p w:rsidR="00FB5FF8" w:rsidRPr="0022702B" w:rsidRDefault="00FB5FF8" w:rsidP="000167C5">
            <w:pPr>
              <w:shd w:val="clear" w:color="auto" w:fill="FFFFFF"/>
              <w:tabs>
                <w:tab w:val="left" w:pos="5777"/>
              </w:tabs>
              <w:spacing w:after="120" w:line="23" w:lineRule="atLeast"/>
              <w:ind w:left="720"/>
              <w:rPr>
                <w:color w:val="000000"/>
                <w:sz w:val="22"/>
              </w:rPr>
            </w:pPr>
          </w:p>
          <w:p w:rsidR="00FB5FF8" w:rsidRPr="0022702B" w:rsidRDefault="00FB5FF8" w:rsidP="000167C5">
            <w:pPr>
              <w:shd w:val="clear" w:color="auto" w:fill="FFFFFF"/>
              <w:tabs>
                <w:tab w:val="left" w:pos="5777"/>
              </w:tabs>
              <w:spacing w:after="120" w:line="23" w:lineRule="atLeast"/>
              <w:ind w:left="720"/>
              <w:rPr>
                <w:rFonts w:eastAsia="Calibri"/>
                <w:color w:val="000000"/>
                <w:sz w:val="22"/>
              </w:rPr>
            </w:pPr>
            <w:r w:rsidRPr="0022702B">
              <w:rPr>
                <w:color w:val="000000"/>
                <w:sz w:val="22"/>
              </w:rPr>
              <w:t>A.V.</w:t>
            </w:r>
          </w:p>
        </w:tc>
      </w:tr>
      <w:tr w:rsidR="00FB5FF8" w:rsidRPr="0022702B" w:rsidTr="000167C5">
        <w:tc>
          <w:tcPr>
            <w:tcW w:w="4068" w:type="dxa"/>
          </w:tcPr>
          <w:p w:rsidR="00FB5FF8" w:rsidRPr="0022702B" w:rsidRDefault="00FB5FF8" w:rsidP="000167C5">
            <w:pPr>
              <w:shd w:val="clear" w:color="auto" w:fill="FFFFFF"/>
              <w:tabs>
                <w:tab w:val="left" w:pos="5777"/>
              </w:tabs>
              <w:spacing w:after="120" w:line="23" w:lineRule="atLeast"/>
              <w:ind w:left="142"/>
              <w:rPr>
                <w:b/>
                <w:sz w:val="22"/>
              </w:rPr>
            </w:pPr>
          </w:p>
        </w:tc>
        <w:tc>
          <w:tcPr>
            <w:tcW w:w="5220" w:type="dxa"/>
          </w:tcPr>
          <w:p w:rsidR="00FB5FF8" w:rsidRPr="0022702B" w:rsidRDefault="00FB5FF8" w:rsidP="000167C5">
            <w:pPr>
              <w:shd w:val="clear" w:color="auto" w:fill="FFFFFF"/>
              <w:tabs>
                <w:tab w:val="left" w:pos="5777"/>
              </w:tabs>
              <w:spacing w:after="120" w:line="23" w:lineRule="atLeast"/>
              <w:ind w:left="720"/>
              <w:rPr>
                <w:color w:val="FF0000"/>
                <w:w w:val="101"/>
                <w:sz w:val="22"/>
              </w:rPr>
            </w:pPr>
          </w:p>
        </w:tc>
      </w:tr>
      <w:tr w:rsidR="00FB5FF8" w:rsidRPr="0022702B" w:rsidTr="0001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B5FF8" w:rsidRPr="0022702B" w:rsidRDefault="00FB5FF8" w:rsidP="000167C5">
            <w:pPr>
              <w:shd w:val="clear" w:color="auto" w:fill="FFFFFF"/>
              <w:tabs>
                <w:tab w:val="left" w:pos="5777"/>
              </w:tabs>
              <w:spacing w:after="120" w:line="23" w:lineRule="atLeast"/>
              <w:ind w:left="142"/>
              <w:rPr>
                <w:b/>
                <w:sz w:val="22"/>
              </w:rPr>
            </w:pPr>
            <w:r w:rsidRPr="0022702B">
              <w:rPr>
                <w:b/>
                <w:sz w:val="22"/>
              </w:rPr>
              <w:t>Kūno kultūros ir sporto departamento vardu:</w:t>
            </w:r>
          </w:p>
        </w:tc>
        <w:tc>
          <w:tcPr>
            <w:tcW w:w="5220" w:type="dxa"/>
            <w:tcBorders>
              <w:top w:val="nil"/>
              <w:left w:val="nil"/>
              <w:bottom w:val="nil"/>
              <w:right w:val="nil"/>
            </w:tcBorders>
          </w:tcPr>
          <w:p w:rsidR="00FB5FF8" w:rsidRPr="0022702B" w:rsidRDefault="00FB5FF8" w:rsidP="000167C5">
            <w:pPr>
              <w:shd w:val="clear" w:color="auto" w:fill="FFFFFF"/>
              <w:tabs>
                <w:tab w:val="left" w:pos="5777"/>
              </w:tabs>
              <w:spacing w:after="120" w:line="23" w:lineRule="atLeast"/>
              <w:ind w:left="720"/>
              <w:rPr>
                <w:b/>
                <w:bCs/>
                <w:color w:val="FF0000"/>
                <w:w w:val="101"/>
                <w:sz w:val="22"/>
                <w:lang w:eastAsia="en-GB"/>
              </w:rPr>
            </w:pPr>
            <w:r w:rsidRPr="0022702B">
              <w:rPr>
                <w:color w:val="FF0000"/>
                <w:w w:val="101"/>
                <w:sz w:val="22"/>
              </w:rPr>
              <w:t>[</w:t>
            </w:r>
            <w:r w:rsidRPr="0022702B">
              <w:rPr>
                <w:i/>
                <w:color w:val="FF0000"/>
                <w:w w:val="101"/>
                <w:sz w:val="22"/>
              </w:rPr>
              <w:t>Pareigos, vardas, pavardė</w:t>
            </w:r>
            <w:r w:rsidRPr="0022702B">
              <w:rPr>
                <w:color w:val="FF0000"/>
                <w:w w:val="101"/>
                <w:sz w:val="22"/>
              </w:rPr>
              <w:t>]</w:t>
            </w:r>
          </w:p>
          <w:p w:rsidR="00FB5FF8" w:rsidRPr="0022702B" w:rsidRDefault="00FB5FF8" w:rsidP="000167C5">
            <w:pPr>
              <w:shd w:val="clear" w:color="auto" w:fill="FFFFFF"/>
              <w:tabs>
                <w:tab w:val="left" w:pos="5777"/>
              </w:tabs>
              <w:spacing w:after="120" w:line="23" w:lineRule="atLeast"/>
              <w:ind w:left="720"/>
              <w:rPr>
                <w:rFonts w:eastAsia="Calibri"/>
                <w:color w:val="000000"/>
                <w:sz w:val="22"/>
              </w:rPr>
            </w:pPr>
          </w:p>
          <w:p w:rsidR="00FB5FF8" w:rsidRPr="0022702B" w:rsidRDefault="00FB5FF8" w:rsidP="000167C5">
            <w:pPr>
              <w:shd w:val="clear" w:color="auto" w:fill="FFFFFF"/>
              <w:tabs>
                <w:tab w:val="left" w:pos="5777"/>
              </w:tabs>
              <w:spacing w:after="120" w:line="23" w:lineRule="atLeast"/>
              <w:ind w:left="720"/>
              <w:rPr>
                <w:color w:val="000000"/>
                <w:sz w:val="22"/>
              </w:rPr>
            </w:pPr>
            <w:r w:rsidRPr="0022702B">
              <w:rPr>
                <w:color w:val="000000"/>
                <w:sz w:val="22"/>
              </w:rPr>
              <w:t>________________________</w:t>
            </w:r>
          </w:p>
          <w:p w:rsidR="00FB5FF8" w:rsidRPr="0022702B" w:rsidRDefault="00FB5FF8" w:rsidP="000167C5">
            <w:pPr>
              <w:shd w:val="clear" w:color="auto" w:fill="FFFFFF"/>
              <w:tabs>
                <w:tab w:val="left" w:pos="5777"/>
              </w:tabs>
              <w:spacing w:after="120" w:line="23" w:lineRule="atLeast"/>
              <w:ind w:left="720"/>
              <w:rPr>
                <w:color w:val="000000"/>
                <w:sz w:val="22"/>
              </w:rPr>
            </w:pPr>
            <w:r w:rsidRPr="0022702B">
              <w:rPr>
                <w:color w:val="000000"/>
                <w:sz w:val="22"/>
              </w:rPr>
              <w:t>parašas</w:t>
            </w:r>
          </w:p>
          <w:p w:rsidR="00FB5FF8" w:rsidRPr="0022702B" w:rsidRDefault="00FB5FF8" w:rsidP="000167C5">
            <w:pPr>
              <w:shd w:val="clear" w:color="auto" w:fill="FFFFFF"/>
              <w:tabs>
                <w:tab w:val="left" w:pos="5777"/>
              </w:tabs>
              <w:spacing w:after="120" w:line="23" w:lineRule="atLeast"/>
              <w:ind w:left="720"/>
              <w:rPr>
                <w:color w:val="000000"/>
                <w:sz w:val="22"/>
              </w:rPr>
            </w:pPr>
          </w:p>
          <w:p w:rsidR="00FB5FF8" w:rsidRPr="0022702B" w:rsidRDefault="00FB5FF8" w:rsidP="000167C5">
            <w:pPr>
              <w:shd w:val="clear" w:color="auto" w:fill="FFFFFF"/>
              <w:tabs>
                <w:tab w:val="left" w:pos="5777"/>
              </w:tabs>
              <w:spacing w:after="120" w:line="23" w:lineRule="atLeast"/>
              <w:ind w:left="720"/>
              <w:rPr>
                <w:color w:val="FF0000"/>
                <w:w w:val="101"/>
                <w:sz w:val="22"/>
              </w:rPr>
            </w:pPr>
            <w:r w:rsidRPr="0022702B">
              <w:rPr>
                <w:color w:val="000000"/>
                <w:sz w:val="22"/>
              </w:rPr>
              <w:t>A.V.</w:t>
            </w:r>
          </w:p>
        </w:tc>
      </w:tr>
      <w:tr w:rsidR="00FB5FF8" w:rsidRPr="0022702B" w:rsidTr="0001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B5FF8" w:rsidRPr="0022702B" w:rsidRDefault="00FB5FF8" w:rsidP="000167C5">
            <w:pPr>
              <w:shd w:val="clear" w:color="auto" w:fill="FFFFFF"/>
              <w:tabs>
                <w:tab w:val="left" w:pos="5777"/>
              </w:tabs>
              <w:spacing w:after="120" w:line="23" w:lineRule="atLeast"/>
              <w:ind w:left="142"/>
              <w:rPr>
                <w:b/>
                <w:sz w:val="22"/>
              </w:rPr>
            </w:pPr>
          </w:p>
        </w:tc>
        <w:tc>
          <w:tcPr>
            <w:tcW w:w="5220" w:type="dxa"/>
            <w:tcBorders>
              <w:top w:val="nil"/>
              <w:left w:val="nil"/>
              <w:bottom w:val="nil"/>
              <w:right w:val="nil"/>
            </w:tcBorders>
          </w:tcPr>
          <w:p w:rsidR="00FB5FF8" w:rsidRPr="0022702B" w:rsidRDefault="00FB5FF8" w:rsidP="000167C5">
            <w:pPr>
              <w:shd w:val="clear" w:color="auto" w:fill="FFFFFF"/>
              <w:tabs>
                <w:tab w:val="left" w:pos="5777"/>
              </w:tabs>
              <w:spacing w:after="120" w:line="23" w:lineRule="atLeast"/>
              <w:ind w:left="720"/>
              <w:rPr>
                <w:color w:val="FF0000"/>
                <w:w w:val="101"/>
                <w:sz w:val="22"/>
              </w:rPr>
            </w:pPr>
          </w:p>
        </w:tc>
      </w:tr>
      <w:tr w:rsidR="00FB5FF8" w:rsidRPr="0022702B" w:rsidTr="0001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B5FF8" w:rsidRPr="0022702B" w:rsidRDefault="00FB5FF8" w:rsidP="000167C5">
            <w:pPr>
              <w:shd w:val="clear" w:color="auto" w:fill="FFFFFF"/>
              <w:tabs>
                <w:tab w:val="left" w:pos="5777"/>
              </w:tabs>
              <w:spacing w:after="120" w:line="23" w:lineRule="atLeast"/>
              <w:ind w:left="720"/>
              <w:rPr>
                <w:b/>
                <w:bCs/>
                <w:color w:val="000000"/>
                <w:w w:val="101"/>
                <w:sz w:val="22"/>
              </w:rPr>
            </w:pPr>
            <w:r w:rsidRPr="0022702B">
              <w:rPr>
                <w:b/>
                <w:color w:val="FF0000"/>
                <w:sz w:val="22"/>
              </w:rPr>
              <w:t>[</w:t>
            </w:r>
            <w:r w:rsidRPr="0022702B">
              <w:rPr>
                <w:b/>
                <w:i/>
                <w:color w:val="FF0000"/>
                <w:sz w:val="22"/>
              </w:rPr>
              <w:t>Finansuotojo</w:t>
            </w:r>
            <w:r w:rsidRPr="0022702B">
              <w:rPr>
                <w:b/>
                <w:color w:val="FF0000"/>
                <w:sz w:val="22"/>
              </w:rPr>
              <w:t xml:space="preserve">] </w:t>
            </w:r>
            <w:r w:rsidRPr="0022702B">
              <w:rPr>
                <w:b/>
                <w:sz w:val="22"/>
              </w:rPr>
              <w:t>vardu:</w:t>
            </w:r>
          </w:p>
          <w:p w:rsidR="00FB5FF8" w:rsidRPr="0022702B" w:rsidRDefault="00FB5FF8" w:rsidP="000167C5">
            <w:pPr>
              <w:shd w:val="clear" w:color="auto" w:fill="FFFFFF"/>
              <w:tabs>
                <w:tab w:val="left" w:pos="5777"/>
              </w:tabs>
              <w:spacing w:after="120" w:line="23" w:lineRule="atLeast"/>
              <w:ind w:left="720"/>
              <w:rPr>
                <w:rFonts w:eastAsia="Calibri"/>
                <w:color w:val="000000"/>
                <w:sz w:val="22"/>
              </w:rPr>
            </w:pPr>
          </w:p>
        </w:tc>
        <w:tc>
          <w:tcPr>
            <w:tcW w:w="5220" w:type="dxa"/>
            <w:tcBorders>
              <w:top w:val="nil"/>
              <w:left w:val="nil"/>
              <w:bottom w:val="nil"/>
              <w:right w:val="nil"/>
            </w:tcBorders>
          </w:tcPr>
          <w:p w:rsidR="00FB5FF8" w:rsidRPr="0022702B" w:rsidRDefault="00FB5FF8" w:rsidP="000167C5">
            <w:pPr>
              <w:shd w:val="clear" w:color="auto" w:fill="FFFFFF"/>
              <w:tabs>
                <w:tab w:val="left" w:pos="5777"/>
              </w:tabs>
              <w:spacing w:after="120" w:line="23" w:lineRule="atLeast"/>
              <w:ind w:left="720"/>
              <w:rPr>
                <w:bCs/>
                <w:color w:val="FF0000"/>
                <w:w w:val="101"/>
                <w:sz w:val="22"/>
              </w:rPr>
            </w:pPr>
            <w:r w:rsidRPr="0022702B">
              <w:rPr>
                <w:color w:val="FF0000"/>
                <w:w w:val="101"/>
                <w:sz w:val="22"/>
              </w:rPr>
              <w:t>[</w:t>
            </w:r>
            <w:r w:rsidRPr="0022702B">
              <w:rPr>
                <w:i/>
                <w:color w:val="FF0000"/>
                <w:w w:val="101"/>
                <w:sz w:val="22"/>
              </w:rPr>
              <w:t>Pareigos, vardas, pavardė</w:t>
            </w:r>
            <w:r w:rsidRPr="0022702B">
              <w:rPr>
                <w:color w:val="FF0000"/>
                <w:w w:val="101"/>
                <w:sz w:val="22"/>
              </w:rPr>
              <w:t>]</w:t>
            </w:r>
          </w:p>
          <w:p w:rsidR="00FB5FF8" w:rsidRPr="0022702B" w:rsidRDefault="00FB5FF8" w:rsidP="000167C5">
            <w:pPr>
              <w:shd w:val="clear" w:color="auto" w:fill="FFFFFF"/>
              <w:tabs>
                <w:tab w:val="left" w:pos="5777"/>
              </w:tabs>
              <w:spacing w:after="120" w:line="23" w:lineRule="atLeast"/>
              <w:ind w:left="720"/>
              <w:rPr>
                <w:rFonts w:eastAsia="Calibri"/>
                <w:color w:val="000000"/>
                <w:sz w:val="22"/>
              </w:rPr>
            </w:pPr>
          </w:p>
          <w:p w:rsidR="00FB5FF8" w:rsidRPr="0022702B" w:rsidRDefault="00FB5FF8" w:rsidP="000167C5">
            <w:pPr>
              <w:shd w:val="clear" w:color="auto" w:fill="FFFFFF"/>
              <w:tabs>
                <w:tab w:val="left" w:pos="5777"/>
              </w:tabs>
              <w:spacing w:after="120" w:line="23" w:lineRule="atLeast"/>
              <w:ind w:left="720"/>
              <w:rPr>
                <w:color w:val="000000"/>
                <w:sz w:val="22"/>
              </w:rPr>
            </w:pPr>
            <w:r w:rsidRPr="0022702B">
              <w:rPr>
                <w:color w:val="000000"/>
                <w:sz w:val="22"/>
              </w:rPr>
              <w:t>________________________</w:t>
            </w:r>
          </w:p>
          <w:p w:rsidR="00FB5FF8" w:rsidRPr="0022702B" w:rsidRDefault="00FB5FF8" w:rsidP="000167C5">
            <w:pPr>
              <w:shd w:val="clear" w:color="auto" w:fill="FFFFFF"/>
              <w:tabs>
                <w:tab w:val="left" w:pos="5777"/>
              </w:tabs>
              <w:spacing w:after="120" w:line="23" w:lineRule="atLeast"/>
              <w:ind w:left="720"/>
              <w:rPr>
                <w:color w:val="000000"/>
                <w:sz w:val="22"/>
              </w:rPr>
            </w:pPr>
            <w:r w:rsidRPr="0022702B">
              <w:rPr>
                <w:color w:val="000000"/>
                <w:sz w:val="22"/>
              </w:rPr>
              <w:t>parašas</w:t>
            </w:r>
          </w:p>
          <w:p w:rsidR="00FB5FF8" w:rsidRPr="0022702B" w:rsidRDefault="00FB5FF8" w:rsidP="000167C5">
            <w:pPr>
              <w:shd w:val="clear" w:color="auto" w:fill="FFFFFF"/>
              <w:tabs>
                <w:tab w:val="left" w:pos="5777"/>
              </w:tabs>
              <w:spacing w:after="120" w:line="23" w:lineRule="atLeast"/>
              <w:ind w:left="720"/>
              <w:rPr>
                <w:color w:val="000000"/>
                <w:sz w:val="22"/>
              </w:rPr>
            </w:pPr>
          </w:p>
          <w:p w:rsidR="00FB5FF8" w:rsidRPr="0022702B" w:rsidRDefault="00FB5FF8" w:rsidP="000167C5">
            <w:pPr>
              <w:shd w:val="clear" w:color="auto" w:fill="FFFFFF"/>
              <w:tabs>
                <w:tab w:val="left" w:pos="5777"/>
              </w:tabs>
              <w:spacing w:after="120" w:line="23" w:lineRule="atLeast"/>
              <w:ind w:left="720"/>
              <w:rPr>
                <w:rFonts w:eastAsia="Calibri"/>
                <w:color w:val="000000"/>
                <w:sz w:val="22"/>
              </w:rPr>
            </w:pPr>
            <w:r w:rsidRPr="0022702B">
              <w:rPr>
                <w:color w:val="000000"/>
                <w:sz w:val="22"/>
              </w:rPr>
              <w:t>A.V.</w:t>
            </w:r>
          </w:p>
        </w:tc>
      </w:tr>
      <w:tr w:rsidR="00FB5FF8" w:rsidRPr="0022702B" w:rsidTr="0001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B5FF8" w:rsidRPr="0022702B" w:rsidRDefault="00FB5FF8" w:rsidP="000167C5">
            <w:pPr>
              <w:shd w:val="clear" w:color="auto" w:fill="FFFFFF"/>
              <w:tabs>
                <w:tab w:val="left" w:pos="5777"/>
              </w:tabs>
              <w:spacing w:after="120"/>
              <w:ind w:left="720"/>
              <w:rPr>
                <w:b/>
                <w:color w:val="000000"/>
                <w:sz w:val="22"/>
              </w:rPr>
            </w:pPr>
          </w:p>
        </w:tc>
        <w:tc>
          <w:tcPr>
            <w:tcW w:w="5220" w:type="dxa"/>
            <w:tcBorders>
              <w:top w:val="nil"/>
              <w:left w:val="nil"/>
              <w:bottom w:val="nil"/>
              <w:right w:val="nil"/>
            </w:tcBorders>
          </w:tcPr>
          <w:p w:rsidR="00FB5FF8" w:rsidRPr="0022702B" w:rsidRDefault="00FB5FF8" w:rsidP="000167C5">
            <w:pPr>
              <w:shd w:val="clear" w:color="auto" w:fill="FFFFFF"/>
              <w:tabs>
                <w:tab w:val="left" w:pos="5777"/>
              </w:tabs>
              <w:spacing w:after="120"/>
              <w:ind w:left="720"/>
              <w:rPr>
                <w:color w:val="000000"/>
                <w:sz w:val="22"/>
              </w:rPr>
            </w:pPr>
          </w:p>
        </w:tc>
      </w:tr>
      <w:tr w:rsidR="00FB5FF8" w:rsidRPr="0022702B" w:rsidTr="00016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FB5FF8" w:rsidRPr="0022702B" w:rsidRDefault="00FB5FF8" w:rsidP="000167C5">
            <w:pPr>
              <w:shd w:val="clear" w:color="auto" w:fill="FFFFFF"/>
              <w:tabs>
                <w:tab w:val="left" w:pos="5777"/>
              </w:tabs>
              <w:spacing w:after="120"/>
              <w:ind w:left="720"/>
              <w:rPr>
                <w:b/>
                <w:bCs/>
                <w:color w:val="000000"/>
                <w:w w:val="101"/>
                <w:sz w:val="22"/>
              </w:rPr>
            </w:pPr>
            <w:r w:rsidRPr="00A30786">
              <w:rPr>
                <w:b/>
                <w:i/>
                <w:color w:val="FF0000"/>
                <w:sz w:val="22"/>
              </w:rPr>
              <w:lastRenderedPageBreak/>
              <w:t>[</w:t>
            </w:r>
            <w:r w:rsidR="00993B1A" w:rsidRPr="00A30786">
              <w:rPr>
                <w:b/>
                <w:i/>
                <w:color w:val="FF0000"/>
                <w:sz w:val="22"/>
              </w:rPr>
              <w:t>Projekto bendrovės</w:t>
            </w:r>
            <w:r w:rsidRPr="00A30786">
              <w:rPr>
                <w:b/>
                <w:i/>
                <w:color w:val="FF0000"/>
                <w:sz w:val="22"/>
              </w:rPr>
              <w:t>]</w:t>
            </w:r>
            <w:r w:rsidRPr="0022702B">
              <w:rPr>
                <w:b/>
                <w:color w:val="FF0000"/>
                <w:sz w:val="22"/>
              </w:rPr>
              <w:t xml:space="preserve"> </w:t>
            </w:r>
            <w:r w:rsidRPr="0022702B">
              <w:rPr>
                <w:b/>
                <w:sz w:val="22"/>
              </w:rPr>
              <w:t>vardu:</w:t>
            </w:r>
          </w:p>
        </w:tc>
        <w:tc>
          <w:tcPr>
            <w:tcW w:w="5220" w:type="dxa"/>
            <w:tcBorders>
              <w:top w:val="nil"/>
              <w:left w:val="nil"/>
              <w:bottom w:val="nil"/>
              <w:right w:val="nil"/>
            </w:tcBorders>
          </w:tcPr>
          <w:p w:rsidR="00FB5FF8" w:rsidRPr="0022702B" w:rsidRDefault="00FB5FF8" w:rsidP="000167C5">
            <w:pPr>
              <w:shd w:val="clear" w:color="auto" w:fill="FFFFFF"/>
              <w:tabs>
                <w:tab w:val="left" w:pos="5777"/>
              </w:tabs>
              <w:spacing w:after="120"/>
              <w:ind w:left="720"/>
              <w:rPr>
                <w:bCs/>
                <w:color w:val="FF0000"/>
                <w:w w:val="101"/>
                <w:sz w:val="22"/>
              </w:rPr>
            </w:pPr>
            <w:r w:rsidRPr="0022702B">
              <w:rPr>
                <w:color w:val="FF0000"/>
                <w:w w:val="101"/>
                <w:sz w:val="22"/>
              </w:rPr>
              <w:t>[</w:t>
            </w:r>
            <w:r w:rsidRPr="0022702B">
              <w:rPr>
                <w:i/>
                <w:color w:val="FF0000"/>
                <w:w w:val="101"/>
                <w:sz w:val="22"/>
              </w:rPr>
              <w:t>Pareigos, vardas, pavardė</w:t>
            </w:r>
            <w:r w:rsidRPr="0022702B">
              <w:rPr>
                <w:color w:val="FF0000"/>
                <w:w w:val="101"/>
                <w:sz w:val="22"/>
              </w:rPr>
              <w:t>]</w:t>
            </w:r>
          </w:p>
          <w:p w:rsidR="00FB5FF8" w:rsidRPr="0022702B" w:rsidRDefault="00FB5FF8" w:rsidP="000167C5">
            <w:pPr>
              <w:shd w:val="clear" w:color="auto" w:fill="FFFFFF"/>
              <w:tabs>
                <w:tab w:val="left" w:pos="5777"/>
              </w:tabs>
              <w:spacing w:after="120"/>
              <w:ind w:left="720"/>
              <w:rPr>
                <w:color w:val="000000"/>
                <w:sz w:val="22"/>
              </w:rPr>
            </w:pPr>
          </w:p>
          <w:p w:rsidR="00FB5FF8" w:rsidRPr="0022702B" w:rsidRDefault="00FB5FF8" w:rsidP="000167C5">
            <w:pPr>
              <w:shd w:val="clear" w:color="auto" w:fill="FFFFFF"/>
              <w:tabs>
                <w:tab w:val="left" w:pos="5777"/>
              </w:tabs>
              <w:spacing w:after="120"/>
              <w:ind w:left="720"/>
              <w:rPr>
                <w:color w:val="000000"/>
                <w:sz w:val="22"/>
              </w:rPr>
            </w:pPr>
            <w:r w:rsidRPr="0022702B">
              <w:rPr>
                <w:color w:val="000000"/>
                <w:sz w:val="22"/>
              </w:rPr>
              <w:t>________________________</w:t>
            </w:r>
          </w:p>
          <w:p w:rsidR="00FB5FF8" w:rsidRPr="0022702B" w:rsidRDefault="00FB5FF8" w:rsidP="000167C5">
            <w:pPr>
              <w:shd w:val="clear" w:color="auto" w:fill="FFFFFF"/>
              <w:tabs>
                <w:tab w:val="left" w:pos="5777"/>
              </w:tabs>
              <w:spacing w:after="120"/>
              <w:ind w:left="720"/>
              <w:rPr>
                <w:color w:val="000000"/>
                <w:sz w:val="22"/>
              </w:rPr>
            </w:pPr>
            <w:r w:rsidRPr="0022702B">
              <w:rPr>
                <w:color w:val="000000"/>
                <w:sz w:val="22"/>
              </w:rPr>
              <w:t>parašas</w:t>
            </w:r>
          </w:p>
          <w:p w:rsidR="00FB5FF8" w:rsidRPr="0022702B" w:rsidRDefault="00FB5FF8" w:rsidP="000167C5">
            <w:pPr>
              <w:shd w:val="clear" w:color="auto" w:fill="FFFFFF"/>
              <w:tabs>
                <w:tab w:val="left" w:pos="5777"/>
              </w:tabs>
              <w:spacing w:after="120"/>
              <w:ind w:left="720"/>
              <w:rPr>
                <w:color w:val="000000"/>
                <w:sz w:val="22"/>
              </w:rPr>
            </w:pPr>
          </w:p>
          <w:p w:rsidR="00FB5FF8" w:rsidRPr="0022702B" w:rsidRDefault="00FB5FF8" w:rsidP="000167C5">
            <w:pPr>
              <w:shd w:val="clear" w:color="auto" w:fill="FFFFFF"/>
              <w:tabs>
                <w:tab w:val="left" w:pos="5777"/>
              </w:tabs>
              <w:spacing w:after="120"/>
              <w:ind w:left="720"/>
              <w:rPr>
                <w:color w:val="000000"/>
                <w:sz w:val="22"/>
              </w:rPr>
            </w:pPr>
            <w:r w:rsidRPr="0022702B">
              <w:rPr>
                <w:color w:val="000000"/>
                <w:sz w:val="22"/>
              </w:rPr>
              <w:t>A.V.</w:t>
            </w:r>
          </w:p>
        </w:tc>
      </w:tr>
    </w:tbl>
    <w:p w:rsidR="00FB5FF8" w:rsidRPr="0022702B" w:rsidRDefault="00FB5FF8" w:rsidP="00FB5FF8">
      <w:pPr>
        <w:shd w:val="clear" w:color="auto" w:fill="FFFFFF"/>
        <w:spacing w:after="120"/>
        <w:jc w:val="both"/>
        <w:rPr>
          <w:sz w:val="22"/>
        </w:rPr>
      </w:pPr>
    </w:p>
    <w:p w:rsidR="00FB5FF8" w:rsidRPr="0022702B" w:rsidRDefault="00FB5FF8" w:rsidP="00FB5FF8">
      <w:pPr>
        <w:spacing w:after="120"/>
        <w:jc w:val="center"/>
        <w:rPr>
          <w:lang w:eastAsia="x-none"/>
        </w:rPr>
      </w:pPr>
    </w:p>
    <w:p w:rsidR="00FB5FF8" w:rsidRPr="0022702B" w:rsidRDefault="00FB5FF8"/>
    <w:p w:rsidR="00FB5FF8" w:rsidRPr="0022702B" w:rsidRDefault="00FB5FF8"/>
    <w:sectPr w:rsidR="00FB5FF8" w:rsidRPr="0022702B" w:rsidSect="0060048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6B" w:rsidRDefault="00CA746B" w:rsidP="00B0482E">
      <w:r>
        <w:separator/>
      </w:r>
    </w:p>
  </w:endnote>
  <w:endnote w:type="continuationSeparator" w:id="0">
    <w:p w:rsidR="00CA746B" w:rsidRDefault="00CA746B" w:rsidP="00B0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7937"/>
      <w:docPartObj>
        <w:docPartGallery w:val="Page Numbers (Bottom of Page)"/>
        <w:docPartUnique/>
      </w:docPartObj>
    </w:sdtPr>
    <w:sdtEndPr/>
    <w:sdtContent>
      <w:p w:rsidR="00B0482E" w:rsidRDefault="00B0482E">
        <w:pPr>
          <w:pStyle w:val="Porat"/>
          <w:jc w:val="right"/>
        </w:pPr>
        <w:r>
          <w:fldChar w:fldCharType="begin"/>
        </w:r>
        <w:r>
          <w:instrText>PAGE   \* MERGEFORMAT</w:instrText>
        </w:r>
        <w:r>
          <w:fldChar w:fldCharType="separate"/>
        </w:r>
        <w:r w:rsidR="00E078D4">
          <w:rPr>
            <w:noProof/>
          </w:rPr>
          <w:t>11</w:t>
        </w:r>
        <w:r>
          <w:fldChar w:fldCharType="end"/>
        </w:r>
      </w:p>
    </w:sdtContent>
  </w:sdt>
  <w:p w:rsidR="00B0482E" w:rsidRDefault="00B0482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6B" w:rsidRDefault="00CA746B" w:rsidP="00B0482E">
      <w:r>
        <w:separator/>
      </w:r>
    </w:p>
  </w:footnote>
  <w:footnote w:type="continuationSeparator" w:id="0">
    <w:p w:rsidR="00CA746B" w:rsidRDefault="00CA746B" w:rsidP="00B0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30111"/>
    <w:multiLevelType w:val="hybridMultilevel"/>
    <w:tmpl w:val="28FA48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DD3634"/>
    <w:multiLevelType w:val="multilevel"/>
    <w:tmpl w:val="C01ED7EA"/>
    <w:lvl w:ilvl="0">
      <w:start w:val="1"/>
      <w:numFmt w:val="decimal"/>
      <w:lvlText w:val="%1."/>
      <w:lvlJc w:val="left"/>
      <w:pPr>
        <w:tabs>
          <w:tab w:val="num" w:pos="495"/>
        </w:tabs>
        <w:ind w:left="495" w:hanging="495"/>
      </w:pPr>
      <w:rPr>
        <w:rFonts w:ascii="Times New Roman" w:eastAsia="Times New Roman" w:hAnsi="Times New Roman" w:cs="Times New Roman" w:hint="default"/>
      </w:rPr>
    </w:lvl>
    <w:lvl w:ilvl="1">
      <w:start w:val="1"/>
      <w:numFmt w:val="decimal"/>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
    <w:nsid w:val="472F201E"/>
    <w:multiLevelType w:val="hybridMultilevel"/>
    <w:tmpl w:val="6444E5F6"/>
    <w:lvl w:ilvl="0" w:tplc="84986230">
      <w:start w:val="9"/>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8">
    <w:nsid w:val="56AD0518"/>
    <w:multiLevelType w:val="hybridMultilevel"/>
    <w:tmpl w:val="351CB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C253BC9"/>
    <w:multiLevelType w:val="multilevel"/>
    <w:tmpl w:val="9496E4B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7C63208"/>
    <w:multiLevelType w:val="hybridMultilevel"/>
    <w:tmpl w:val="1C58E0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987F58"/>
    <w:multiLevelType w:val="hybridMultilevel"/>
    <w:tmpl w:val="498629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D404D54"/>
    <w:multiLevelType w:val="multilevel"/>
    <w:tmpl w:val="27D6BF80"/>
    <w:lvl w:ilvl="0">
      <w:start w:val="1"/>
      <w:numFmt w:val="upperRoman"/>
      <w:lvlText w:val="%1."/>
      <w:lvlJc w:val="right"/>
      <w:pPr>
        <w:ind w:left="720" w:hanging="360"/>
      </w:pPr>
      <w:rPr>
        <w:rFonts w:cs="Times New Roman"/>
      </w:r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num w:numId="1">
    <w:abstractNumId w:val="4"/>
  </w:num>
  <w:num w:numId="2">
    <w:abstractNumId w:val="13"/>
  </w:num>
  <w:num w:numId="3">
    <w:abstractNumId w:val="6"/>
  </w:num>
  <w:num w:numId="4">
    <w:abstractNumId w:val="11"/>
  </w:num>
  <w:num w:numId="5">
    <w:abstractNumId w:val="3"/>
  </w:num>
  <w:num w:numId="6">
    <w:abstractNumId w:val="1"/>
  </w:num>
  <w:num w:numId="7">
    <w:abstractNumId w:val="9"/>
  </w:num>
  <w:num w:numId="8">
    <w:abstractNumId w:val="0"/>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2"/>
  </w:num>
  <w:num w:numId="13">
    <w:abstractNumId w:val="8"/>
  </w:num>
  <w:num w:numId="14">
    <w:abstractNumId w:val="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inga Pažūsienė">
    <w15:presenceInfo w15:providerId="AD" w15:userId="S-1-5-21-435918606-2984255037-1919720017-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attachedTemplate r:id="rId1"/>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F8"/>
    <w:rsid w:val="0003219D"/>
    <w:rsid w:val="000B5779"/>
    <w:rsid w:val="001656A8"/>
    <w:rsid w:val="001E6707"/>
    <w:rsid w:val="0022702B"/>
    <w:rsid w:val="00364E72"/>
    <w:rsid w:val="00465E45"/>
    <w:rsid w:val="004B7A74"/>
    <w:rsid w:val="00600480"/>
    <w:rsid w:val="007270F8"/>
    <w:rsid w:val="007C6640"/>
    <w:rsid w:val="0088068F"/>
    <w:rsid w:val="008C6CB2"/>
    <w:rsid w:val="00930B4A"/>
    <w:rsid w:val="00993B1A"/>
    <w:rsid w:val="00A30786"/>
    <w:rsid w:val="00A443C7"/>
    <w:rsid w:val="00AB6776"/>
    <w:rsid w:val="00AD7FA9"/>
    <w:rsid w:val="00B0482E"/>
    <w:rsid w:val="00B733B1"/>
    <w:rsid w:val="00CA746B"/>
    <w:rsid w:val="00D00E83"/>
    <w:rsid w:val="00D24B94"/>
    <w:rsid w:val="00D671A3"/>
    <w:rsid w:val="00D91E8D"/>
    <w:rsid w:val="00E078D4"/>
    <w:rsid w:val="00E87B8F"/>
    <w:rsid w:val="00FB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5FF8"/>
    <w:rPr>
      <w:rFonts w:ascii="Times New Roman" w:eastAsia="Times New Roman" w:hAnsi="Times New Roman" w:cs="Times New Roman"/>
      <w:sz w:val="24"/>
      <w:lang w:val="lt-LT"/>
    </w:rPr>
  </w:style>
  <w:style w:type="paragraph" w:styleId="Antrat1">
    <w:name w:val="heading 1"/>
    <w:basedOn w:val="prastasis"/>
    <w:next w:val="prastasis"/>
    <w:link w:val="Antrat1Diagrama"/>
    <w:uiPriority w:val="9"/>
    <w:qFormat/>
    <w:rsid w:val="00465E45"/>
    <w:pPr>
      <w:keepNext/>
      <w:keepLines/>
      <w:spacing w:before="240"/>
      <w:outlineLvl w:val="0"/>
    </w:pPr>
    <w:rPr>
      <w:rFonts w:eastAsiaTheme="majorEastAsia" w:cstheme="majorBidi"/>
      <w:b/>
      <w:sz w:val="22"/>
      <w:szCs w:val="32"/>
    </w:rPr>
  </w:style>
  <w:style w:type="paragraph" w:styleId="Antrat2">
    <w:name w:val="heading 2"/>
    <w:basedOn w:val="prastasis"/>
    <w:next w:val="prastasis"/>
    <w:link w:val="Antrat2Diagrama"/>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65E45"/>
    <w:rPr>
      <w:rFonts w:ascii="Times New Roman" w:eastAsiaTheme="majorEastAsia" w:hAnsi="Times New Roman" w:cstheme="majorBidi"/>
      <w:b/>
      <w:szCs w:val="32"/>
      <w:lang w:val="lt-LT"/>
    </w:rPr>
  </w:style>
  <w:style w:type="character" w:customStyle="1" w:styleId="Antrat2Diagrama">
    <w:name w:val="Antraštė 2 Diagrama"/>
    <w:basedOn w:val="Numatytasispastraiposriftas"/>
    <w:link w:val="Antrat2"/>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rPr>
      <w:rFonts w:asciiTheme="majorHAnsi" w:eastAsiaTheme="majorEastAsia" w:hAnsiTheme="majorHAnsi" w:cstheme="majorBidi"/>
      <w:i/>
      <w:iCs/>
      <w:color w:val="272727" w:themeColor="text1" w:themeTint="D8"/>
      <w:sz w:val="21"/>
      <w:szCs w:val="21"/>
    </w:rPr>
  </w:style>
  <w:style w:type="paragraph" w:styleId="Pavadinimas">
    <w:name w:val="Title"/>
    <w:basedOn w:val="prastasis"/>
    <w:next w:val="prastasis"/>
    <w:link w:val="PavadinimasDiagrama"/>
    <w:qFormat/>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rPr>
      <w:rFonts w:asciiTheme="majorHAnsi" w:eastAsiaTheme="majorEastAsia" w:hAnsiTheme="majorHAnsi" w:cstheme="majorBidi"/>
      <w:spacing w:val="-10"/>
      <w:kern w:val="28"/>
      <w:sz w:val="56"/>
      <w:szCs w:val="56"/>
    </w:rPr>
  </w:style>
  <w:style w:type="paragraph" w:styleId="Antrinispavadinimas">
    <w:name w:val="Subtitle"/>
    <w:basedOn w:val="prastasis"/>
    <w:next w:val="prastasis"/>
    <w:link w:val="AntrinispavadinimasDiagrama"/>
    <w:uiPriority w:val="11"/>
    <w:qFormat/>
    <w:pPr>
      <w:numPr>
        <w:ilvl w:val="1"/>
      </w:numPr>
    </w:pPr>
    <w:rPr>
      <w:rFonts w:eastAsiaTheme="minorEastAsia"/>
      <w:color w:val="5A5A5A" w:themeColor="text1" w:themeTint="A5"/>
      <w:spacing w:val="15"/>
    </w:rPr>
  </w:style>
  <w:style w:type="character" w:customStyle="1" w:styleId="AntrinispavadinimasDiagrama">
    <w:name w:val="Antrinis pavadinimas Diagrama"/>
    <w:basedOn w:val="Numatytasispastraiposriftas"/>
    <w:link w:val="Antrinispavadinimas"/>
    <w:uiPriority w:val="11"/>
    <w:rPr>
      <w:rFonts w:eastAsiaTheme="minorEastAsia"/>
      <w:color w:val="5A5A5A" w:themeColor="text1" w:themeTint="A5"/>
      <w:spacing w:val="15"/>
    </w:rPr>
  </w:style>
  <w:style w:type="character" w:styleId="Nerykuspabraukimas">
    <w:name w:val="Subtle Emphasis"/>
    <w:basedOn w:val="Numatytasispastraiposriftas"/>
    <w:uiPriority w:val="19"/>
    <w:qFormat/>
    <w:rPr>
      <w:i/>
      <w:iCs/>
      <w:color w:val="404040" w:themeColor="text1" w:themeTint="BF"/>
    </w:rPr>
  </w:style>
  <w:style w:type="character" w:styleId="Emfaz">
    <w:name w:val="Emphasis"/>
    <w:basedOn w:val="Numatytasispastraiposriftas"/>
    <w:uiPriority w:val="20"/>
    <w:qFormat/>
    <w:rPr>
      <w:i/>
      <w:iCs/>
    </w:rPr>
  </w:style>
  <w:style w:type="character" w:styleId="Rykuspabraukimas">
    <w:name w:val="Intense Emphasis"/>
    <w:basedOn w:val="Numatytasispastraiposriftas"/>
    <w:uiPriority w:val="21"/>
    <w:qFormat/>
    <w:rPr>
      <w:i/>
      <w:iCs/>
      <w:color w:val="5B9BD5" w:themeColor="accent1"/>
    </w:rPr>
  </w:style>
  <w:style w:type="character" w:styleId="Grietas">
    <w:name w:val="Strong"/>
    <w:basedOn w:val="Numatytasispastraiposriftas"/>
    <w:uiPriority w:val="22"/>
    <w:qFormat/>
    <w:rPr>
      <w:b/>
      <w:bCs/>
    </w:rPr>
  </w:style>
  <w:style w:type="paragraph" w:styleId="Citata">
    <w:name w:val="Quote"/>
    <w:basedOn w:val="prastasis"/>
    <w:next w:val="prastasis"/>
    <w:link w:val="CitataDiagrama"/>
    <w:uiPriority w:val="29"/>
    <w:qFormat/>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Pr>
      <w:i/>
      <w:iCs/>
      <w:color w:val="404040" w:themeColor="text1" w:themeTint="BF"/>
    </w:rPr>
  </w:style>
  <w:style w:type="paragraph" w:styleId="Iskirtacitata">
    <w:name w:val="Intense Quote"/>
    <w:basedOn w:val="prastasis"/>
    <w:next w:val="prastasis"/>
    <w:link w:val="IskirtacitataDiagrama"/>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Pr>
      <w:i/>
      <w:iCs/>
      <w:color w:val="5B9BD5" w:themeColor="accent1"/>
    </w:rPr>
  </w:style>
  <w:style w:type="character" w:styleId="Nerykinuoroda">
    <w:name w:val="Subtle Reference"/>
    <w:basedOn w:val="Numatytasispastraiposriftas"/>
    <w:uiPriority w:val="31"/>
    <w:qFormat/>
    <w:rPr>
      <w:smallCaps/>
      <w:color w:val="5A5A5A" w:themeColor="text1" w:themeTint="A5"/>
    </w:rPr>
  </w:style>
  <w:style w:type="character" w:styleId="Rykinuoroda">
    <w:name w:val="Intense Reference"/>
    <w:basedOn w:val="Numatytasispastraiposriftas"/>
    <w:uiPriority w:val="32"/>
    <w:qFormat/>
    <w:rPr>
      <w:b/>
      <w:bCs/>
      <w:smallCaps/>
      <w:color w:val="5B9BD5" w:themeColor="accent1"/>
      <w:spacing w:val="5"/>
    </w:rPr>
  </w:style>
  <w:style w:type="character" w:styleId="Knygospavadinimas">
    <w:name w:val="Book Title"/>
    <w:basedOn w:val="Numatytasispastraiposriftas"/>
    <w:uiPriority w:val="33"/>
    <w:qFormat/>
    <w:rPr>
      <w:b/>
      <w:bCs/>
      <w:i/>
      <w:iCs/>
      <w:spacing w:val="5"/>
    </w:rPr>
  </w:style>
  <w:style w:type="paragraph" w:styleId="Sraopastraipa">
    <w:name w:val="List Paragraph"/>
    <w:basedOn w:val="prastasis"/>
    <w:uiPriority w:val="34"/>
    <w:qFormat/>
    <w:pPr>
      <w:ind w:left="720"/>
      <w:contextualSpacing/>
    </w:pPr>
  </w:style>
  <w:style w:type="character" w:styleId="Hipersaitas">
    <w:name w:val="Hyperlink"/>
    <w:basedOn w:val="Numatytasispastraiposriftas"/>
    <w:uiPriority w:val="99"/>
    <w:unhideWhenUsed/>
    <w:rPr>
      <w:color w:val="0563C1" w:themeColor="hyperlink"/>
      <w:u w:val="single"/>
    </w:rPr>
  </w:style>
  <w:style w:type="character" w:styleId="Perirtashipersaitas">
    <w:name w:val="FollowedHyperlink"/>
    <w:basedOn w:val="Numatytasispastraiposriftas"/>
    <w:uiPriority w:val="99"/>
    <w:unhideWhenUsed/>
    <w:rPr>
      <w:color w:val="954F72" w:themeColor="followedHyperlink"/>
      <w:u w:val="single"/>
    </w:rPr>
  </w:style>
  <w:style w:type="paragraph" w:styleId="Antrat">
    <w:name w:val="caption"/>
    <w:basedOn w:val="prastasis"/>
    <w:next w:val="prastasis"/>
    <w:uiPriority w:val="35"/>
    <w:unhideWhenUsed/>
    <w:qFormat/>
    <w:pPr>
      <w:spacing w:after="200"/>
    </w:pPr>
    <w:rPr>
      <w:i/>
      <w:iCs/>
      <w:color w:val="44546A" w:themeColor="text2"/>
      <w:sz w:val="18"/>
      <w:szCs w:val="18"/>
    </w:rPr>
  </w:style>
  <w:style w:type="paragraph" w:customStyle="1" w:styleId="paragrafesraas">
    <w:name w:val="_paragrafe sąrašas"/>
    <w:basedOn w:val="Pagrindiniotekstotrauka"/>
    <w:qFormat/>
    <w:rsid w:val="00FB5FF8"/>
    <w:pPr>
      <w:tabs>
        <w:tab w:val="num" w:pos="360"/>
      </w:tabs>
      <w:suppressAutoHyphens/>
      <w:spacing w:line="276" w:lineRule="auto"/>
      <w:jc w:val="both"/>
    </w:pPr>
    <w:rPr>
      <w:spacing w:val="-3"/>
      <w:sz w:val="20"/>
      <w:lang w:eastAsia="x-none"/>
    </w:rPr>
  </w:style>
  <w:style w:type="paragraph" w:customStyle="1" w:styleId="paragrafai">
    <w:name w:val="_paragrafai"/>
    <w:basedOn w:val="Pagrindiniotekstotrauka2"/>
    <w:qFormat/>
    <w:rsid w:val="00FB5FF8"/>
    <w:pPr>
      <w:tabs>
        <w:tab w:val="num" w:pos="360"/>
      </w:tabs>
      <w:spacing w:line="276" w:lineRule="auto"/>
      <w:jc w:val="both"/>
    </w:pPr>
    <w:rPr>
      <w:sz w:val="22"/>
      <w:lang w:eastAsia="x-none"/>
    </w:rPr>
  </w:style>
  <w:style w:type="paragraph" w:customStyle="1" w:styleId="Sutartis2lygis">
    <w:name w:val="Sutartis 2 lygis"/>
    <w:basedOn w:val="prastasis"/>
    <w:rsid w:val="00FB5FF8"/>
    <w:pPr>
      <w:tabs>
        <w:tab w:val="num" w:pos="495"/>
      </w:tabs>
      <w:spacing w:before="240" w:after="240"/>
      <w:ind w:left="495" w:hanging="495"/>
      <w:outlineLvl w:val="1"/>
    </w:pPr>
    <w:rPr>
      <w:rFonts w:eastAsia="Calibri"/>
      <w:b/>
      <w:szCs w:val="24"/>
    </w:rPr>
  </w:style>
  <w:style w:type="paragraph" w:customStyle="1" w:styleId="Sutartis3lygis">
    <w:name w:val="Sutartis 3 lygis"/>
    <w:basedOn w:val="prastasis"/>
    <w:link w:val="Sutartis3lygisDiagrama"/>
    <w:autoRedefine/>
    <w:rsid w:val="00FB5FF8"/>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FB5FF8"/>
    <w:rPr>
      <w:rFonts w:ascii="Times New Roman" w:eastAsia="Times New Roman" w:hAnsi="Times New Roman" w:cs="Times New Roman"/>
      <w:w w:val="101"/>
      <w:szCs w:val="20"/>
      <w:lang w:val="lt-LT" w:eastAsia="x-none"/>
    </w:rPr>
  </w:style>
  <w:style w:type="paragraph" w:customStyle="1" w:styleId="ppp1lygis">
    <w:name w:val="ppp 1 lygis"/>
    <w:basedOn w:val="Sutartis3lygis"/>
    <w:link w:val="ppp1lygisDiagrama"/>
    <w:qFormat/>
    <w:rsid w:val="00FB5FF8"/>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FB5FF8"/>
    <w:rPr>
      <w:rFonts w:ascii="Times New Roman" w:eastAsia="Times New Roman" w:hAnsi="Times New Roman" w:cs="Times New Roman"/>
      <w:w w:val="101"/>
      <w:szCs w:val="20"/>
      <w:lang w:val="lt-LT" w:eastAsia="x-none"/>
    </w:rPr>
  </w:style>
  <w:style w:type="paragraph" w:customStyle="1" w:styleId="antras">
    <w:name w:val="antras"/>
    <w:basedOn w:val="prastasis"/>
    <w:uiPriority w:val="99"/>
    <w:rsid w:val="00FB5FF8"/>
    <w:pPr>
      <w:keepNext/>
      <w:ind w:left="967" w:hanging="540"/>
      <w:outlineLvl w:val="1"/>
    </w:pPr>
    <w:rPr>
      <w:rFonts w:eastAsia="Calibri"/>
      <w:b/>
      <w:color w:val="632423"/>
      <w:szCs w:val="24"/>
      <w:lang w:val="af-ZA"/>
    </w:rPr>
  </w:style>
  <w:style w:type="paragraph" w:styleId="Pagrindiniotekstotrauka">
    <w:name w:val="Body Text Indent"/>
    <w:basedOn w:val="prastasis"/>
    <w:link w:val="PagrindiniotekstotraukaDiagrama"/>
    <w:uiPriority w:val="99"/>
    <w:semiHidden/>
    <w:unhideWhenUsed/>
    <w:rsid w:val="00FB5FF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B5FF8"/>
    <w:rPr>
      <w:rFonts w:ascii="Times New Roman" w:eastAsia="Times New Roman" w:hAnsi="Times New Roman" w:cs="Times New Roman"/>
      <w:sz w:val="24"/>
      <w:lang w:val="lt-LT"/>
    </w:rPr>
  </w:style>
  <w:style w:type="paragraph" w:styleId="Pagrindiniotekstotrauka2">
    <w:name w:val="Body Text Indent 2"/>
    <w:basedOn w:val="prastasis"/>
    <w:link w:val="Pagrindiniotekstotrauka2Diagrama"/>
    <w:uiPriority w:val="99"/>
    <w:semiHidden/>
    <w:unhideWhenUsed/>
    <w:rsid w:val="00FB5FF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B5FF8"/>
    <w:rPr>
      <w:rFonts w:ascii="Times New Roman" w:eastAsia="Times New Roman" w:hAnsi="Times New Roman" w:cs="Times New Roman"/>
      <w:sz w:val="24"/>
      <w:lang w:val="lt-LT"/>
    </w:rPr>
  </w:style>
  <w:style w:type="paragraph" w:styleId="Debesliotekstas">
    <w:name w:val="Balloon Text"/>
    <w:basedOn w:val="prastasis"/>
    <w:link w:val="DebesliotekstasDiagrama"/>
    <w:uiPriority w:val="99"/>
    <w:semiHidden/>
    <w:unhideWhenUsed/>
    <w:rsid w:val="001E67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6707"/>
    <w:rPr>
      <w:rFonts w:ascii="Segoe UI" w:eastAsia="Times New Roman" w:hAnsi="Segoe UI" w:cs="Segoe UI"/>
      <w:sz w:val="18"/>
      <w:szCs w:val="18"/>
      <w:lang w:val="lt-LT"/>
    </w:rPr>
  </w:style>
  <w:style w:type="paragraph" w:customStyle="1" w:styleId="sutLentele">
    <w:name w:val="sut. Lentele"/>
    <w:basedOn w:val="Sutartis3lygis"/>
    <w:next w:val="prastasis"/>
    <w:autoRedefine/>
    <w:rsid w:val="00930B4A"/>
    <w:pPr>
      <w:tabs>
        <w:tab w:val="clear" w:pos="495"/>
      </w:tabs>
      <w:ind w:left="7" w:firstLine="0"/>
      <w:outlineLvl w:val="9"/>
    </w:pPr>
    <w:rPr>
      <w:rFonts w:eastAsia="Calibri"/>
      <w:bCs/>
      <w:w w:val="100"/>
      <w:szCs w:val="22"/>
      <w:lang w:eastAsia="en-US"/>
    </w:rPr>
  </w:style>
  <w:style w:type="table" w:customStyle="1" w:styleId="TableGrid1">
    <w:name w:val="Table Grid1"/>
    <w:basedOn w:val="prastojilentel"/>
    <w:next w:val="Lentelstinklelis"/>
    <w:rsid w:val="00930B4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3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0482E"/>
    <w:pPr>
      <w:tabs>
        <w:tab w:val="center" w:pos="4819"/>
        <w:tab w:val="right" w:pos="9638"/>
      </w:tabs>
    </w:pPr>
  </w:style>
  <w:style w:type="character" w:customStyle="1" w:styleId="AntratsDiagrama">
    <w:name w:val="Antraštės Diagrama"/>
    <w:basedOn w:val="Numatytasispastraiposriftas"/>
    <w:link w:val="Antrats"/>
    <w:uiPriority w:val="99"/>
    <w:rsid w:val="00B0482E"/>
    <w:rPr>
      <w:rFonts w:ascii="Times New Roman" w:eastAsia="Times New Roman" w:hAnsi="Times New Roman" w:cs="Times New Roman"/>
      <w:sz w:val="24"/>
      <w:lang w:val="lt-LT"/>
    </w:rPr>
  </w:style>
  <w:style w:type="paragraph" w:styleId="Porat">
    <w:name w:val="footer"/>
    <w:basedOn w:val="prastasis"/>
    <w:link w:val="PoratDiagrama"/>
    <w:uiPriority w:val="99"/>
    <w:unhideWhenUsed/>
    <w:rsid w:val="00B0482E"/>
    <w:pPr>
      <w:tabs>
        <w:tab w:val="center" w:pos="4819"/>
        <w:tab w:val="right" w:pos="9638"/>
      </w:tabs>
    </w:pPr>
  </w:style>
  <w:style w:type="character" w:customStyle="1" w:styleId="PoratDiagrama">
    <w:name w:val="Poraštė Diagrama"/>
    <w:basedOn w:val="Numatytasispastraiposriftas"/>
    <w:link w:val="Porat"/>
    <w:uiPriority w:val="99"/>
    <w:rsid w:val="00B0482E"/>
    <w:rPr>
      <w:rFonts w:ascii="Times New Roman" w:eastAsia="Times New Roman" w:hAnsi="Times New Roman" w:cs="Times New Roman"/>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5FF8"/>
    <w:rPr>
      <w:rFonts w:ascii="Times New Roman" w:eastAsia="Times New Roman" w:hAnsi="Times New Roman" w:cs="Times New Roman"/>
      <w:sz w:val="24"/>
      <w:lang w:val="lt-LT"/>
    </w:rPr>
  </w:style>
  <w:style w:type="paragraph" w:styleId="Antrat1">
    <w:name w:val="heading 1"/>
    <w:basedOn w:val="prastasis"/>
    <w:next w:val="prastasis"/>
    <w:link w:val="Antrat1Diagrama"/>
    <w:uiPriority w:val="9"/>
    <w:qFormat/>
    <w:rsid w:val="00465E45"/>
    <w:pPr>
      <w:keepNext/>
      <w:keepLines/>
      <w:spacing w:before="240"/>
      <w:outlineLvl w:val="0"/>
    </w:pPr>
    <w:rPr>
      <w:rFonts w:eastAsiaTheme="majorEastAsia" w:cstheme="majorBidi"/>
      <w:b/>
      <w:sz w:val="22"/>
      <w:szCs w:val="32"/>
    </w:rPr>
  </w:style>
  <w:style w:type="paragraph" w:styleId="Antrat2">
    <w:name w:val="heading 2"/>
    <w:basedOn w:val="prastasis"/>
    <w:next w:val="prastasis"/>
    <w:link w:val="Antrat2Diagrama"/>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65E45"/>
    <w:rPr>
      <w:rFonts w:ascii="Times New Roman" w:eastAsiaTheme="majorEastAsia" w:hAnsi="Times New Roman" w:cstheme="majorBidi"/>
      <w:b/>
      <w:szCs w:val="32"/>
      <w:lang w:val="lt-LT"/>
    </w:rPr>
  </w:style>
  <w:style w:type="character" w:customStyle="1" w:styleId="Antrat2Diagrama">
    <w:name w:val="Antraštė 2 Diagrama"/>
    <w:basedOn w:val="Numatytasispastraiposriftas"/>
    <w:link w:val="Antrat2"/>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rPr>
      <w:rFonts w:asciiTheme="majorHAnsi" w:eastAsiaTheme="majorEastAsia" w:hAnsiTheme="majorHAnsi" w:cstheme="majorBidi"/>
      <w:i/>
      <w:iCs/>
      <w:color w:val="272727" w:themeColor="text1" w:themeTint="D8"/>
      <w:sz w:val="21"/>
      <w:szCs w:val="21"/>
    </w:rPr>
  </w:style>
  <w:style w:type="paragraph" w:styleId="Pavadinimas">
    <w:name w:val="Title"/>
    <w:basedOn w:val="prastasis"/>
    <w:next w:val="prastasis"/>
    <w:link w:val="PavadinimasDiagrama"/>
    <w:qFormat/>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rPr>
      <w:rFonts w:asciiTheme="majorHAnsi" w:eastAsiaTheme="majorEastAsia" w:hAnsiTheme="majorHAnsi" w:cstheme="majorBidi"/>
      <w:spacing w:val="-10"/>
      <w:kern w:val="28"/>
      <w:sz w:val="56"/>
      <w:szCs w:val="56"/>
    </w:rPr>
  </w:style>
  <w:style w:type="paragraph" w:styleId="Antrinispavadinimas">
    <w:name w:val="Subtitle"/>
    <w:basedOn w:val="prastasis"/>
    <w:next w:val="prastasis"/>
    <w:link w:val="AntrinispavadinimasDiagrama"/>
    <w:uiPriority w:val="11"/>
    <w:qFormat/>
    <w:pPr>
      <w:numPr>
        <w:ilvl w:val="1"/>
      </w:numPr>
    </w:pPr>
    <w:rPr>
      <w:rFonts w:eastAsiaTheme="minorEastAsia"/>
      <w:color w:val="5A5A5A" w:themeColor="text1" w:themeTint="A5"/>
      <w:spacing w:val="15"/>
    </w:rPr>
  </w:style>
  <w:style w:type="character" w:customStyle="1" w:styleId="AntrinispavadinimasDiagrama">
    <w:name w:val="Antrinis pavadinimas Diagrama"/>
    <w:basedOn w:val="Numatytasispastraiposriftas"/>
    <w:link w:val="Antrinispavadinimas"/>
    <w:uiPriority w:val="11"/>
    <w:rPr>
      <w:rFonts w:eastAsiaTheme="minorEastAsia"/>
      <w:color w:val="5A5A5A" w:themeColor="text1" w:themeTint="A5"/>
      <w:spacing w:val="15"/>
    </w:rPr>
  </w:style>
  <w:style w:type="character" w:styleId="Nerykuspabraukimas">
    <w:name w:val="Subtle Emphasis"/>
    <w:basedOn w:val="Numatytasispastraiposriftas"/>
    <w:uiPriority w:val="19"/>
    <w:qFormat/>
    <w:rPr>
      <w:i/>
      <w:iCs/>
      <w:color w:val="404040" w:themeColor="text1" w:themeTint="BF"/>
    </w:rPr>
  </w:style>
  <w:style w:type="character" w:styleId="Emfaz">
    <w:name w:val="Emphasis"/>
    <w:basedOn w:val="Numatytasispastraiposriftas"/>
    <w:uiPriority w:val="20"/>
    <w:qFormat/>
    <w:rPr>
      <w:i/>
      <w:iCs/>
    </w:rPr>
  </w:style>
  <w:style w:type="character" w:styleId="Rykuspabraukimas">
    <w:name w:val="Intense Emphasis"/>
    <w:basedOn w:val="Numatytasispastraiposriftas"/>
    <w:uiPriority w:val="21"/>
    <w:qFormat/>
    <w:rPr>
      <w:i/>
      <w:iCs/>
      <w:color w:val="5B9BD5" w:themeColor="accent1"/>
    </w:rPr>
  </w:style>
  <w:style w:type="character" w:styleId="Grietas">
    <w:name w:val="Strong"/>
    <w:basedOn w:val="Numatytasispastraiposriftas"/>
    <w:uiPriority w:val="22"/>
    <w:qFormat/>
    <w:rPr>
      <w:b/>
      <w:bCs/>
    </w:rPr>
  </w:style>
  <w:style w:type="paragraph" w:styleId="Citata">
    <w:name w:val="Quote"/>
    <w:basedOn w:val="prastasis"/>
    <w:next w:val="prastasis"/>
    <w:link w:val="CitataDiagrama"/>
    <w:uiPriority w:val="29"/>
    <w:qFormat/>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Pr>
      <w:i/>
      <w:iCs/>
      <w:color w:val="404040" w:themeColor="text1" w:themeTint="BF"/>
    </w:rPr>
  </w:style>
  <w:style w:type="paragraph" w:styleId="Iskirtacitata">
    <w:name w:val="Intense Quote"/>
    <w:basedOn w:val="prastasis"/>
    <w:next w:val="prastasis"/>
    <w:link w:val="IskirtacitataDiagrama"/>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Pr>
      <w:i/>
      <w:iCs/>
      <w:color w:val="5B9BD5" w:themeColor="accent1"/>
    </w:rPr>
  </w:style>
  <w:style w:type="character" w:styleId="Nerykinuoroda">
    <w:name w:val="Subtle Reference"/>
    <w:basedOn w:val="Numatytasispastraiposriftas"/>
    <w:uiPriority w:val="31"/>
    <w:qFormat/>
    <w:rPr>
      <w:smallCaps/>
      <w:color w:val="5A5A5A" w:themeColor="text1" w:themeTint="A5"/>
    </w:rPr>
  </w:style>
  <w:style w:type="character" w:styleId="Rykinuoroda">
    <w:name w:val="Intense Reference"/>
    <w:basedOn w:val="Numatytasispastraiposriftas"/>
    <w:uiPriority w:val="32"/>
    <w:qFormat/>
    <w:rPr>
      <w:b/>
      <w:bCs/>
      <w:smallCaps/>
      <w:color w:val="5B9BD5" w:themeColor="accent1"/>
      <w:spacing w:val="5"/>
    </w:rPr>
  </w:style>
  <w:style w:type="character" w:styleId="Knygospavadinimas">
    <w:name w:val="Book Title"/>
    <w:basedOn w:val="Numatytasispastraiposriftas"/>
    <w:uiPriority w:val="33"/>
    <w:qFormat/>
    <w:rPr>
      <w:b/>
      <w:bCs/>
      <w:i/>
      <w:iCs/>
      <w:spacing w:val="5"/>
    </w:rPr>
  </w:style>
  <w:style w:type="paragraph" w:styleId="Sraopastraipa">
    <w:name w:val="List Paragraph"/>
    <w:basedOn w:val="prastasis"/>
    <w:uiPriority w:val="34"/>
    <w:qFormat/>
    <w:pPr>
      <w:ind w:left="720"/>
      <w:contextualSpacing/>
    </w:pPr>
  </w:style>
  <w:style w:type="character" w:styleId="Hipersaitas">
    <w:name w:val="Hyperlink"/>
    <w:basedOn w:val="Numatytasispastraiposriftas"/>
    <w:uiPriority w:val="99"/>
    <w:unhideWhenUsed/>
    <w:rPr>
      <w:color w:val="0563C1" w:themeColor="hyperlink"/>
      <w:u w:val="single"/>
    </w:rPr>
  </w:style>
  <w:style w:type="character" w:styleId="Perirtashipersaitas">
    <w:name w:val="FollowedHyperlink"/>
    <w:basedOn w:val="Numatytasispastraiposriftas"/>
    <w:uiPriority w:val="99"/>
    <w:unhideWhenUsed/>
    <w:rPr>
      <w:color w:val="954F72" w:themeColor="followedHyperlink"/>
      <w:u w:val="single"/>
    </w:rPr>
  </w:style>
  <w:style w:type="paragraph" w:styleId="Antrat">
    <w:name w:val="caption"/>
    <w:basedOn w:val="prastasis"/>
    <w:next w:val="prastasis"/>
    <w:uiPriority w:val="35"/>
    <w:unhideWhenUsed/>
    <w:qFormat/>
    <w:pPr>
      <w:spacing w:after="200"/>
    </w:pPr>
    <w:rPr>
      <w:i/>
      <w:iCs/>
      <w:color w:val="44546A" w:themeColor="text2"/>
      <w:sz w:val="18"/>
      <w:szCs w:val="18"/>
    </w:rPr>
  </w:style>
  <w:style w:type="paragraph" w:customStyle="1" w:styleId="paragrafesraas">
    <w:name w:val="_paragrafe sąrašas"/>
    <w:basedOn w:val="Pagrindiniotekstotrauka"/>
    <w:qFormat/>
    <w:rsid w:val="00FB5FF8"/>
    <w:pPr>
      <w:tabs>
        <w:tab w:val="num" w:pos="360"/>
      </w:tabs>
      <w:suppressAutoHyphens/>
      <w:spacing w:line="276" w:lineRule="auto"/>
      <w:jc w:val="both"/>
    </w:pPr>
    <w:rPr>
      <w:spacing w:val="-3"/>
      <w:sz w:val="20"/>
      <w:lang w:eastAsia="x-none"/>
    </w:rPr>
  </w:style>
  <w:style w:type="paragraph" w:customStyle="1" w:styleId="paragrafai">
    <w:name w:val="_paragrafai"/>
    <w:basedOn w:val="Pagrindiniotekstotrauka2"/>
    <w:qFormat/>
    <w:rsid w:val="00FB5FF8"/>
    <w:pPr>
      <w:tabs>
        <w:tab w:val="num" w:pos="360"/>
      </w:tabs>
      <w:spacing w:line="276" w:lineRule="auto"/>
      <w:jc w:val="both"/>
    </w:pPr>
    <w:rPr>
      <w:sz w:val="22"/>
      <w:lang w:eastAsia="x-none"/>
    </w:rPr>
  </w:style>
  <w:style w:type="paragraph" w:customStyle="1" w:styleId="Sutartis2lygis">
    <w:name w:val="Sutartis 2 lygis"/>
    <w:basedOn w:val="prastasis"/>
    <w:rsid w:val="00FB5FF8"/>
    <w:pPr>
      <w:tabs>
        <w:tab w:val="num" w:pos="495"/>
      </w:tabs>
      <w:spacing w:before="240" w:after="240"/>
      <w:ind w:left="495" w:hanging="495"/>
      <w:outlineLvl w:val="1"/>
    </w:pPr>
    <w:rPr>
      <w:rFonts w:eastAsia="Calibri"/>
      <w:b/>
      <w:szCs w:val="24"/>
    </w:rPr>
  </w:style>
  <w:style w:type="paragraph" w:customStyle="1" w:styleId="Sutartis3lygis">
    <w:name w:val="Sutartis 3 lygis"/>
    <w:basedOn w:val="prastasis"/>
    <w:link w:val="Sutartis3lygisDiagrama"/>
    <w:autoRedefine/>
    <w:rsid w:val="00FB5FF8"/>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FB5FF8"/>
    <w:rPr>
      <w:rFonts w:ascii="Times New Roman" w:eastAsia="Times New Roman" w:hAnsi="Times New Roman" w:cs="Times New Roman"/>
      <w:w w:val="101"/>
      <w:szCs w:val="20"/>
      <w:lang w:val="lt-LT" w:eastAsia="x-none"/>
    </w:rPr>
  </w:style>
  <w:style w:type="paragraph" w:customStyle="1" w:styleId="ppp1lygis">
    <w:name w:val="ppp 1 lygis"/>
    <w:basedOn w:val="Sutartis3lygis"/>
    <w:link w:val="ppp1lygisDiagrama"/>
    <w:qFormat/>
    <w:rsid w:val="00FB5FF8"/>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FB5FF8"/>
    <w:rPr>
      <w:rFonts w:ascii="Times New Roman" w:eastAsia="Times New Roman" w:hAnsi="Times New Roman" w:cs="Times New Roman"/>
      <w:w w:val="101"/>
      <w:szCs w:val="20"/>
      <w:lang w:val="lt-LT" w:eastAsia="x-none"/>
    </w:rPr>
  </w:style>
  <w:style w:type="paragraph" w:customStyle="1" w:styleId="antras">
    <w:name w:val="antras"/>
    <w:basedOn w:val="prastasis"/>
    <w:uiPriority w:val="99"/>
    <w:rsid w:val="00FB5FF8"/>
    <w:pPr>
      <w:keepNext/>
      <w:ind w:left="967" w:hanging="540"/>
      <w:outlineLvl w:val="1"/>
    </w:pPr>
    <w:rPr>
      <w:rFonts w:eastAsia="Calibri"/>
      <w:b/>
      <w:color w:val="632423"/>
      <w:szCs w:val="24"/>
      <w:lang w:val="af-ZA"/>
    </w:rPr>
  </w:style>
  <w:style w:type="paragraph" w:styleId="Pagrindiniotekstotrauka">
    <w:name w:val="Body Text Indent"/>
    <w:basedOn w:val="prastasis"/>
    <w:link w:val="PagrindiniotekstotraukaDiagrama"/>
    <w:uiPriority w:val="99"/>
    <w:semiHidden/>
    <w:unhideWhenUsed/>
    <w:rsid w:val="00FB5FF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FB5FF8"/>
    <w:rPr>
      <w:rFonts w:ascii="Times New Roman" w:eastAsia="Times New Roman" w:hAnsi="Times New Roman" w:cs="Times New Roman"/>
      <w:sz w:val="24"/>
      <w:lang w:val="lt-LT"/>
    </w:rPr>
  </w:style>
  <w:style w:type="paragraph" w:styleId="Pagrindiniotekstotrauka2">
    <w:name w:val="Body Text Indent 2"/>
    <w:basedOn w:val="prastasis"/>
    <w:link w:val="Pagrindiniotekstotrauka2Diagrama"/>
    <w:uiPriority w:val="99"/>
    <w:semiHidden/>
    <w:unhideWhenUsed/>
    <w:rsid w:val="00FB5FF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B5FF8"/>
    <w:rPr>
      <w:rFonts w:ascii="Times New Roman" w:eastAsia="Times New Roman" w:hAnsi="Times New Roman" w:cs="Times New Roman"/>
      <w:sz w:val="24"/>
      <w:lang w:val="lt-LT"/>
    </w:rPr>
  </w:style>
  <w:style w:type="paragraph" w:styleId="Debesliotekstas">
    <w:name w:val="Balloon Text"/>
    <w:basedOn w:val="prastasis"/>
    <w:link w:val="DebesliotekstasDiagrama"/>
    <w:uiPriority w:val="99"/>
    <w:semiHidden/>
    <w:unhideWhenUsed/>
    <w:rsid w:val="001E67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6707"/>
    <w:rPr>
      <w:rFonts w:ascii="Segoe UI" w:eastAsia="Times New Roman" w:hAnsi="Segoe UI" w:cs="Segoe UI"/>
      <w:sz w:val="18"/>
      <w:szCs w:val="18"/>
      <w:lang w:val="lt-LT"/>
    </w:rPr>
  </w:style>
  <w:style w:type="paragraph" w:customStyle="1" w:styleId="sutLentele">
    <w:name w:val="sut. Lentele"/>
    <w:basedOn w:val="Sutartis3lygis"/>
    <w:next w:val="prastasis"/>
    <w:autoRedefine/>
    <w:rsid w:val="00930B4A"/>
    <w:pPr>
      <w:tabs>
        <w:tab w:val="clear" w:pos="495"/>
      </w:tabs>
      <w:ind w:left="7" w:firstLine="0"/>
      <w:outlineLvl w:val="9"/>
    </w:pPr>
    <w:rPr>
      <w:rFonts w:eastAsia="Calibri"/>
      <w:bCs/>
      <w:w w:val="100"/>
      <w:szCs w:val="22"/>
      <w:lang w:eastAsia="en-US"/>
    </w:rPr>
  </w:style>
  <w:style w:type="table" w:customStyle="1" w:styleId="TableGrid1">
    <w:name w:val="Table Grid1"/>
    <w:basedOn w:val="prastojilentel"/>
    <w:next w:val="Lentelstinklelis"/>
    <w:rsid w:val="00930B4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3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0482E"/>
    <w:pPr>
      <w:tabs>
        <w:tab w:val="center" w:pos="4819"/>
        <w:tab w:val="right" w:pos="9638"/>
      </w:tabs>
    </w:pPr>
  </w:style>
  <w:style w:type="character" w:customStyle="1" w:styleId="AntratsDiagrama">
    <w:name w:val="Antraštės Diagrama"/>
    <w:basedOn w:val="Numatytasispastraiposriftas"/>
    <w:link w:val="Antrats"/>
    <w:uiPriority w:val="99"/>
    <w:rsid w:val="00B0482E"/>
    <w:rPr>
      <w:rFonts w:ascii="Times New Roman" w:eastAsia="Times New Roman" w:hAnsi="Times New Roman" w:cs="Times New Roman"/>
      <w:sz w:val="24"/>
      <w:lang w:val="lt-LT"/>
    </w:rPr>
  </w:style>
  <w:style w:type="paragraph" w:styleId="Porat">
    <w:name w:val="footer"/>
    <w:basedOn w:val="prastasis"/>
    <w:link w:val="PoratDiagrama"/>
    <w:uiPriority w:val="99"/>
    <w:unhideWhenUsed/>
    <w:rsid w:val="00B0482E"/>
    <w:pPr>
      <w:tabs>
        <w:tab w:val="center" w:pos="4819"/>
        <w:tab w:val="right" w:pos="9638"/>
      </w:tabs>
    </w:pPr>
  </w:style>
  <w:style w:type="character" w:customStyle="1" w:styleId="PoratDiagrama">
    <w:name w:val="Poraštė Diagrama"/>
    <w:basedOn w:val="Numatytasispastraiposriftas"/>
    <w:link w:val="Porat"/>
    <w:uiPriority w:val="99"/>
    <w:rsid w:val="00B0482E"/>
    <w:rPr>
      <w:rFonts w:ascii="Times New Roman" w:eastAsia="Times New Roman" w:hAnsi="Times New Roman"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eringa-p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57</TotalTime>
  <Pages>11</Pages>
  <Words>16033</Words>
  <Characters>9139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Pažūsienė</dc:creator>
  <cp:keywords/>
  <dc:description/>
  <cp:lastModifiedBy>Žygimantas Račkys</cp:lastModifiedBy>
  <cp:revision>7</cp:revision>
  <dcterms:created xsi:type="dcterms:W3CDTF">2016-04-05T07:14:00Z</dcterms:created>
  <dcterms:modified xsi:type="dcterms:W3CDTF">2016-08-18T08:09:00Z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